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A0E" w:rsidRPr="006861A4" w:rsidRDefault="001D0A0E" w:rsidP="001D0A0E">
      <w:pPr>
        <w:jc w:val="center"/>
        <w:rPr>
          <w:rFonts w:ascii="Verdana" w:hAnsi="Verdana"/>
          <w:b/>
          <w:spacing w:val="-6"/>
          <w:sz w:val="40"/>
          <w:szCs w:val="40"/>
          <w:lang w:val="it-IT"/>
        </w:rPr>
      </w:pPr>
    </w:p>
    <w:p w:rsidR="001D0A0E" w:rsidRPr="006861A4" w:rsidRDefault="001D0A0E" w:rsidP="001D0A0E">
      <w:pPr>
        <w:jc w:val="center"/>
        <w:rPr>
          <w:rFonts w:ascii="Verdana" w:eastAsia="Calibri" w:hAnsi="Verdana"/>
          <w:b/>
          <w:noProof/>
          <w:spacing w:val="-6"/>
          <w:sz w:val="40"/>
          <w:szCs w:val="40"/>
        </w:rPr>
      </w:pPr>
      <w:r w:rsidRPr="006861A4">
        <w:rPr>
          <w:rFonts w:ascii="Verdana" w:eastAsia="Calibri" w:hAnsi="Verdana"/>
          <w:b/>
          <w:noProof/>
          <w:spacing w:val="-6"/>
          <w:sz w:val="40"/>
          <w:szCs w:val="40"/>
        </w:rPr>
        <w:t xml:space="preserve">CONTRIBUŢII PRIVIND UTILIZAREA ŞI OPTIMIZAREA ROBOŢILOR INDUSTRIALI </w:t>
      </w:r>
    </w:p>
    <w:p w:rsidR="001D0A0E" w:rsidRPr="006861A4" w:rsidRDefault="001D0A0E" w:rsidP="001D0A0E">
      <w:pPr>
        <w:jc w:val="center"/>
        <w:rPr>
          <w:rFonts w:ascii="Verdana" w:eastAsia="Calibri" w:hAnsi="Verdana"/>
          <w:b/>
          <w:noProof/>
          <w:spacing w:val="-6"/>
          <w:sz w:val="40"/>
          <w:szCs w:val="40"/>
        </w:rPr>
      </w:pPr>
      <w:r w:rsidRPr="006861A4">
        <w:rPr>
          <w:rFonts w:ascii="Verdana" w:eastAsia="Calibri" w:hAnsi="Verdana"/>
          <w:b/>
          <w:noProof/>
          <w:spacing w:val="-6"/>
          <w:sz w:val="40"/>
          <w:szCs w:val="40"/>
        </w:rPr>
        <w:t>ÎN APLICAŢII DE PRELUCRARE PRIN AŞCHIERE</w:t>
      </w:r>
    </w:p>
    <w:p w:rsidR="001D0A0E" w:rsidRPr="006861A4" w:rsidRDefault="001D0A0E" w:rsidP="001D0A0E">
      <w:pPr>
        <w:jc w:val="left"/>
        <w:rPr>
          <w:sz w:val="40"/>
          <w:szCs w:val="40"/>
        </w:rPr>
      </w:pPr>
    </w:p>
    <w:p w:rsidR="001D0A0E" w:rsidRPr="00C5619D" w:rsidRDefault="00C5619D" w:rsidP="00C5619D">
      <w:pPr>
        <w:jc w:val="center"/>
        <w:rPr>
          <w:rFonts w:ascii="Verdana" w:hAnsi="Verdana"/>
          <w:b/>
          <w:sz w:val="40"/>
          <w:szCs w:val="40"/>
        </w:rPr>
      </w:pPr>
      <w:r w:rsidRPr="00C5619D">
        <w:rPr>
          <w:rFonts w:ascii="Verdana" w:hAnsi="Verdana"/>
          <w:b/>
          <w:sz w:val="40"/>
          <w:szCs w:val="40"/>
        </w:rPr>
        <w:t>(REZUMAT)</w:t>
      </w:r>
    </w:p>
    <w:p w:rsidR="001D0A0E" w:rsidRPr="006861A4" w:rsidRDefault="001D0A0E" w:rsidP="001D0A0E">
      <w:pPr>
        <w:jc w:val="left"/>
        <w:rPr>
          <w:sz w:val="40"/>
          <w:szCs w:val="40"/>
        </w:rPr>
      </w:pPr>
    </w:p>
    <w:p w:rsidR="001D0A0E" w:rsidRPr="006861A4" w:rsidRDefault="001D0A0E" w:rsidP="001D0A0E">
      <w:pPr>
        <w:jc w:val="center"/>
        <w:rPr>
          <w:rFonts w:ascii="Verdana" w:hAnsi="Verdana"/>
          <w:sz w:val="28"/>
          <w:szCs w:val="28"/>
          <w:lang w:val="it-IT"/>
        </w:rPr>
      </w:pPr>
      <w:r w:rsidRPr="006861A4">
        <w:rPr>
          <w:rFonts w:ascii="Verdana" w:hAnsi="Verdana"/>
          <w:sz w:val="28"/>
          <w:szCs w:val="28"/>
          <w:lang w:val="it-IT"/>
        </w:rPr>
        <w:t>Teză destinată obţinerii</w:t>
      </w:r>
    </w:p>
    <w:p w:rsidR="001D0A0E" w:rsidRPr="006861A4" w:rsidRDefault="001D0A0E" w:rsidP="001D0A0E">
      <w:pPr>
        <w:jc w:val="center"/>
        <w:rPr>
          <w:rFonts w:ascii="Verdana" w:hAnsi="Verdana"/>
          <w:sz w:val="28"/>
          <w:szCs w:val="28"/>
          <w:lang w:val="it-IT"/>
        </w:rPr>
      </w:pPr>
      <w:r w:rsidRPr="006861A4">
        <w:rPr>
          <w:rFonts w:ascii="Verdana" w:hAnsi="Verdana"/>
          <w:sz w:val="28"/>
          <w:szCs w:val="28"/>
          <w:lang w:val="it-IT"/>
        </w:rPr>
        <w:t>titlului ştiinţific de doctor inginer</w:t>
      </w:r>
    </w:p>
    <w:p w:rsidR="001D0A0E" w:rsidRPr="006861A4" w:rsidRDefault="001D0A0E" w:rsidP="001D0A0E">
      <w:pPr>
        <w:jc w:val="center"/>
        <w:rPr>
          <w:rFonts w:ascii="Verdana" w:hAnsi="Verdana"/>
          <w:sz w:val="28"/>
          <w:szCs w:val="28"/>
          <w:lang w:val="it-IT"/>
        </w:rPr>
      </w:pPr>
      <w:r w:rsidRPr="006861A4">
        <w:rPr>
          <w:rFonts w:ascii="Verdana" w:hAnsi="Verdana"/>
          <w:sz w:val="28"/>
          <w:szCs w:val="28"/>
          <w:lang w:val="it-IT"/>
        </w:rPr>
        <w:t>la</w:t>
      </w:r>
    </w:p>
    <w:p w:rsidR="001D0A0E" w:rsidRPr="006861A4" w:rsidRDefault="001D0A0E" w:rsidP="001D0A0E">
      <w:pPr>
        <w:jc w:val="center"/>
        <w:rPr>
          <w:rFonts w:ascii="Verdana" w:hAnsi="Verdana"/>
          <w:sz w:val="28"/>
          <w:szCs w:val="28"/>
          <w:lang w:val="it-IT"/>
        </w:rPr>
      </w:pPr>
      <w:r w:rsidRPr="006861A4">
        <w:rPr>
          <w:rFonts w:ascii="Verdana" w:hAnsi="Verdana"/>
          <w:sz w:val="28"/>
          <w:szCs w:val="28"/>
          <w:lang w:val="it-IT"/>
        </w:rPr>
        <w:t>Universitatea Politehnica Timişoara</w:t>
      </w:r>
    </w:p>
    <w:p w:rsidR="001D0A0E" w:rsidRPr="006861A4" w:rsidRDefault="001D0A0E" w:rsidP="001D0A0E">
      <w:pPr>
        <w:jc w:val="center"/>
        <w:rPr>
          <w:rFonts w:ascii="Verdana" w:hAnsi="Verdana"/>
          <w:sz w:val="28"/>
          <w:szCs w:val="28"/>
        </w:rPr>
      </w:pPr>
      <w:r w:rsidRPr="006861A4">
        <w:rPr>
          <w:rFonts w:ascii="Verdana" w:hAnsi="Verdana"/>
          <w:sz w:val="28"/>
          <w:szCs w:val="28"/>
          <w:lang w:val="it-IT"/>
        </w:rPr>
        <w:t>în domeniul INGINERIE MECANICĂ</w:t>
      </w:r>
    </w:p>
    <w:p w:rsidR="001D0A0E" w:rsidRPr="006861A4" w:rsidRDefault="001D0A0E" w:rsidP="001D0A0E">
      <w:pPr>
        <w:jc w:val="center"/>
        <w:rPr>
          <w:rFonts w:ascii="Verdana" w:hAnsi="Verdana"/>
          <w:sz w:val="28"/>
          <w:szCs w:val="28"/>
          <w:lang w:val="pt-BR"/>
        </w:rPr>
      </w:pPr>
      <w:r w:rsidRPr="006861A4">
        <w:rPr>
          <w:rFonts w:ascii="Verdana" w:hAnsi="Verdana"/>
          <w:sz w:val="28"/>
          <w:szCs w:val="28"/>
          <w:lang w:val="pt-BR"/>
        </w:rPr>
        <w:t>de către</w:t>
      </w:r>
    </w:p>
    <w:p w:rsidR="001D0A0E" w:rsidRPr="006861A4" w:rsidRDefault="001D0A0E" w:rsidP="001D0A0E">
      <w:pPr>
        <w:jc w:val="center"/>
        <w:rPr>
          <w:rFonts w:ascii="Verdana" w:hAnsi="Verdana"/>
          <w:sz w:val="28"/>
          <w:szCs w:val="28"/>
          <w:lang w:val="pt-BR"/>
        </w:rPr>
      </w:pPr>
    </w:p>
    <w:p w:rsidR="001D0A0E" w:rsidRPr="006861A4" w:rsidRDefault="001D0A0E" w:rsidP="001D0A0E">
      <w:pPr>
        <w:jc w:val="center"/>
        <w:rPr>
          <w:rFonts w:ascii="Verdana" w:hAnsi="Verdana"/>
          <w:sz w:val="28"/>
          <w:szCs w:val="28"/>
          <w:lang w:val="pt-BR"/>
        </w:rPr>
      </w:pPr>
    </w:p>
    <w:p w:rsidR="001D0A0E" w:rsidRPr="006861A4" w:rsidRDefault="001D0A0E" w:rsidP="001D0A0E">
      <w:pPr>
        <w:jc w:val="center"/>
        <w:rPr>
          <w:rFonts w:ascii="Verdana" w:hAnsi="Verdana"/>
          <w:b/>
          <w:sz w:val="28"/>
          <w:szCs w:val="28"/>
          <w:lang w:val="pt-BR"/>
        </w:rPr>
      </w:pPr>
      <w:r w:rsidRPr="006861A4">
        <w:rPr>
          <w:rFonts w:ascii="Verdana" w:hAnsi="Verdana"/>
          <w:b/>
          <w:sz w:val="28"/>
          <w:szCs w:val="28"/>
          <w:lang w:val="pt-BR"/>
        </w:rPr>
        <w:t>Ing. Adrian Pop</w:t>
      </w:r>
    </w:p>
    <w:p w:rsidR="001D0A0E" w:rsidRPr="006861A4" w:rsidRDefault="001D0A0E" w:rsidP="001D0A0E">
      <w:pPr>
        <w:jc w:val="left"/>
        <w:rPr>
          <w:rFonts w:ascii="Verdana" w:hAnsi="Verdana"/>
          <w:sz w:val="24"/>
          <w:lang w:val="pt-BR"/>
        </w:rPr>
      </w:pPr>
    </w:p>
    <w:p w:rsidR="001D0A0E" w:rsidRPr="006861A4" w:rsidRDefault="001D0A0E" w:rsidP="001D0A0E">
      <w:pPr>
        <w:jc w:val="left"/>
        <w:rPr>
          <w:rFonts w:ascii="Verdana" w:hAnsi="Verdana"/>
          <w:sz w:val="24"/>
          <w:lang w:val="pt-BR"/>
        </w:rPr>
      </w:pPr>
    </w:p>
    <w:p w:rsidR="001D0A0E" w:rsidRPr="006861A4" w:rsidRDefault="001D0A0E" w:rsidP="001D0A0E">
      <w:pPr>
        <w:jc w:val="left"/>
        <w:rPr>
          <w:rFonts w:ascii="Verdana" w:hAnsi="Verdana"/>
          <w:sz w:val="24"/>
          <w:lang w:val="pt-BR"/>
        </w:rPr>
      </w:pPr>
    </w:p>
    <w:p w:rsidR="001D0A0E" w:rsidRPr="006861A4" w:rsidRDefault="001D0A0E" w:rsidP="001D0A0E">
      <w:pPr>
        <w:jc w:val="left"/>
        <w:rPr>
          <w:rFonts w:ascii="Verdana" w:hAnsi="Verdana"/>
          <w:sz w:val="24"/>
          <w:lang w:val="pt-BR"/>
        </w:rPr>
      </w:pPr>
    </w:p>
    <w:p w:rsidR="001D0A0E" w:rsidRPr="006861A4" w:rsidRDefault="001D0A0E" w:rsidP="001D0A0E">
      <w:pPr>
        <w:jc w:val="left"/>
        <w:rPr>
          <w:rFonts w:ascii="Verdana" w:hAnsi="Verdana"/>
          <w:sz w:val="24"/>
          <w:lang w:val="pt-BR"/>
        </w:rPr>
      </w:pPr>
    </w:p>
    <w:p w:rsidR="001D0A0E" w:rsidRPr="006861A4" w:rsidRDefault="001D0A0E" w:rsidP="001D0A0E">
      <w:pPr>
        <w:ind w:left="708"/>
        <w:jc w:val="left"/>
        <w:rPr>
          <w:rFonts w:ascii="Verdana" w:hAnsi="Verdana"/>
          <w:sz w:val="24"/>
          <w:lang w:val="pt-BR"/>
        </w:rPr>
      </w:pPr>
    </w:p>
    <w:p w:rsidR="001D0A0E" w:rsidRPr="006861A4" w:rsidRDefault="001D0A0E" w:rsidP="001D0A0E">
      <w:pPr>
        <w:ind w:left="708" w:hanging="708"/>
        <w:jc w:val="left"/>
        <w:rPr>
          <w:rFonts w:ascii="Verdana" w:hAnsi="Verdana"/>
          <w:sz w:val="20"/>
          <w:szCs w:val="20"/>
          <w:lang w:val="pt-BR"/>
        </w:rPr>
      </w:pPr>
      <w:r w:rsidRPr="006861A4">
        <w:rPr>
          <w:rFonts w:ascii="Verdana" w:hAnsi="Verdana"/>
          <w:sz w:val="20"/>
          <w:szCs w:val="20"/>
          <w:lang w:val="pt-BR"/>
        </w:rPr>
        <w:t>Conducător ştiinţific:</w:t>
      </w:r>
      <w:r w:rsidRPr="006861A4">
        <w:rPr>
          <w:rFonts w:ascii="Verdana" w:hAnsi="Verdana"/>
          <w:sz w:val="20"/>
          <w:szCs w:val="20"/>
          <w:lang w:val="pt-BR"/>
        </w:rPr>
        <w:tab/>
        <w:t>prof.univ.dr.ing. Valer Dolga</w:t>
      </w:r>
    </w:p>
    <w:p w:rsidR="001D0A0E" w:rsidRPr="006861A4" w:rsidRDefault="001D0A0E" w:rsidP="001D0A0E">
      <w:pPr>
        <w:jc w:val="left"/>
        <w:rPr>
          <w:rFonts w:ascii="Verdana" w:hAnsi="Verdana"/>
          <w:sz w:val="20"/>
          <w:szCs w:val="20"/>
          <w:lang w:val="it-IT"/>
        </w:rPr>
      </w:pPr>
      <w:r w:rsidRPr="006861A4">
        <w:rPr>
          <w:rFonts w:ascii="Verdana" w:hAnsi="Verdana"/>
          <w:sz w:val="20"/>
          <w:szCs w:val="20"/>
          <w:lang w:val="it-IT"/>
        </w:rPr>
        <w:t>Referenţi ştiinţifici:</w:t>
      </w:r>
      <w:r w:rsidRPr="006861A4">
        <w:rPr>
          <w:rFonts w:ascii="Verdana" w:hAnsi="Verdana"/>
          <w:sz w:val="20"/>
          <w:szCs w:val="20"/>
          <w:lang w:val="it-IT"/>
        </w:rPr>
        <w:tab/>
        <w:t>prof.univ.dr.ing. Ioan BLEBEA</w:t>
      </w:r>
    </w:p>
    <w:p w:rsidR="001D0A0E" w:rsidRPr="006861A4" w:rsidRDefault="001D0A0E" w:rsidP="001D0A0E">
      <w:pPr>
        <w:ind w:left="708"/>
        <w:jc w:val="left"/>
        <w:rPr>
          <w:rFonts w:ascii="Verdana" w:hAnsi="Verdana"/>
          <w:sz w:val="20"/>
          <w:szCs w:val="20"/>
          <w:lang w:val="it-IT"/>
        </w:rPr>
      </w:pPr>
      <w:r w:rsidRPr="006861A4">
        <w:rPr>
          <w:rFonts w:ascii="Verdana" w:hAnsi="Verdana"/>
          <w:sz w:val="20"/>
          <w:szCs w:val="20"/>
          <w:lang w:val="it-IT"/>
        </w:rPr>
        <w:tab/>
      </w:r>
      <w:r w:rsidRPr="006861A4">
        <w:rPr>
          <w:rFonts w:ascii="Verdana" w:hAnsi="Verdana"/>
          <w:sz w:val="20"/>
          <w:szCs w:val="20"/>
          <w:lang w:val="it-IT"/>
        </w:rPr>
        <w:tab/>
      </w:r>
      <w:r w:rsidR="00612030">
        <w:rPr>
          <w:rFonts w:ascii="Verdana" w:hAnsi="Verdana"/>
          <w:sz w:val="20"/>
          <w:szCs w:val="20"/>
          <w:lang w:val="it-IT"/>
        </w:rPr>
        <w:t xml:space="preserve">        </w:t>
      </w:r>
      <w:r w:rsidRPr="006861A4">
        <w:rPr>
          <w:rFonts w:ascii="Verdana" w:hAnsi="Verdana"/>
          <w:sz w:val="20"/>
          <w:szCs w:val="20"/>
          <w:lang w:val="it-IT"/>
        </w:rPr>
        <w:t>prof.univ.dr.ing  Mircea NIȚULESCU</w:t>
      </w:r>
    </w:p>
    <w:p w:rsidR="001D0A0E" w:rsidRPr="006861A4" w:rsidRDefault="001D0A0E" w:rsidP="001D0A0E">
      <w:pPr>
        <w:ind w:left="708"/>
        <w:jc w:val="left"/>
        <w:rPr>
          <w:rFonts w:ascii="Verdana" w:hAnsi="Verdana"/>
          <w:sz w:val="20"/>
          <w:szCs w:val="20"/>
          <w:lang w:val="it-IT"/>
        </w:rPr>
      </w:pPr>
      <w:r w:rsidRPr="006861A4">
        <w:rPr>
          <w:rFonts w:ascii="Verdana" w:hAnsi="Verdana"/>
          <w:sz w:val="20"/>
          <w:szCs w:val="20"/>
          <w:lang w:val="it-IT"/>
        </w:rPr>
        <w:tab/>
      </w:r>
      <w:r w:rsidRPr="006861A4">
        <w:rPr>
          <w:rFonts w:ascii="Verdana" w:hAnsi="Verdana"/>
          <w:sz w:val="20"/>
          <w:szCs w:val="20"/>
          <w:lang w:val="it-IT"/>
        </w:rPr>
        <w:tab/>
      </w:r>
      <w:r w:rsidR="00612030">
        <w:rPr>
          <w:rFonts w:ascii="Verdana" w:hAnsi="Verdana"/>
          <w:sz w:val="20"/>
          <w:szCs w:val="20"/>
          <w:lang w:val="it-IT"/>
        </w:rPr>
        <w:t xml:space="preserve">        </w:t>
      </w:r>
      <w:r w:rsidRPr="006861A4">
        <w:rPr>
          <w:rFonts w:ascii="Verdana" w:hAnsi="Verdana"/>
          <w:sz w:val="20"/>
          <w:szCs w:val="20"/>
          <w:lang w:val="it-IT"/>
        </w:rPr>
        <w:t>prof.univ.dr.ing. Inocențiu MANIU</w:t>
      </w:r>
    </w:p>
    <w:p w:rsidR="001D0A0E" w:rsidRPr="006861A4" w:rsidRDefault="001D0A0E" w:rsidP="001D0A0E">
      <w:pPr>
        <w:ind w:left="708"/>
        <w:jc w:val="left"/>
        <w:rPr>
          <w:rFonts w:ascii="Verdana" w:hAnsi="Verdana"/>
          <w:sz w:val="24"/>
          <w:lang w:val="it-IT"/>
        </w:rPr>
      </w:pPr>
    </w:p>
    <w:p w:rsidR="001D0A0E" w:rsidRPr="006861A4" w:rsidRDefault="001D0A0E" w:rsidP="001D0A0E">
      <w:pPr>
        <w:ind w:left="708"/>
        <w:jc w:val="left"/>
        <w:rPr>
          <w:rFonts w:ascii="Verdana" w:hAnsi="Verdana"/>
          <w:sz w:val="24"/>
          <w:lang w:val="it-IT"/>
        </w:rPr>
      </w:pPr>
    </w:p>
    <w:p w:rsidR="001D0A0E" w:rsidRDefault="001D0A0E" w:rsidP="001D0A0E">
      <w:pPr>
        <w:ind w:left="708"/>
        <w:jc w:val="left"/>
        <w:rPr>
          <w:rFonts w:ascii="Verdana" w:hAnsi="Verdana"/>
          <w:sz w:val="24"/>
          <w:lang w:val="it-IT"/>
        </w:rPr>
      </w:pPr>
      <w:r w:rsidRPr="006861A4">
        <w:rPr>
          <w:rFonts w:ascii="Verdana" w:hAnsi="Verdana"/>
          <w:sz w:val="24"/>
          <w:lang w:val="it-IT"/>
        </w:rPr>
        <w:t>Ziua susţinerii tezei: 12.01.2016</w:t>
      </w:r>
    </w:p>
    <w:p w:rsidR="00612030" w:rsidRDefault="00612030" w:rsidP="001D0A0E">
      <w:pPr>
        <w:ind w:left="708"/>
        <w:jc w:val="left"/>
        <w:rPr>
          <w:rFonts w:ascii="Verdana" w:hAnsi="Verdana"/>
          <w:sz w:val="24"/>
          <w:lang w:val="it-IT"/>
        </w:rPr>
        <w:sectPr w:rsidR="00612030" w:rsidSect="00612030">
          <w:headerReference w:type="even" r:id="rId8"/>
          <w:headerReference w:type="default" r:id="rId9"/>
          <w:footerReference w:type="even" r:id="rId10"/>
          <w:footerReference w:type="default" r:id="rId11"/>
          <w:headerReference w:type="first" r:id="rId12"/>
          <w:footnotePr>
            <w:numRestart w:val="eachPage"/>
          </w:footnotePr>
          <w:endnotePr>
            <w:numFmt w:val="decimal"/>
          </w:endnotePr>
          <w:pgSz w:w="11907" w:h="16840" w:code="9"/>
          <w:pgMar w:top="2835" w:right="2098" w:bottom="2722" w:left="2098" w:header="1757" w:footer="0" w:gutter="0"/>
          <w:cols w:space="720"/>
          <w:titlePg/>
          <w:docGrid w:linePitch="360"/>
        </w:sectPr>
      </w:pPr>
    </w:p>
    <w:p w:rsidR="00C5619D" w:rsidRDefault="00C5619D" w:rsidP="001D0A0E">
      <w:pPr>
        <w:ind w:left="708"/>
        <w:jc w:val="left"/>
        <w:rPr>
          <w:rFonts w:ascii="Verdana" w:hAnsi="Verdana"/>
          <w:sz w:val="24"/>
          <w:lang w:val="it-IT"/>
        </w:rPr>
      </w:pPr>
    </w:p>
    <w:p w:rsidR="00C5619D" w:rsidRDefault="00C5619D" w:rsidP="001D0A0E">
      <w:pPr>
        <w:ind w:left="708"/>
        <w:jc w:val="left"/>
        <w:rPr>
          <w:rFonts w:ascii="Verdana" w:hAnsi="Verdana"/>
          <w:sz w:val="24"/>
          <w:lang w:val="it-IT"/>
        </w:rPr>
      </w:pPr>
    </w:p>
    <w:p w:rsidR="00C5619D" w:rsidRDefault="00C5619D" w:rsidP="001D0A0E">
      <w:pPr>
        <w:ind w:left="708"/>
        <w:jc w:val="left"/>
        <w:rPr>
          <w:rFonts w:ascii="Verdana" w:hAnsi="Verdana"/>
          <w:sz w:val="24"/>
          <w:lang w:val="it-IT"/>
        </w:rPr>
      </w:pPr>
    </w:p>
    <w:p w:rsidR="00C5619D" w:rsidRDefault="00C5619D" w:rsidP="001D0A0E">
      <w:pPr>
        <w:ind w:left="708"/>
        <w:jc w:val="left"/>
        <w:rPr>
          <w:rFonts w:ascii="Verdana" w:hAnsi="Verdana"/>
          <w:sz w:val="24"/>
          <w:lang w:val="it-IT"/>
        </w:rPr>
      </w:pPr>
    </w:p>
    <w:p w:rsidR="00C5619D" w:rsidRDefault="00C5619D" w:rsidP="001D0A0E">
      <w:pPr>
        <w:ind w:left="708"/>
        <w:jc w:val="left"/>
        <w:rPr>
          <w:rFonts w:ascii="Verdana" w:hAnsi="Verdana"/>
          <w:sz w:val="24"/>
          <w:lang w:val="it-IT"/>
        </w:rPr>
      </w:pPr>
      <w:r w:rsidRPr="00F940E3">
        <w:rPr>
          <w:rFonts w:ascii="Verdana" w:hAnsi="Verdana"/>
          <w:noProof/>
          <w:sz w:val="20"/>
          <w:szCs w:val="20"/>
          <w:lang w:eastAsia="ro-RO"/>
        </w:rPr>
        <mc:AlternateContent>
          <mc:Choice Requires="wps">
            <w:drawing>
              <wp:anchor distT="0" distB="0" distL="114300" distR="114300" simplePos="0" relativeHeight="251659264" behindDoc="0" locked="0" layoutInCell="1" allowOverlap="1" wp14:anchorId="0E051E4E" wp14:editId="756851AD">
                <wp:simplePos x="0" y="0"/>
                <wp:positionH relativeFrom="column">
                  <wp:posOffset>647700</wp:posOffset>
                </wp:positionH>
                <wp:positionV relativeFrom="paragraph">
                  <wp:posOffset>8255</wp:posOffset>
                </wp:positionV>
                <wp:extent cx="4000500" cy="3559175"/>
                <wp:effectExtent l="9525" t="8255"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559175"/>
                        </a:xfrm>
                        <a:prstGeom prst="rect">
                          <a:avLst/>
                        </a:prstGeom>
                        <a:solidFill>
                          <a:srgbClr val="FFFFFF"/>
                        </a:solidFill>
                        <a:ln w="9525">
                          <a:solidFill>
                            <a:srgbClr val="000000"/>
                          </a:solidFill>
                          <a:miter lim="800000"/>
                          <a:headEnd/>
                          <a:tailEnd/>
                        </a:ln>
                      </wps:spPr>
                      <wps:txbx>
                        <w:txbxContent>
                          <w:p w:rsidR="00C5619D" w:rsidRPr="00CE2179" w:rsidRDefault="00C5619D" w:rsidP="00207951">
                            <w:pPr>
                              <w:spacing w:after="120"/>
                              <w:rPr>
                                <w:rFonts w:ascii="Verdana" w:hAnsi="Verdana"/>
                                <w:sz w:val="18"/>
                                <w:szCs w:val="18"/>
                                <w:lang w:val="it-IT"/>
                              </w:rPr>
                            </w:pPr>
                            <w:r w:rsidRPr="00CE2179">
                              <w:rPr>
                                <w:rFonts w:ascii="Verdana" w:hAnsi="Verdana"/>
                                <w:sz w:val="18"/>
                                <w:szCs w:val="18"/>
                                <w:lang w:val="it-IT"/>
                              </w:rPr>
                              <w:t>Adrian</w:t>
                            </w:r>
                            <w:r w:rsidR="00D45586">
                              <w:rPr>
                                <w:rFonts w:ascii="Verdana" w:hAnsi="Verdana"/>
                                <w:sz w:val="18"/>
                                <w:szCs w:val="18"/>
                                <w:lang w:val="it-IT"/>
                              </w:rPr>
                              <w:t xml:space="preserve"> POP,</w:t>
                            </w:r>
                          </w:p>
                          <w:p w:rsidR="00C5619D" w:rsidRPr="00CE2179" w:rsidRDefault="00C5619D" w:rsidP="00207951">
                            <w:pPr>
                              <w:spacing w:after="120"/>
                              <w:rPr>
                                <w:rFonts w:ascii="Verdana" w:hAnsi="Verdana"/>
                                <w:b/>
                                <w:sz w:val="18"/>
                                <w:szCs w:val="18"/>
                              </w:rPr>
                            </w:pPr>
                            <w:r w:rsidRPr="00CE2179">
                              <w:rPr>
                                <w:rFonts w:ascii="Verdana" w:hAnsi="Verdana"/>
                                <w:b/>
                                <w:sz w:val="18"/>
                                <w:szCs w:val="18"/>
                              </w:rPr>
                              <w:t>Contribuţii privind utilizarea şi optimizarea roboţilor industriali în aplicaţii de prelucrare prin aşchiere</w:t>
                            </w:r>
                          </w:p>
                          <w:p w:rsidR="00C5619D" w:rsidRPr="007C6EFE" w:rsidRDefault="00C5619D" w:rsidP="00207951">
                            <w:pPr>
                              <w:spacing w:after="120"/>
                              <w:rPr>
                                <w:rFonts w:ascii="Verdana" w:hAnsi="Verdana"/>
                                <w:color w:val="FF0000"/>
                                <w:sz w:val="18"/>
                                <w:szCs w:val="18"/>
                                <w:lang w:val="it-IT"/>
                              </w:rPr>
                            </w:pPr>
                            <w:r w:rsidRPr="00CE2179">
                              <w:rPr>
                                <w:rFonts w:ascii="Verdana" w:hAnsi="Verdana"/>
                                <w:sz w:val="18"/>
                                <w:szCs w:val="18"/>
                                <w:lang w:val="it-IT"/>
                              </w:rPr>
                              <w:t xml:space="preserve">Teze de doctorat ale UPT, Seria 9, Nr. 170, Editura Politehnica, 2016, </w:t>
                            </w:r>
                            <w:r w:rsidR="00207951">
                              <w:rPr>
                                <w:rFonts w:ascii="Verdana" w:hAnsi="Verdana"/>
                                <w:sz w:val="18"/>
                                <w:szCs w:val="18"/>
                                <w:lang w:val="it-IT"/>
                              </w:rPr>
                              <w:t>191</w:t>
                            </w:r>
                            <w:r w:rsidRPr="00ED15C2">
                              <w:rPr>
                                <w:rFonts w:ascii="Verdana" w:hAnsi="Verdana"/>
                                <w:sz w:val="18"/>
                                <w:szCs w:val="18"/>
                                <w:lang w:val="it-IT"/>
                              </w:rPr>
                              <w:t xml:space="preserve"> pagini, 162 figuri, 26 tabele.</w:t>
                            </w:r>
                          </w:p>
                          <w:p w:rsidR="00C5619D" w:rsidRPr="00CE2179" w:rsidRDefault="00C5619D" w:rsidP="00207951">
                            <w:pPr>
                              <w:spacing w:after="120"/>
                              <w:rPr>
                                <w:rFonts w:ascii="Verdana" w:hAnsi="Verdana"/>
                                <w:sz w:val="18"/>
                                <w:szCs w:val="18"/>
                                <w:lang w:val="it-IT"/>
                              </w:rPr>
                            </w:pPr>
                            <w:r w:rsidRPr="00CE2179">
                              <w:rPr>
                                <w:rFonts w:ascii="Verdana" w:hAnsi="Verdana"/>
                                <w:sz w:val="18"/>
                                <w:szCs w:val="18"/>
                                <w:lang w:val="it-IT"/>
                              </w:rPr>
                              <w:t>ISSN: 1842-4937</w:t>
                            </w:r>
                          </w:p>
                          <w:p w:rsidR="00C5619D" w:rsidRPr="00CE2179" w:rsidRDefault="00C5619D" w:rsidP="00207951">
                            <w:pPr>
                              <w:spacing w:after="120"/>
                              <w:rPr>
                                <w:rFonts w:ascii="Verdana" w:hAnsi="Verdana"/>
                                <w:sz w:val="18"/>
                                <w:szCs w:val="18"/>
                              </w:rPr>
                            </w:pPr>
                            <w:r w:rsidRPr="00CE2179">
                              <w:rPr>
                                <w:rFonts w:ascii="Verdana" w:hAnsi="Verdana"/>
                                <w:sz w:val="18"/>
                                <w:szCs w:val="18"/>
                                <w:lang w:val="it-IT"/>
                              </w:rPr>
                              <w:t>ISBN</w:t>
                            </w:r>
                            <w:r w:rsidRPr="00CE2179">
                              <w:rPr>
                                <w:rFonts w:ascii="Verdana" w:hAnsi="Verdana"/>
                                <w:sz w:val="18"/>
                                <w:szCs w:val="18"/>
                              </w:rPr>
                              <w:t>: 978-606-35-0040-4</w:t>
                            </w:r>
                          </w:p>
                          <w:p w:rsidR="00C5619D" w:rsidRPr="007C6EFE" w:rsidRDefault="00C5619D" w:rsidP="00207951">
                            <w:pPr>
                              <w:rPr>
                                <w:rFonts w:ascii="Verdana" w:hAnsi="Verdana"/>
                                <w:color w:val="FF0000"/>
                                <w:sz w:val="18"/>
                                <w:szCs w:val="18"/>
                                <w:lang w:val="it-IT"/>
                              </w:rPr>
                            </w:pPr>
                            <w:r w:rsidRPr="00CE2179">
                              <w:rPr>
                                <w:rFonts w:ascii="Verdana" w:hAnsi="Verdana"/>
                                <w:sz w:val="18"/>
                                <w:szCs w:val="18"/>
                                <w:lang w:val="it-IT"/>
                              </w:rPr>
                              <w:t>Cuvinte cheie: Y</w:t>
                            </w:r>
                            <w:r>
                              <w:rPr>
                                <w:rFonts w:ascii="Verdana" w:hAnsi="Verdana"/>
                                <w:sz w:val="18"/>
                                <w:szCs w:val="18"/>
                                <w:lang w:val="it-IT"/>
                              </w:rPr>
                              <w:t>amaha YK400, prelucrări mecanice, rigiditatea și vibrația roboților, sistem mecanic.</w:t>
                            </w:r>
                          </w:p>
                          <w:p w:rsidR="00C5619D" w:rsidRPr="007C6EFE" w:rsidRDefault="00C5619D" w:rsidP="00207951">
                            <w:pPr>
                              <w:rPr>
                                <w:rFonts w:ascii="Verdana" w:hAnsi="Verdana"/>
                                <w:color w:val="FF0000"/>
                                <w:sz w:val="18"/>
                                <w:szCs w:val="18"/>
                                <w:lang w:val="it-IT"/>
                              </w:rPr>
                            </w:pPr>
                          </w:p>
                          <w:p w:rsidR="00C5619D" w:rsidRPr="00CE2179" w:rsidRDefault="00C5619D" w:rsidP="00207951">
                            <w:pPr>
                              <w:rPr>
                                <w:rFonts w:ascii="Verdana" w:hAnsi="Verdana"/>
                                <w:sz w:val="18"/>
                                <w:szCs w:val="18"/>
                                <w:lang w:val="it-IT"/>
                              </w:rPr>
                            </w:pPr>
                            <w:r w:rsidRPr="00CE2179">
                              <w:rPr>
                                <w:rFonts w:ascii="Verdana" w:hAnsi="Verdana"/>
                                <w:sz w:val="18"/>
                                <w:szCs w:val="18"/>
                                <w:lang w:val="it-IT"/>
                              </w:rPr>
                              <w:t>Rezumat,</w:t>
                            </w:r>
                          </w:p>
                          <w:p w:rsidR="00C5619D" w:rsidRDefault="00C5619D" w:rsidP="00207951">
                            <w:pPr>
                              <w:rPr>
                                <w:rFonts w:ascii="Verdana" w:hAnsi="Verdana"/>
                                <w:sz w:val="18"/>
                                <w:szCs w:val="18"/>
                              </w:rPr>
                            </w:pPr>
                            <w:r w:rsidRPr="00BE60AB">
                              <w:rPr>
                                <w:rFonts w:ascii="Verdana" w:hAnsi="Verdana"/>
                                <w:sz w:val="18"/>
                                <w:szCs w:val="18"/>
                              </w:rPr>
                              <w:t xml:space="preserve">Teza de doctorat își propune să aducă contribuții în analiza cinematicii, rigidității </w:t>
                            </w:r>
                            <w:r>
                              <w:rPr>
                                <w:rFonts w:ascii="Verdana" w:hAnsi="Verdana"/>
                                <w:sz w:val="18"/>
                                <w:szCs w:val="18"/>
                              </w:rPr>
                              <w:t>ș</w:t>
                            </w:r>
                            <w:r w:rsidRPr="00BE60AB">
                              <w:rPr>
                                <w:rFonts w:ascii="Verdana" w:hAnsi="Verdana"/>
                                <w:sz w:val="18"/>
                                <w:szCs w:val="18"/>
                              </w:rPr>
                              <w:t>i vibrațiilor roboților industriali și identificarea de soluții constructive și dispozitive de corecție în vederea ameliorării acestora.</w:t>
                            </w:r>
                          </w:p>
                          <w:p w:rsidR="00C5619D" w:rsidRDefault="00C5619D" w:rsidP="00207951">
                            <w:pPr>
                              <w:rPr>
                                <w:rFonts w:ascii="Verdana" w:hAnsi="Verdana"/>
                                <w:sz w:val="18"/>
                                <w:szCs w:val="18"/>
                              </w:rPr>
                            </w:pPr>
                            <w:r w:rsidRPr="00BE60AB">
                              <w:rPr>
                                <w:rFonts w:ascii="Verdana" w:hAnsi="Verdana"/>
                                <w:sz w:val="18"/>
                                <w:szCs w:val="18"/>
                              </w:rPr>
                              <w:t>Lucrarea de faţă este structurată în șapte capitole după cum urmează</w:t>
                            </w:r>
                            <w:r>
                              <w:rPr>
                                <w:rFonts w:ascii="Verdana" w:hAnsi="Verdana"/>
                                <w:sz w:val="18"/>
                                <w:szCs w:val="18"/>
                              </w:rPr>
                              <w:t>: Introducere, șase capitole destinate obiectivului principal al tezei, un capitol de concluzii și bibliografia aferentă.</w:t>
                            </w:r>
                          </w:p>
                          <w:p w:rsidR="00C5619D" w:rsidRDefault="00C5619D" w:rsidP="00207951">
                            <w:pPr>
                              <w:rPr>
                                <w:rFonts w:ascii="Verdana" w:hAnsi="Verdana"/>
                                <w:sz w:val="18"/>
                                <w:szCs w:val="18"/>
                              </w:rPr>
                            </w:pPr>
                            <w:r w:rsidRPr="00F868E6">
                              <w:rPr>
                                <w:rFonts w:ascii="Verdana" w:hAnsi="Verdana"/>
                                <w:sz w:val="18"/>
                                <w:szCs w:val="18"/>
                              </w:rPr>
                              <w:t>Rezultatele originale au fost publicate într-un număr de trei conferințe internaționale indexate în baze de date internaţionale şi/sau cotate ISI și 2 lucrări publicate în reviste de specialitate.</w:t>
                            </w:r>
                          </w:p>
                          <w:p w:rsidR="00C5619D" w:rsidRPr="007C6EFE" w:rsidRDefault="00C5619D" w:rsidP="00C5619D">
                            <w:pPr>
                              <w:ind w:firstLine="720"/>
                              <w:jc w:val="center"/>
                              <w:rPr>
                                <w:rFonts w:ascii="Verdana" w:hAnsi="Verdana"/>
                                <w:color w:val="FF0000"/>
                                <w:sz w:val="18"/>
                                <w:szCs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51E4E" id="_x0000_t202" coordsize="21600,21600" o:spt="202" path="m,l,21600r21600,l21600,xe">
                <v:stroke joinstyle="miter"/>
                <v:path gradientshapeok="t" o:connecttype="rect"/>
              </v:shapetype>
              <v:shape id="Text Box 1" o:spid="_x0000_s1026" type="#_x0000_t202" style="position:absolute;left:0;text-align:left;margin-left:51pt;margin-top:.65pt;width:315pt;height:2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">
                <v:textbox>
                  <w:txbxContent>
                    <w:p w:rsidR="00C5619D" w:rsidRPr="00CE2179" w:rsidRDefault="00C5619D" w:rsidP="00207951">
                      <w:pPr>
                        <w:spacing w:after="120"/>
                        <w:rPr>
                          <w:rFonts w:ascii="Verdana" w:hAnsi="Verdana"/>
                          <w:sz w:val="18"/>
                          <w:szCs w:val="18"/>
                          <w:lang w:val="it-IT"/>
                        </w:rPr>
                      </w:pPr>
                      <w:r w:rsidRPr="00CE2179">
                        <w:rPr>
                          <w:rFonts w:ascii="Verdana" w:hAnsi="Verdana"/>
                          <w:sz w:val="18"/>
                          <w:szCs w:val="18"/>
                          <w:lang w:val="it-IT"/>
                        </w:rPr>
                        <w:t>Adrian</w:t>
                      </w:r>
                      <w:r w:rsidR="00D45586">
                        <w:rPr>
                          <w:rFonts w:ascii="Verdana" w:hAnsi="Verdana"/>
                          <w:sz w:val="18"/>
                          <w:szCs w:val="18"/>
                          <w:lang w:val="it-IT"/>
                        </w:rPr>
                        <w:t xml:space="preserve"> POP,</w:t>
                      </w:r>
                    </w:p>
                    <w:p w:rsidR="00C5619D" w:rsidRPr="00CE2179" w:rsidRDefault="00C5619D" w:rsidP="00207951">
                      <w:pPr>
                        <w:spacing w:after="120"/>
                        <w:rPr>
                          <w:rFonts w:ascii="Verdana" w:hAnsi="Verdana"/>
                          <w:b/>
                          <w:sz w:val="18"/>
                          <w:szCs w:val="18"/>
                        </w:rPr>
                      </w:pPr>
                      <w:r w:rsidRPr="00CE2179">
                        <w:rPr>
                          <w:rFonts w:ascii="Verdana" w:hAnsi="Verdana"/>
                          <w:b/>
                          <w:sz w:val="18"/>
                          <w:szCs w:val="18"/>
                        </w:rPr>
                        <w:t>Contribuţii privind utilizarea şi optimizarea roboţilor industriali în aplicaţii de prelucrare prin aşchiere</w:t>
                      </w:r>
                    </w:p>
                    <w:p w:rsidR="00C5619D" w:rsidRPr="007C6EFE" w:rsidRDefault="00C5619D" w:rsidP="00207951">
                      <w:pPr>
                        <w:spacing w:after="120"/>
                        <w:rPr>
                          <w:rFonts w:ascii="Verdana" w:hAnsi="Verdana"/>
                          <w:color w:val="FF0000"/>
                          <w:sz w:val="18"/>
                          <w:szCs w:val="18"/>
                          <w:lang w:val="it-IT"/>
                        </w:rPr>
                      </w:pPr>
                      <w:r w:rsidRPr="00CE2179">
                        <w:rPr>
                          <w:rFonts w:ascii="Verdana" w:hAnsi="Verdana"/>
                          <w:sz w:val="18"/>
                          <w:szCs w:val="18"/>
                          <w:lang w:val="it-IT"/>
                        </w:rPr>
                        <w:t xml:space="preserve">Teze de doctorat ale UPT, Seria 9, Nr. 170, Editura Politehnica, 2016, </w:t>
                      </w:r>
                      <w:r w:rsidR="00207951">
                        <w:rPr>
                          <w:rFonts w:ascii="Verdana" w:hAnsi="Verdana"/>
                          <w:sz w:val="18"/>
                          <w:szCs w:val="18"/>
                          <w:lang w:val="it-IT"/>
                        </w:rPr>
                        <w:t>191</w:t>
                      </w:r>
                      <w:r w:rsidRPr="00ED15C2">
                        <w:rPr>
                          <w:rFonts w:ascii="Verdana" w:hAnsi="Verdana"/>
                          <w:sz w:val="18"/>
                          <w:szCs w:val="18"/>
                          <w:lang w:val="it-IT"/>
                        </w:rPr>
                        <w:t xml:space="preserve"> pagini, 162 figuri, 26 tabele.</w:t>
                      </w:r>
                    </w:p>
                    <w:p w:rsidR="00C5619D" w:rsidRPr="00CE2179" w:rsidRDefault="00C5619D" w:rsidP="00207951">
                      <w:pPr>
                        <w:spacing w:after="120"/>
                        <w:rPr>
                          <w:rFonts w:ascii="Verdana" w:hAnsi="Verdana"/>
                          <w:sz w:val="18"/>
                          <w:szCs w:val="18"/>
                          <w:lang w:val="it-IT"/>
                        </w:rPr>
                      </w:pPr>
                      <w:r w:rsidRPr="00CE2179">
                        <w:rPr>
                          <w:rFonts w:ascii="Verdana" w:hAnsi="Verdana"/>
                          <w:sz w:val="18"/>
                          <w:szCs w:val="18"/>
                          <w:lang w:val="it-IT"/>
                        </w:rPr>
                        <w:t>ISSN: 1842-4937</w:t>
                      </w:r>
                    </w:p>
                    <w:p w:rsidR="00C5619D" w:rsidRPr="00CE2179" w:rsidRDefault="00C5619D" w:rsidP="00207951">
                      <w:pPr>
                        <w:spacing w:after="120"/>
                        <w:rPr>
                          <w:rFonts w:ascii="Verdana" w:hAnsi="Verdana"/>
                          <w:sz w:val="18"/>
                          <w:szCs w:val="18"/>
                        </w:rPr>
                      </w:pPr>
                      <w:r w:rsidRPr="00CE2179">
                        <w:rPr>
                          <w:rFonts w:ascii="Verdana" w:hAnsi="Verdana"/>
                          <w:sz w:val="18"/>
                          <w:szCs w:val="18"/>
                          <w:lang w:val="it-IT"/>
                        </w:rPr>
                        <w:t>ISBN</w:t>
                      </w:r>
                      <w:r w:rsidRPr="00CE2179">
                        <w:rPr>
                          <w:rFonts w:ascii="Verdana" w:hAnsi="Verdana"/>
                          <w:sz w:val="18"/>
                          <w:szCs w:val="18"/>
                        </w:rPr>
                        <w:t>: 978-606-35-0040-4</w:t>
                      </w:r>
                    </w:p>
                    <w:p w:rsidR="00C5619D" w:rsidRPr="007C6EFE" w:rsidRDefault="00C5619D" w:rsidP="00207951">
                      <w:pPr>
                        <w:rPr>
                          <w:rFonts w:ascii="Verdana" w:hAnsi="Verdana"/>
                          <w:color w:val="FF0000"/>
                          <w:sz w:val="18"/>
                          <w:szCs w:val="18"/>
                          <w:lang w:val="it-IT"/>
                        </w:rPr>
                      </w:pPr>
                      <w:r w:rsidRPr="00CE2179">
                        <w:rPr>
                          <w:rFonts w:ascii="Verdana" w:hAnsi="Verdana"/>
                          <w:sz w:val="18"/>
                          <w:szCs w:val="18"/>
                          <w:lang w:val="it-IT"/>
                        </w:rPr>
                        <w:t>Cuvinte cheie: Y</w:t>
                      </w:r>
                      <w:r>
                        <w:rPr>
                          <w:rFonts w:ascii="Verdana" w:hAnsi="Verdana"/>
                          <w:sz w:val="18"/>
                          <w:szCs w:val="18"/>
                          <w:lang w:val="it-IT"/>
                        </w:rPr>
                        <w:t>amaha YK400, prelucrări mecanice, rigiditatea și vibrația roboților, sistem mecanic.</w:t>
                      </w:r>
                    </w:p>
                    <w:p w:rsidR="00C5619D" w:rsidRPr="007C6EFE" w:rsidRDefault="00C5619D" w:rsidP="00207951">
                      <w:pPr>
                        <w:rPr>
                          <w:rFonts w:ascii="Verdana" w:hAnsi="Verdana"/>
                          <w:color w:val="FF0000"/>
                          <w:sz w:val="18"/>
                          <w:szCs w:val="18"/>
                          <w:lang w:val="it-IT"/>
                        </w:rPr>
                      </w:pPr>
                    </w:p>
                    <w:p w:rsidR="00C5619D" w:rsidRPr="00CE2179" w:rsidRDefault="00C5619D" w:rsidP="00207951">
                      <w:pPr>
                        <w:rPr>
                          <w:rFonts w:ascii="Verdana" w:hAnsi="Verdana"/>
                          <w:sz w:val="18"/>
                          <w:szCs w:val="18"/>
                          <w:lang w:val="it-IT"/>
                        </w:rPr>
                      </w:pPr>
                      <w:r w:rsidRPr="00CE2179">
                        <w:rPr>
                          <w:rFonts w:ascii="Verdana" w:hAnsi="Verdana"/>
                          <w:sz w:val="18"/>
                          <w:szCs w:val="18"/>
                          <w:lang w:val="it-IT"/>
                        </w:rPr>
                        <w:t>Rezumat,</w:t>
                      </w:r>
                    </w:p>
                    <w:p w:rsidR="00C5619D" w:rsidRDefault="00C5619D" w:rsidP="00207951">
                      <w:pPr>
                        <w:rPr>
                          <w:rFonts w:ascii="Verdana" w:hAnsi="Verdana"/>
                          <w:sz w:val="18"/>
                          <w:szCs w:val="18"/>
                        </w:rPr>
                      </w:pPr>
                      <w:r w:rsidRPr="00BE60AB">
                        <w:rPr>
                          <w:rFonts w:ascii="Verdana" w:hAnsi="Verdana"/>
                          <w:sz w:val="18"/>
                          <w:szCs w:val="18"/>
                        </w:rPr>
                        <w:t xml:space="preserve">Teza de doctorat își propune să aducă contribuții în analiza cinematicii, rigidității </w:t>
                      </w:r>
                      <w:r>
                        <w:rPr>
                          <w:rFonts w:ascii="Verdana" w:hAnsi="Verdana"/>
                          <w:sz w:val="18"/>
                          <w:szCs w:val="18"/>
                        </w:rPr>
                        <w:t>ș</w:t>
                      </w:r>
                      <w:r w:rsidRPr="00BE60AB">
                        <w:rPr>
                          <w:rFonts w:ascii="Verdana" w:hAnsi="Verdana"/>
                          <w:sz w:val="18"/>
                          <w:szCs w:val="18"/>
                        </w:rPr>
                        <w:t>i vibrațiilor roboților industriali și identificarea de soluții constructive și dispozitive de corecție în vederea ameliorării acestora.</w:t>
                      </w:r>
                    </w:p>
                    <w:p w:rsidR="00C5619D" w:rsidRDefault="00C5619D" w:rsidP="00207951">
                      <w:pPr>
                        <w:rPr>
                          <w:rFonts w:ascii="Verdana" w:hAnsi="Verdana"/>
                          <w:sz w:val="18"/>
                          <w:szCs w:val="18"/>
                        </w:rPr>
                      </w:pPr>
                      <w:r w:rsidRPr="00BE60AB">
                        <w:rPr>
                          <w:rFonts w:ascii="Verdana" w:hAnsi="Verdana"/>
                          <w:sz w:val="18"/>
                          <w:szCs w:val="18"/>
                        </w:rPr>
                        <w:t>Lucrarea de faţă este structurată în șapte capitole după cum urmează</w:t>
                      </w:r>
                      <w:r>
                        <w:rPr>
                          <w:rFonts w:ascii="Verdana" w:hAnsi="Verdana"/>
                          <w:sz w:val="18"/>
                          <w:szCs w:val="18"/>
                        </w:rPr>
                        <w:t>: Introducere, șase capitole destinate obiectivului principal al tezei, un capitol de concluzii și bibliografia aferentă.</w:t>
                      </w:r>
                    </w:p>
                    <w:p w:rsidR="00C5619D" w:rsidRDefault="00C5619D" w:rsidP="00207951">
                      <w:pPr>
                        <w:rPr>
                          <w:rFonts w:ascii="Verdana" w:hAnsi="Verdana"/>
                          <w:sz w:val="18"/>
                          <w:szCs w:val="18"/>
                        </w:rPr>
                      </w:pPr>
                      <w:r w:rsidRPr="00F868E6">
                        <w:rPr>
                          <w:rFonts w:ascii="Verdana" w:hAnsi="Verdana"/>
                          <w:sz w:val="18"/>
                          <w:szCs w:val="18"/>
                        </w:rPr>
                        <w:t>Rezultatele originale au fost publicate într-un număr de trei conferințe internaționale indexate în baze de date internaţionale şi/sau cotate ISI și 2 lucrări publicate în reviste de specialitate.</w:t>
                      </w:r>
                    </w:p>
                    <w:p w:rsidR="00C5619D" w:rsidRPr="007C6EFE" w:rsidRDefault="00C5619D" w:rsidP="00C5619D">
                      <w:pPr>
                        <w:ind w:firstLine="720"/>
                        <w:jc w:val="center"/>
                        <w:rPr>
                          <w:rFonts w:ascii="Verdana" w:hAnsi="Verdana"/>
                          <w:color w:val="FF0000"/>
                          <w:sz w:val="18"/>
                          <w:szCs w:val="18"/>
                          <w:lang w:val="it-IT"/>
                        </w:rPr>
                      </w:pPr>
                    </w:p>
                  </w:txbxContent>
                </v:textbox>
              </v:shape>
            </w:pict>
          </mc:Fallback>
        </mc:AlternateContent>
      </w:r>
    </w:p>
    <w:p w:rsidR="00764395" w:rsidRDefault="00764395" w:rsidP="001D0A0E">
      <w:pPr>
        <w:ind w:left="708"/>
        <w:jc w:val="left"/>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bookmarkStart w:id="0" w:name="_GoBack"/>
      <w:bookmarkEnd w:id="0"/>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Pr="00764395" w:rsidRDefault="00764395" w:rsidP="00764395">
      <w:pPr>
        <w:rPr>
          <w:rFonts w:ascii="Verdana" w:hAnsi="Verdana"/>
          <w:sz w:val="24"/>
          <w:lang w:val="it-IT"/>
        </w:rPr>
      </w:pPr>
    </w:p>
    <w:p w:rsidR="00764395" w:rsidRDefault="00764395" w:rsidP="00764395">
      <w:pPr>
        <w:rPr>
          <w:rFonts w:ascii="Verdana" w:hAnsi="Verdana"/>
          <w:sz w:val="24"/>
          <w:lang w:val="it-IT"/>
        </w:rPr>
      </w:pPr>
    </w:p>
    <w:p w:rsidR="00764395" w:rsidRDefault="00764395" w:rsidP="00764395">
      <w:pPr>
        <w:rPr>
          <w:rFonts w:ascii="Verdana" w:hAnsi="Verdana"/>
          <w:sz w:val="24"/>
          <w:lang w:val="it-IT"/>
        </w:rPr>
      </w:pPr>
    </w:p>
    <w:p w:rsidR="00C5619D" w:rsidRDefault="00764395" w:rsidP="00764395">
      <w:pPr>
        <w:tabs>
          <w:tab w:val="left" w:pos="4524"/>
        </w:tabs>
        <w:rPr>
          <w:rFonts w:ascii="Verdana" w:hAnsi="Verdana"/>
          <w:sz w:val="24"/>
          <w:lang w:val="it-IT"/>
        </w:rPr>
      </w:pPr>
      <w:r>
        <w:rPr>
          <w:rFonts w:ascii="Verdana" w:hAnsi="Verdana"/>
          <w:sz w:val="24"/>
          <w:lang w:val="it-IT"/>
        </w:rPr>
        <w:tab/>
      </w:r>
    </w:p>
    <w:p w:rsidR="00764395" w:rsidRDefault="00764395" w:rsidP="00764395">
      <w:pPr>
        <w:tabs>
          <w:tab w:val="left" w:pos="4524"/>
        </w:tabs>
        <w:rPr>
          <w:rFonts w:ascii="Verdana" w:hAnsi="Verdana"/>
          <w:sz w:val="24"/>
          <w:lang w:val="it-IT"/>
        </w:rPr>
      </w:pPr>
    </w:p>
    <w:p w:rsidR="00764395" w:rsidRDefault="00764395" w:rsidP="00764395">
      <w:pPr>
        <w:tabs>
          <w:tab w:val="left" w:pos="4524"/>
        </w:tabs>
        <w:rPr>
          <w:rFonts w:ascii="Verdana" w:hAnsi="Verdana"/>
          <w:sz w:val="24"/>
          <w:lang w:val="it-IT"/>
        </w:rPr>
      </w:pPr>
    </w:p>
    <w:p w:rsidR="00764395" w:rsidRDefault="00764395" w:rsidP="00764395">
      <w:pPr>
        <w:tabs>
          <w:tab w:val="left" w:pos="4524"/>
        </w:tabs>
        <w:rPr>
          <w:rFonts w:ascii="Verdana" w:hAnsi="Verdana"/>
          <w:sz w:val="24"/>
          <w:lang w:val="it-IT"/>
        </w:rPr>
      </w:pPr>
    </w:p>
    <w:p w:rsidR="00764395" w:rsidRDefault="00764395" w:rsidP="00764395">
      <w:pPr>
        <w:tabs>
          <w:tab w:val="left" w:pos="4524"/>
        </w:tabs>
        <w:rPr>
          <w:rFonts w:ascii="Verdana" w:hAnsi="Verdana"/>
          <w:sz w:val="24"/>
          <w:lang w:val="it-IT"/>
        </w:rPr>
      </w:pPr>
    </w:p>
    <w:p w:rsidR="00764395" w:rsidRDefault="00764395" w:rsidP="00764395">
      <w:pPr>
        <w:tabs>
          <w:tab w:val="left" w:pos="4524"/>
        </w:tabs>
        <w:rPr>
          <w:rFonts w:ascii="Verdana" w:hAnsi="Verdana"/>
          <w:sz w:val="24"/>
          <w:lang w:val="it-IT"/>
        </w:rPr>
      </w:pPr>
    </w:p>
    <w:p w:rsidR="00764395" w:rsidRDefault="00764395" w:rsidP="00764395">
      <w:pPr>
        <w:tabs>
          <w:tab w:val="left" w:pos="4524"/>
        </w:tabs>
        <w:rPr>
          <w:rFonts w:ascii="Verdana" w:hAnsi="Verdana"/>
          <w:sz w:val="24"/>
          <w:lang w:val="it-IT"/>
        </w:rPr>
      </w:pPr>
    </w:p>
    <w:p w:rsidR="00764395" w:rsidRDefault="00764395" w:rsidP="00764395">
      <w:pPr>
        <w:tabs>
          <w:tab w:val="left" w:pos="4524"/>
        </w:tabs>
        <w:rPr>
          <w:rFonts w:ascii="Verdana" w:hAnsi="Verdana"/>
          <w:sz w:val="24"/>
          <w:lang w:val="it-IT"/>
        </w:rPr>
      </w:pPr>
    </w:p>
    <w:p w:rsidR="00764395" w:rsidRDefault="00764395" w:rsidP="00764395">
      <w:pPr>
        <w:tabs>
          <w:tab w:val="left" w:pos="4524"/>
        </w:tabs>
        <w:rPr>
          <w:rFonts w:ascii="Verdana" w:hAnsi="Verdana"/>
          <w:sz w:val="24"/>
          <w:lang w:val="it-IT"/>
        </w:rPr>
      </w:pPr>
    </w:p>
    <w:p w:rsidR="00764395" w:rsidRDefault="00764395" w:rsidP="00764395">
      <w:pPr>
        <w:tabs>
          <w:tab w:val="left" w:pos="4524"/>
        </w:tabs>
        <w:rPr>
          <w:rFonts w:ascii="Verdana" w:hAnsi="Verdana"/>
          <w:sz w:val="24"/>
          <w:lang w:val="it-IT"/>
        </w:rPr>
      </w:pPr>
    </w:p>
    <w:p w:rsidR="00764395" w:rsidRDefault="00764395" w:rsidP="00764395">
      <w:pPr>
        <w:tabs>
          <w:tab w:val="left" w:pos="4524"/>
        </w:tabs>
        <w:rPr>
          <w:rFonts w:ascii="Verdana" w:hAnsi="Verdana"/>
          <w:sz w:val="24"/>
          <w:lang w:val="it-IT"/>
        </w:rPr>
      </w:pPr>
    </w:p>
    <w:p w:rsidR="00764395" w:rsidRDefault="00764395" w:rsidP="00764395">
      <w:pPr>
        <w:tabs>
          <w:tab w:val="left" w:pos="4524"/>
        </w:tabs>
        <w:rPr>
          <w:rFonts w:ascii="Verdana" w:hAnsi="Verdana"/>
          <w:sz w:val="24"/>
          <w:lang w:val="it-IT"/>
        </w:rPr>
      </w:pPr>
    </w:p>
    <w:p w:rsidR="00612030" w:rsidRDefault="00612030" w:rsidP="00764395">
      <w:pPr>
        <w:tabs>
          <w:tab w:val="left" w:pos="4524"/>
        </w:tabs>
        <w:rPr>
          <w:rFonts w:ascii="Verdana" w:hAnsi="Verdana"/>
          <w:sz w:val="24"/>
          <w:lang w:val="it-IT"/>
        </w:rPr>
        <w:sectPr w:rsidR="00612030" w:rsidSect="00612030">
          <w:footnotePr>
            <w:numRestart w:val="eachPage"/>
          </w:footnotePr>
          <w:endnotePr>
            <w:numFmt w:val="decimal"/>
          </w:endnotePr>
          <w:pgSz w:w="11907" w:h="16840" w:code="9"/>
          <w:pgMar w:top="2835" w:right="2098" w:bottom="2722" w:left="2098" w:header="1757" w:footer="0" w:gutter="0"/>
          <w:cols w:space="720"/>
          <w:docGrid w:linePitch="360"/>
        </w:sectPr>
      </w:pPr>
    </w:p>
    <w:p w:rsidR="00764395" w:rsidRDefault="00764395" w:rsidP="00764395">
      <w:pPr>
        <w:tabs>
          <w:tab w:val="left" w:pos="4524"/>
        </w:tabs>
        <w:rPr>
          <w:rFonts w:ascii="Verdana" w:hAnsi="Verdana"/>
          <w:sz w:val="24"/>
          <w:lang w:val="it-IT"/>
        </w:rPr>
      </w:pPr>
    </w:p>
    <w:p w:rsidR="00764395" w:rsidRDefault="00764395" w:rsidP="00764395">
      <w:pPr>
        <w:tabs>
          <w:tab w:val="left" w:pos="4524"/>
        </w:tabs>
        <w:rPr>
          <w:rFonts w:ascii="Verdana" w:hAnsi="Verdana"/>
          <w:sz w:val="24"/>
          <w:lang w:val="it-IT"/>
        </w:rPr>
      </w:pPr>
    </w:p>
    <w:p w:rsidR="00612030" w:rsidRPr="003E3BBF" w:rsidRDefault="003E3BBF" w:rsidP="00764395">
      <w:pPr>
        <w:autoSpaceDE w:val="0"/>
        <w:autoSpaceDN w:val="0"/>
        <w:adjustRightInd w:val="0"/>
        <w:spacing w:before="120"/>
        <w:ind w:right="144"/>
        <w:rPr>
          <w:b/>
          <w:color w:val="0000FF"/>
          <w:szCs w:val="22"/>
        </w:rPr>
      </w:pPr>
      <w:r w:rsidRPr="003E3BBF">
        <w:rPr>
          <w:szCs w:val="22"/>
        </w:rPr>
        <w:t>Teza de doctorat a fost realizată cu sprijin parțial din grantul strategic POSDRU,</w:t>
      </w:r>
    </w:p>
    <w:p w:rsidR="00764395" w:rsidRPr="00764395" w:rsidRDefault="00764395" w:rsidP="00764395">
      <w:pPr>
        <w:autoSpaceDE w:val="0"/>
        <w:autoSpaceDN w:val="0"/>
        <w:adjustRightInd w:val="0"/>
        <w:spacing w:before="120"/>
        <w:ind w:right="144"/>
        <w:rPr>
          <w:b/>
          <w:color w:val="0000FF"/>
          <w:szCs w:val="22"/>
        </w:rPr>
      </w:pPr>
      <w:r w:rsidRPr="00764395">
        <w:rPr>
          <w:b/>
          <w:color w:val="0000FF"/>
          <w:szCs w:val="22"/>
        </w:rPr>
        <w:t>Investeşte în  oameni!</w:t>
      </w:r>
    </w:p>
    <w:p w:rsidR="00764395" w:rsidRPr="00764395" w:rsidRDefault="00764395" w:rsidP="00764395">
      <w:pPr>
        <w:autoSpaceDE w:val="0"/>
        <w:autoSpaceDN w:val="0"/>
        <w:adjustRightInd w:val="0"/>
        <w:ind w:right="142"/>
        <w:rPr>
          <w:b/>
          <w:color w:val="0000FF"/>
          <w:szCs w:val="22"/>
        </w:rPr>
      </w:pPr>
    </w:p>
    <w:p w:rsidR="00764395" w:rsidRPr="00764395" w:rsidRDefault="00764395" w:rsidP="00764395">
      <w:pPr>
        <w:autoSpaceDE w:val="0"/>
        <w:autoSpaceDN w:val="0"/>
        <w:adjustRightInd w:val="0"/>
        <w:ind w:right="142"/>
        <w:rPr>
          <w:b/>
          <w:szCs w:val="22"/>
        </w:rPr>
      </w:pPr>
      <w:r w:rsidRPr="00764395">
        <w:rPr>
          <w:b/>
          <w:szCs w:val="22"/>
        </w:rPr>
        <w:t>Proiect cofinanţat din Fondul Social European prin Programul Operaţional Sectorial pentru Dezvoltarea Resurselor Umane 2007 – 2013</w:t>
      </w:r>
    </w:p>
    <w:p w:rsidR="00764395" w:rsidRPr="00764395" w:rsidRDefault="00764395" w:rsidP="00764395">
      <w:pPr>
        <w:autoSpaceDE w:val="0"/>
        <w:autoSpaceDN w:val="0"/>
        <w:adjustRightInd w:val="0"/>
        <w:ind w:right="142"/>
        <w:rPr>
          <w:b/>
          <w:szCs w:val="22"/>
        </w:rPr>
      </w:pPr>
      <w:r w:rsidRPr="00764395">
        <w:rPr>
          <w:b/>
          <w:szCs w:val="22"/>
        </w:rPr>
        <w:t>Axa prioritară:</w:t>
      </w:r>
      <w:r w:rsidRPr="00764395">
        <w:rPr>
          <w:bCs/>
          <w:color w:val="000000"/>
          <w:szCs w:val="22"/>
        </w:rPr>
        <w:t xml:space="preserve"> 1</w:t>
      </w:r>
      <w:r w:rsidRPr="00764395">
        <w:rPr>
          <w:b/>
          <w:bCs/>
          <w:color w:val="000000"/>
          <w:szCs w:val="22"/>
        </w:rPr>
        <w:t xml:space="preserve"> </w:t>
      </w:r>
      <w:r w:rsidRPr="00764395">
        <w:rPr>
          <w:bCs/>
          <w:color w:val="000000"/>
          <w:szCs w:val="22"/>
        </w:rPr>
        <w:t>„Educaţia şi formarea profesională în sprijinul creşterii economice şi dezvoltării societăţii bazate pe cunoaştere”</w:t>
      </w:r>
    </w:p>
    <w:p w:rsidR="00764395" w:rsidRPr="00764395" w:rsidRDefault="00764395" w:rsidP="00764395">
      <w:pPr>
        <w:rPr>
          <w:color w:val="000000"/>
          <w:szCs w:val="22"/>
        </w:rPr>
      </w:pPr>
      <w:r w:rsidRPr="00764395">
        <w:rPr>
          <w:b/>
          <w:szCs w:val="22"/>
        </w:rPr>
        <w:t>Domeniul major de intervenţie:</w:t>
      </w:r>
      <w:r w:rsidRPr="00764395">
        <w:rPr>
          <w:bCs/>
          <w:color w:val="000000"/>
          <w:szCs w:val="22"/>
        </w:rPr>
        <w:t xml:space="preserve"> 1.5 </w:t>
      </w:r>
      <w:r w:rsidRPr="00764395">
        <w:rPr>
          <w:color w:val="000000"/>
          <w:szCs w:val="22"/>
        </w:rPr>
        <w:t>„Programe doctorale şi postdoctorale în sprijinul cercetării”</w:t>
      </w:r>
    </w:p>
    <w:p w:rsidR="00764395" w:rsidRPr="00764395" w:rsidRDefault="00764395" w:rsidP="00764395">
      <w:pPr>
        <w:ind w:right="142"/>
        <w:rPr>
          <w:b/>
          <w:color w:val="000000"/>
          <w:szCs w:val="22"/>
        </w:rPr>
      </w:pPr>
      <w:r w:rsidRPr="00764395">
        <w:rPr>
          <w:b/>
          <w:szCs w:val="22"/>
        </w:rPr>
        <w:t>Titlul proiectului:</w:t>
      </w:r>
      <w:r w:rsidRPr="00764395">
        <w:rPr>
          <w:color w:val="000000"/>
          <w:szCs w:val="22"/>
        </w:rPr>
        <w:t xml:space="preserve"> </w:t>
      </w:r>
      <w:r w:rsidRPr="00764395">
        <w:rPr>
          <w:b/>
          <w:color w:val="000000"/>
          <w:szCs w:val="22"/>
        </w:rPr>
        <w:t>„Parteneriat inter-universitar pentru excelenta in inginerie - PARTING”</w:t>
      </w:r>
    </w:p>
    <w:p w:rsidR="00764395" w:rsidRPr="00764395" w:rsidRDefault="00764395" w:rsidP="00764395">
      <w:pPr>
        <w:ind w:right="142"/>
        <w:rPr>
          <w:b/>
          <w:szCs w:val="22"/>
        </w:rPr>
      </w:pPr>
      <w:r w:rsidRPr="00764395">
        <w:rPr>
          <w:b/>
          <w:szCs w:val="22"/>
        </w:rPr>
        <w:t xml:space="preserve">Cod Contract: </w:t>
      </w:r>
      <w:r w:rsidRPr="00764395">
        <w:rPr>
          <w:b/>
          <w:color w:val="000000"/>
          <w:szCs w:val="22"/>
        </w:rPr>
        <w:t>POSDRU/159/1.5/S/137516</w:t>
      </w:r>
      <w:r w:rsidRPr="00764395">
        <w:rPr>
          <w:b/>
          <w:szCs w:val="22"/>
        </w:rPr>
        <w:tab/>
      </w:r>
    </w:p>
    <w:p w:rsidR="00764395" w:rsidRPr="00764395" w:rsidRDefault="00764395" w:rsidP="00764395">
      <w:pPr>
        <w:ind w:right="142"/>
        <w:rPr>
          <w:szCs w:val="22"/>
        </w:rPr>
      </w:pPr>
      <w:r w:rsidRPr="00764395">
        <w:rPr>
          <w:b/>
          <w:szCs w:val="22"/>
        </w:rPr>
        <w:t>Beneficiar: Universitatea Tehnică din Cluj-Napoca</w:t>
      </w:r>
    </w:p>
    <w:p w:rsidR="00612030" w:rsidRDefault="00612030" w:rsidP="00764395">
      <w:pPr>
        <w:tabs>
          <w:tab w:val="left" w:pos="4524"/>
        </w:tabs>
        <w:rPr>
          <w:rFonts w:ascii="Verdana" w:hAnsi="Verdana"/>
          <w:sz w:val="24"/>
          <w:lang w:val="it-IT"/>
        </w:rPr>
      </w:pPr>
    </w:p>
    <w:p w:rsidR="00716BEE" w:rsidRDefault="00716BEE" w:rsidP="00612030">
      <w:pPr>
        <w:rPr>
          <w:rFonts w:ascii="Verdana" w:hAnsi="Verdana"/>
          <w:sz w:val="24"/>
          <w:lang w:val="it-IT"/>
        </w:rPr>
      </w:pPr>
    </w:p>
    <w:p w:rsidR="00716BEE" w:rsidRPr="00716BEE" w:rsidRDefault="00716BEE" w:rsidP="00716BEE">
      <w:pPr>
        <w:rPr>
          <w:rFonts w:ascii="Verdana" w:hAnsi="Verdana"/>
          <w:sz w:val="24"/>
          <w:lang w:val="it-IT"/>
        </w:rPr>
      </w:pPr>
    </w:p>
    <w:p w:rsidR="00716BEE" w:rsidRPr="00716BEE" w:rsidRDefault="00716BEE" w:rsidP="00716BEE">
      <w:pPr>
        <w:rPr>
          <w:rFonts w:ascii="Verdana" w:hAnsi="Verdana"/>
          <w:sz w:val="24"/>
          <w:lang w:val="it-IT"/>
        </w:rPr>
      </w:pPr>
    </w:p>
    <w:p w:rsidR="00716BEE" w:rsidRPr="00716BEE" w:rsidRDefault="00716BEE" w:rsidP="00716BEE">
      <w:pPr>
        <w:rPr>
          <w:rFonts w:ascii="Verdana" w:hAnsi="Verdana"/>
          <w:sz w:val="24"/>
          <w:lang w:val="it-IT"/>
        </w:rPr>
      </w:pPr>
    </w:p>
    <w:p w:rsidR="00716BEE" w:rsidRPr="00716BEE" w:rsidRDefault="00716BEE" w:rsidP="00716BEE">
      <w:pPr>
        <w:rPr>
          <w:rFonts w:ascii="Verdana" w:hAnsi="Verdana"/>
          <w:sz w:val="24"/>
          <w:lang w:val="it-IT"/>
        </w:rPr>
      </w:pPr>
    </w:p>
    <w:p w:rsidR="00716BEE" w:rsidRPr="00716BEE" w:rsidRDefault="00716BEE" w:rsidP="00716BEE">
      <w:pPr>
        <w:rPr>
          <w:rFonts w:ascii="Verdana" w:hAnsi="Verdana"/>
          <w:sz w:val="24"/>
          <w:lang w:val="it-IT"/>
        </w:rPr>
      </w:pPr>
    </w:p>
    <w:p w:rsidR="00716BEE" w:rsidRPr="00716BEE" w:rsidRDefault="00716BEE" w:rsidP="00716BEE">
      <w:pPr>
        <w:rPr>
          <w:rFonts w:ascii="Verdana" w:hAnsi="Verdana"/>
          <w:sz w:val="24"/>
          <w:lang w:val="it-IT"/>
        </w:rPr>
      </w:pPr>
    </w:p>
    <w:p w:rsidR="00716BEE" w:rsidRDefault="00716BEE" w:rsidP="00716BEE">
      <w:pPr>
        <w:rPr>
          <w:rFonts w:ascii="Verdana" w:hAnsi="Verdana"/>
          <w:sz w:val="24"/>
          <w:lang w:val="it-IT"/>
        </w:rPr>
      </w:pPr>
    </w:p>
    <w:p w:rsidR="00612030" w:rsidRPr="00716BEE" w:rsidRDefault="00612030" w:rsidP="00716BEE">
      <w:pPr>
        <w:jc w:val="right"/>
        <w:rPr>
          <w:rFonts w:ascii="Verdana" w:hAnsi="Verdana"/>
          <w:sz w:val="24"/>
          <w:lang w:val="it-IT"/>
        </w:rPr>
      </w:pPr>
    </w:p>
    <w:p w:rsidR="00716BEE" w:rsidRPr="00932804" w:rsidRDefault="00716BEE" w:rsidP="00716BEE">
      <w:pPr>
        <w:pStyle w:val="Heading1"/>
        <w:numPr>
          <w:ilvl w:val="0"/>
          <w:numId w:val="0"/>
        </w:numPr>
        <w:ind w:left="432"/>
      </w:pPr>
      <w:r>
        <w:lastRenderedPageBreak/>
        <w:t>CUPRINS</w:t>
      </w:r>
    </w:p>
    <w:p w:rsidR="00716BEE" w:rsidRDefault="00716BEE" w:rsidP="00716BEE">
      <w:pPr>
        <w:pStyle w:val="TOC1"/>
        <w:tabs>
          <w:tab w:val="right" w:leader="dot" w:pos="7701"/>
        </w:tabs>
        <w:rPr>
          <w:rFonts w:asciiTheme="minorHAnsi" w:eastAsiaTheme="minorEastAsia" w:hAnsiTheme="minorHAnsi" w:cstheme="minorBidi"/>
          <w:noProof/>
          <w:szCs w:val="22"/>
          <w:lang w:eastAsia="ro-RO"/>
        </w:rPr>
      </w:pPr>
      <w:r w:rsidRPr="00932804">
        <w:fldChar w:fldCharType="begin"/>
      </w:r>
      <w:r w:rsidRPr="00932804">
        <w:instrText xml:space="preserve"> TOC \o "1-3" \h \z \u </w:instrText>
      </w:r>
      <w:r w:rsidRPr="00932804">
        <w:fldChar w:fldCharType="separate"/>
      </w:r>
      <w:hyperlink w:anchor="_Toc438732541" w:history="1">
        <w:r w:rsidRPr="00624FC6">
          <w:rPr>
            <w:rStyle w:val="Hyperlink"/>
            <w:noProof/>
          </w:rPr>
          <w:t>CUPRINS</w:t>
        </w:r>
        <w:r>
          <w:rPr>
            <w:noProof/>
            <w:webHidden/>
          </w:rPr>
          <w:tab/>
        </w:r>
        <w:r>
          <w:rPr>
            <w:noProof/>
            <w:webHidden/>
          </w:rPr>
          <w:fldChar w:fldCharType="begin"/>
        </w:r>
        <w:r>
          <w:rPr>
            <w:noProof/>
            <w:webHidden/>
          </w:rPr>
          <w:instrText xml:space="preserve"> PAGEREF _Toc438732541 \h </w:instrText>
        </w:r>
        <w:r>
          <w:rPr>
            <w:noProof/>
            <w:webHidden/>
          </w:rPr>
        </w:r>
        <w:r>
          <w:rPr>
            <w:noProof/>
            <w:webHidden/>
          </w:rPr>
          <w:fldChar w:fldCharType="separate"/>
        </w:r>
        <w:r>
          <w:rPr>
            <w:noProof/>
            <w:webHidden/>
          </w:rPr>
          <w:t>I</w:t>
        </w:r>
        <w:r>
          <w:rPr>
            <w:noProof/>
            <w:webHidden/>
          </w:rPr>
          <w:fldChar w:fldCharType="end"/>
        </w:r>
      </w:hyperlink>
    </w:p>
    <w:p w:rsidR="00716BEE" w:rsidRDefault="00D45586" w:rsidP="00716BEE">
      <w:pPr>
        <w:pStyle w:val="TOC1"/>
        <w:tabs>
          <w:tab w:val="right" w:leader="dot" w:pos="7701"/>
        </w:tabs>
        <w:rPr>
          <w:rFonts w:asciiTheme="minorHAnsi" w:eastAsiaTheme="minorEastAsia" w:hAnsiTheme="minorHAnsi" w:cstheme="minorBidi"/>
          <w:noProof/>
          <w:szCs w:val="22"/>
          <w:lang w:eastAsia="ro-RO"/>
        </w:rPr>
      </w:pPr>
      <w:hyperlink w:anchor="_Toc438732542" w:history="1">
        <w:r w:rsidR="00716BEE" w:rsidRPr="00624FC6">
          <w:rPr>
            <w:rStyle w:val="Hyperlink"/>
            <w:noProof/>
          </w:rPr>
          <w:t>Lista de tabele</w:t>
        </w:r>
        <w:r w:rsidR="00716BEE">
          <w:rPr>
            <w:noProof/>
            <w:webHidden/>
          </w:rPr>
          <w:tab/>
        </w:r>
        <w:r w:rsidR="00716BEE">
          <w:rPr>
            <w:noProof/>
            <w:webHidden/>
          </w:rPr>
          <w:fldChar w:fldCharType="begin"/>
        </w:r>
        <w:r w:rsidR="00716BEE">
          <w:rPr>
            <w:noProof/>
            <w:webHidden/>
          </w:rPr>
          <w:instrText xml:space="preserve"> PAGEREF _Toc438732542 \h </w:instrText>
        </w:r>
        <w:r w:rsidR="00716BEE">
          <w:rPr>
            <w:noProof/>
            <w:webHidden/>
          </w:rPr>
        </w:r>
        <w:r w:rsidR="00716BEE">
          <w:rPr>
            <w:noProof/>
            <w:webHidden/>
          </w:rPr>
          <w:fldChar w:fldCharType="separate"/>
        </w:r>
        <w:r w:rsidR="00716BEE">
          <w:rPr>
            <w:noProof/>
            <w:webHidden/>
          </w:rPr>
          <w:t>V</w:t>
        </w:r>
        <w:r w:rsidR="00716BEE">
          <w:rPr>
            <w:noProof/>
            <w:webHidden/>
          </w:rPr>
          <w:fldChar w:fldCharType="end"/>
        </w:r>
      </w:hyperlink>
    </w:p>
    <w:p w:rsidR="00716BEE" w:rsidRDefault="00D45586" w:rsidP="00716BEE">
      <w:pPr>
        <w:pStyle w:val="TOC1"/>
        <w:tabs>
          <w:tab w:val="right" w:leader="dot" w:pos="7701"/>
        </w:tabs>
        <w:rPr>
          <w:rFonts w:asciiTheme="minorHAnsi" w:eastAsiaTheme="minorEastAsia" w:hAnsiTheme="minorHAnsi" w:cstheme="minorBidi"/>
          <w:noProof/>
          <w:szCs w:val="22"/>
          <w:lang w:eastAsia="ro-RO"/>
        </w:rPr>
      </w:pPr>
      <w:hyperlink w:anchor="_Toc438732543" w:history="1">
        <w:r w:rsidR="00716BEE" w:rsidRPr="00624FC6">
          <w:rPr>
            <w:rStyle w:val="Hyperlink"/>
            <w:noProof/>
          </w:rPr>
          <w:t>Lista de figuri</w:t>
        </w:r>
        <w:r w:rsidR="00716BEE">
          <w:rPr>
            <w:noProof/>
            <w:webHidden/>
          </w:rPr>
          <w:tab/>
        </w:r>
        <w:r w:rsidR="00716BEE">
          <w:rPr>
            <w:noProof/>
            <w:webHidden/>
          </w:rPr>
          <w:fldChar w:fldCharType="begin"/>
        </w:r>
        <w:r w:rsidR="00716BEE">
          <w:rPr>
            <w:noProof/>
            <w:webHidden/>
          </w:rPr>
          <w:instrText xml:space="preserve"> PAGEREF _Toc438732543 \h </w:instrText>
        </w:r>
        <w:r w:rsidR="00716BEE">
          <w:rPr>
            <w:noProof/>
            <w:webHidden/>
          </w:rPr>
        </w:r>
        <w:r w:rsidR="00716BEE">
          <w:rPr>
            <w:noProof/>
            <w:webHidden/>
          </w:rPr>
          <w:fldChar w:fldCharType="separate"/>
        </w:r>
        <w:r w:rsidR="00716BEE">
          <w:rPr>
            <w:noProof/>
            <w:webHidden/>
          </w:rPr>
          <w:t>VI</w:t>
        </w:r>
        <w:r w:rsidR="00716BEE">
          <w:rPr>
            <w:noProof/>
            <w:webHidden/>
          </w:rPr>
          <w:fldChar w:fldCharType="end"/>
        </w:r>
      </w:hyperlink>
    </w:p>
    <w:p w:rsidR="00716BEE" w:rsidRDefault="00D45586" w:rsidP="00716BEE">
      <w:pPr>
        <w:pStyle w:val="TOC1"/>
        <w:tabs>
          <w:tab w:val="left" w:pos="440"/>
          <w:tab w:val="right" w:leader="dot" w:pos="7701"/>
        </w:tabs>
        <w:rPr>
          <w:rFonts w:asciiTheme="minorHAnsi" w:eastAsiaTheme="minorEastAsia" w:hAnsiTheme="minorHAnsi" w:cstheme="minorBidi"/>
          <w:noProof/>
          <w:szCs w:val="22"/>
          <w:lang w:eastAsia="ro-RO"/>
        </w:rPr>
      </w:pPr>
      <w:hyperlink w:anchor="_Toc438732544" w:history="1">
        <w:r w:rsidR="00716BEE" w:rsidRPr="00624FC6">
          <w:rPr>
            <w:rStyle w:val="Hyperlink"/>
            <w:noProof/>
          </w:rPr>
          <w:t>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_Toc438732544 \h </w:instrText>
        </w:r>
        <w:r w:rsidR="00716BEE">
          <w:rPr>
            <w:noProof/>
            <w:webHidden/>
          </w:rPr>
        </w:r>
        <w:r w:rsidR="00716BEE">
          <w:rPr>
            <w:noProof/>
            <w:webHidden/>
          </w:rPr>
          <w:fldChar w:fldCharType="separate"/>
        </w:r>
        <w:r w:rsidR="00716BEE">
          <w:rPr>
            <w:noProof/>
            <w:webHidden/>
          </w:rPr>
          <w:t>1</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45" w:history="1">
        <w:r w:rsidR="00716BEE" w:rsidRPr="00624FC6">
          <w:rPr>
            <w:rStyle w:val="Hyperlink"/>
            <w:noProof/>
            <w14:scene3d>
              <w14:camera w14:prst="orthographicFront"/>
              <w14:lightRig w14:rig="threePt" w14:dir="t">
                <w14:rot w14:lat="0" w14:lon="0" w14:rev="0"/>
              </w14:lightRig>
            </w14:scene3d>
          </w:rPr>
          <w:t>1.1</w:t>
        </w:r>
        <w:r w:rsidR="00716BEE">
          <w:rPr>
            <w:rFonts w:asciiTheme="minorHAnsi" w:eastAsiaTheme="minorEastAsia" w:hAnsiTheme="minorHAnsi" w:cstheme="minorBidi"/>
            <w:noProof/>
            <w:szCs w:val="22"/>
            <w:lang w:eastAsia="ro-RO"/>
          </w:rPr>
          <w:tab/>
        </w:r>
        <w:r w:rsidR="00716BEE" w:rsidRPr="00624FC6">
          <w:rPr>
            <w:rStyle w:val="Hyperlink"/>
            <w:noProof/>
          </w:rPr>
          <w:t>Scurt istoric al roboticii</w:t>
        </w:r>
        <w:r w:rsidR="00716BEE">
          <w:rPr>
            <w:noProof/>
            <w:webHidden/>
          </w:rPr>
          <w:tab/>
        </w:r>
        <w:r w:rsidR="00716BEE">
          <w:rPr>
            <w:noProof/>
            <w:webHidden/>
          </w:rPr>
          <w:fldChar w:fldCharType="begin"/>
        </w:r>
        <w:r w:rsidR="00716BEE">
          <w:rPr>
            <w:noProof/>
            <w:webHidden/>
          </w:rPr>
          <w:instrText xml:space="preserve"> PAGEREF _Toc438732545 \h </w:instrText>
        </w:r>
        <w:r w:rsidR="00716BEE">
          <w:rPr>
            <w:noProof/>
            <w:webHidden/>
          </w:rPr>
        </w:r>
        <w:r w:rsidR="00716BEE">
          <w:rPr>
            <w:noProof/>
            <w:webHidden/>
          </w:rPr>
          <w:fldChar w:fldCharType="separate"/>
        </w:r>
        <w:r w:rsidR="00716BEE">
          <w:rPr>
            <w:noProof/>
            <w:webHidden/>
          </w:rPr>
          <w:t>1</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46" w:history="1">
        <w:r w:rsidR="00716BEE" w:rsidRPr="00624FC6">
          <w:rPr>
            <w:rStyle w:val="Hyperlink"/>
            <w:noProof/>
            <w14:scene3d>
              <w14:camera w14:prst="orthographicFront"/>
              <w14:lightRig w14:rig="threePt" w14:dir="t">
                <w14:rot w14:lat="0" w14:lon="0" w14:rev="0"/>
              </w14:lightRig>
            </w14:scene3d>
          </w:rPr>
          <w:t>1.2</w:t>
        </w:r>
        <w:r w:rsidR="00716BEE">
          <w:rPr>
            <w:rFonts w:asciiTheme="minorHAnsi" w:eastAsiaTheme="minorEastAsia" w:hAnsiTheme="minorHAnsi" w:cstheme="minorBidi"/>
            <w:noProof/>
            <w:szCs w:val="22"/>
            <w:lang w:eastAsia="ro-RO"/>
          </w:rPr>
          <w:tab/>
        </w:r>
        <w:r w:rsidR="00716BEE" w:rsidRPr="00624FC6">
          <w:rPr>
            <w:rStyle w:val="Hyperlink"/>
            <w:noProof/>
          </w:rPr>
          <w:t>Mecatronică și robotică</w:t>
        </w:r>
        <w:r w:rsidR="00716BEE">
          <w:rPr>
            <w:noProof/>
            <w:webHidden/>
          </w:rPr>
          <w:tab/>
        </w:r>
        <w:r w:rsidR="00716BEE">
          <w:rPr>
            <w:noProof/>
            <w:webHidden/>
          </w:rPr>
          <w:fldChar w:fldCharType="begin"/>
        </w:r>
        <w:r w:rsidR="00716BEE">
          <w:rPr>
            <w:noProof/>
            <w:webHidden/>
          </w:rPr>
          <w:instrText xml:space="preserve"> PAGEREF _Toc438732546 \h </w:instrText>
        </w:r>
        <w:r w:rsidR="00716BEE">
          <w:rPr>
            <w:noProof/>
            <w:webHidden/>
          </w:rPr>
        </w:r>
        <w:r w:rsidR="00716BEE">
          <w:rPr>
            <w:noProof/>
            <w:webHidden/>
          </w:rPr>
          <w:fldChar w:fldCharType="separate"/>
        </w:r>
        <w:r w:rsidR="00716BEE">
          <w:rPr>
            <w:noProof/>
            <w:webHidden/>
          </w:rPr>
          <w:t>4</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47" w:history="1">
        <w:r w:rsidR="00716BEE" w:rsidRPr="00624FC6">
          <w:rPr>
            <w:rStyle w:val="Hyperlink"/>
            <w:noProof/>
            <w14:scene3d>
              <w14:camera w14:prst="orthographicFront"/>
              <w14:lightRig w14:rig="threePt" w14:dir="t">
                <w14:rot w14:lat="0" w14:lon="0" w14:rev="0"/>
              </w14:lightRig>
            </w14:scene3d>
          </w:rPr>
          <w:t>1.3</w:t>
        </w:r>
        <w:r w:rsidR="00716BEE">
          <w:rPr>
            <w:rFonts w:asciiTheme="minorHAnsi" w:eastAsiaTheme="minorEastAsia" w:hAnsiTheme="minorHAnsi" w:cstheme="minorBidi"/>
            <w:noProof/>
            <w:szCs w:val="22"/>
            <w:lang w:eastAsia="ro-RO"/>
          </w:rPr>
          <w:tab/>
        </w:r>
        <w:r w:rsidR="00716BEE" w:rsidRPr="00624FC6">
          <w:rPr>
            <w:rStyle w:val="Hyperlink"/>
            <w:noProof/>
          </w:rPr>
          <w:t>Motivația abordării temei de doctorat</w:t>
        </w:r>
        <w:r w:rsidR="00716BEE">
          <w:rPr>
            <w:noProof/>
            <w:webHidden/>
          </w:rPr>
          <w:tab/>
        </w:r>
        <w:r w:rsidR="00716BEE">
          <w:rPr>
            <w:noProof/>
            <w:webHidden/>
          </w:rPr>
          <w:fldChar w:fldCharType="begin"/>
        </w:r>
        <w:r w:rsidR="00716BEE">
          <w:rPr>
            <w:noProof/>
            <w:webHidden/>
          </w:rPr>
          <w:instrText xml:space="preserve"> PAGEREF _Toc438732547 \h </w:instrText>
        </w:r>
        <w:r w:rsidR="00716BEE">
          <w:rPr>
            <w:noProof/>
            <w:webHidden/>
          </w:rPr>
        </w:r>
        <w:r w:rsidR="00716BEE">
          <w:rPr>
            <w:noProof/>
            <w:webHidden/>
          </w:rPr>
          <w:fldChar w:fldCharType="separate"/>
        </w:r>
        <w:r w:rsidR="00716BEE">
          <w:rPr>
            <w:noProof/>
            <w:webHidden/>
          </w:rPr>
          <w:t>8</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48" w:history="1">
        <w:r w:rsidR="00716BEE" w:rsidRPr="00624FC6">
          <w:rPr>
            <w:rStyle w:val="Hyperlink"/>
            <w:noProof/>
            <w14:scene3d>
              <w14:camera w14:prst="orthographicFront"/>
              <w14:lightRig w14:rig="threePt" w14:dir="t">
                <w14:rot w14:lat="0" w14:lon="0" w14:rev="0"/>
              </w14:lightRig>
            </w14:scene3d>
          </w:rPr>
          <w:t>1.4</w:t>
        </w:r>
        <w:r w:rsidR="00716BEE">
          <w:rPr>
            <w:rFonts w:asciiTheme="minorHAnsi" w:eastAsiaTheme="minorEastAsia" w:hAnsiTheme="minorHAnsi" w:cstheme="minorBidi"/>
            <w:noProof/>
            <w:szCs w:val="22"/>
            <w:lang w:eastAsia="ro-RO"/>
          </w:rPr>
          <w:tab/>
        </w:r>
        <w:r w:rsidR="00716BEE" w:rsidRPr="00624FC6">
          <w:rPr>
            <w:rStyle w:val="Hyperlink"/>
            <w:noProof/>
          </w:rPr>
          <w:t>Obiectivele tezei de doctorat</w:t>
        </w:r>
        <w:r w:rsidR="00716BEE">
          <w:rPr>
            <w:noProof/>
            <w:webHidden/>
          </w:rPr>
          <w:tab/>
        </w:r>
        <w:r w:rsidR="00716BEE">
          <w:rPr>
            <w:noProof/>
            <w:webHidden/>
          </w:rPr>
          <w:fldChar w:fldCharType="begin"/>
        </w:r>
        <w:r w:rsidR="00716BEE">
          <w:rPr>
            <w:noProof/>
            <w:webHidden/>
          </w:rPr>
          <w:instrText xml:space="preserve"> PAGEREF _Toc438732548 \h </w:instrText>
        </w:r>
        <w:r w:rsidR="00716BEE">
          <w:rPr>
            <w:noProof/>
            <w:webHidden/>
          </w:rPr>
        </w:r>
        <w:r w:rsidR="00716BEE">
          <w:rPr>
            <w:noProof/>
            <w:webHidden/>
          </w:rPr>
          <w:fldChar w:fldCharType="separate"/>
        </w:r>
        <w:r w:rsidR="00716BEE">
          <w:rPr>
            <w:noProof/>
            <w:webHidden/>
          </w:rPr>
          <w:t>8</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49" w:history="1">
        <w:r w:rsidR="00716BEE" w:rsidRPr="00624FC6">
          <w:rPr>
            <w:rStyle w:val="Hyperlink"/>
            <w:noProof/>
            <w14:scene3d>
              <w14:camera w14:prst="orthographicFront"/>
              <w14:lightRig w14:rig="threePt" w14:dir="t">
                <w14:rot w14:lat="0" w14:lon="0" w14:rev="0"/>
              </w14:lightRig>
            </w14:scene3d>
          </w:rPr>
          <w:t>1.5</w:t>
        </w:r>
        <w:r w:rsidR="00716BEE">
          <w:rPr>
            <w:rFonts w:asciiTheme="minorHAnsi" w:eastAsiaTheme="minorEastAsia" w:hAnsiTheme="minorHAnsi" w:cstheme="minorBidi"/>
            <w:noProof/>
            <w:szCs w:val="22"/>
            <w:lang w:eastAsia="ro-RO"/>
          </w:rPr>
          <w:tab/>
        </w:r>
        <w:r w:rsidR="00716BEE" w:rsidRPr="00624FC6">
          <w:rPr>
            <w:rStyle w:val="Hyperlink"/>
            <w:noProof/>
          </w:rPr>
          <w:t>Structura tezei de doctorat</w:t>
        </w:r>
        <w:r w:rsidR="00716BEE">
          <w:rPr>
            <w:noProof/>
            <w:webHidden/>
          </w:rPr>
          <w:tab/>
        </w:r>
        <w:r w:rsidR="00716BEE">
          <w:rPr>
            <w:noProof/>
            <w:webHidden/>
          </w:rPr>
          <w:fldChar w:fldCharType="begin"/>
        </w:r>
        <w:r w:rsidR="00716BEE">
          <w:rPr>
            <w:noProof/>
            <w:webHidden/>
          </w:rPr>
          <w:instrText xml:space="preserve"> PAGEREF _Toc438732549 \h </w:instrText>
        </w:r>
        <w:r w:rsidR="00716BEE">
          <w:rPr>
            <w:noProof/>
            <w:webHidden/>
          </w:rPr>
        </w:r>
        <w:r w:rsidR="00716BEE">
          <w:rPr>
            <w:noProof/>
            <w:webHidden/>
          </w:rPr>
          <w:fldChar w:fldCharType="separate"/>
        </w:r>
        <w:r w:rsidR="00716BEE">
          <w:rPr>
            <w:noProof/>
            <w:webHidden/>
          </w:rPr>
          <w:t>9</w:t>
        </w:r>
        <w:r w:rsidR="00716BEE">
          <w:rPr>
            <w:noProof/>
            <w:webHidden/>
          </w:rPr>
          <w:fldChar w:fldCharType="end"/>
        </w:r>
      </w:hyperlink>
    </w:p>
    <w:p w:rsidR="00716BEE" w:rsidRDefault="00D45586" w:rsidP="00716BEE">
      <w:pPr>
        <w:pStyle w:val="TOC1"/>
        <w:tabs>
          <w:tab w:val="left" w:pos="440"/>
          <w:tab w:val="right" w:leader="dot" w:pos="7701"/>
        </w:tabs>
        <w:rPr>
          <w:rFonts w:asciiTheme="minorHAnsi" w:eastAsiaTheme="minorEastAsia" w:hAnsiTheme="minorHAnsi" w:cstheme="minorBidi"/>
          <w:noProof/>
          <w:szCs w:val="22"/>
          <w:lang w:eastAsia="ro-RO"/>
        </w:rPr>
      </w:pPr>
      <w:hyperlink w:anchor="_Toc438732550" w:history="1">
        <w:r w:rsidR="00716BEE" w:rsidRPr="00624FC6">
          <w:rPr>
            <w:rStyle w:val="Hyperlink"/>
            <w:noProof/>
          </w:rPr>
          <w:t>2</w:t>
        </w:r>
        <w:r w:rsidR="00716BEE">
          <w:rPr>
            <w:rFonts w:asciiTheme="minorHAnsi" w:eastAsiaTheme="minorEastAsia" w:hAnsiTheme="minorHAnsi" w:cstheme="minorBidi"/>
            <w:noProof/>
            <w:szCs w:val="22"/>
            <w:lang w:eastAsia="ro-RO"/>
          </w:rPr>
          <w:tab/>
        </w:r>
        <w:r w:rsidR="00716BEE" w:rsidRPr="00624FC6">
          <w:rPr>
            <w:rStyle w:val="Hyperlink"/>
            <w:noProof/>
          </w:rPr>
          <w:t>STADIUL ACTUAL AL UTILIZĂRII ROBOȚILOR INDUSTRIALI</w:t>
        </w:r>
        <w:r w:rsidR="00716BEE">
          <w:rPr>
            <w:noProof/>
            <w:webHidden/>
          </w:rPr>
          <w:tab/>
        </w:r>
        <w:r w:rsidR="00716BEE">
          <w:rPr>
            <w:noProof/>
            <w:webHidden/>
          </w:rPr>
          <w:fldChar w:fldCharType="begin"/>
        </w:r>
        <w:r w:rsidR="00716BEE">
          <w:rPr>
            <w:noProof/>
            <w:webHidden/>
          </w:rPr>
          <w:instrText xml:space="preserve"> PAGEREF _Toc438732550 \h </w:instrText>
        </w:r>
        <w:r w:rsidR="00716BEE">
          <w:rPr>
            <w:noProof/>
            <w:webHidden/>
          </w:rPr>
        </w:r>
        <w:r w:rsidR="00716BEE">
          <w:rPr>
            <w:noProof/>
            <w:webHidden/>
          </w:rPr>
          <w:fldChar w:fldCharType="separate"/>
        </w:r>
        <w:r w:rsidR="00716BEE">
          <w:rPr>
            <w:noProof/>
            <w:webHidden/>
          </w:rPr>
          <w:t>11</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51" w:history="1">
        <w:r w:rsidR="00716BEE" w:rsidRPr="00624FC6">
          <w:rPr>
            <w:rStyle w:val="Hyperlink"/>
            <w:noProof/>
            <w14:scene3d>
              <w14:camera w14:prst="orthographicFront"/>
              <w14:lightRig w14:rig="threePt" w14:dir="t">
                <w14:rot w14:lat="0" w14:lon="0" w14:rev="0"/>
              </w14:lightRig>
            </w14:scene3d>
          </w:rPr>
          <w:t>2.1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_Toc438732551 \h </w:instrText>
        </w:r>
        <w:r w:rsidR="00716BEE">
          <w:rPr>
            <w:noProof/>
            <w:webHidden/>
          </w:rPr>
        </w:r>
        <w:r w:rsidR="00716BEE">
          <w:rPr>
            <w:noProof/>
            <w:webHidden/>
          </w:rPr>
          <w:fldChar w:fldCharType="separate"/>
        </w:r>
        <w:r w:rsidR="00716BEE">
          <w:rPr>
            <w:noProof/>
            <w:webHidden/>
          </w:rPr>
          <w:t>11</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52" w:history="1">
        <w:r w:rsidR="00716BEE" w:rsidRPr="00624FC6">
          <w:rPr>
            <w:rStyle w:val="Hyperlink"/>
            <w:noProof/>
            <w14:scene3d>
              <w14:camera w14:prst="orthographicFront"/>
              <w14:lightRig w14:rig="threePt" w14:dir="t">
                <w14:rot w14:lat="0" w14:lon="0" w14:rev="0"/>
              </w14:lightRig>
            </w14:scene3d>
          </w:rPr>
          <w:t>2.2</w:t>
        </w:r>
        <w:r w:rsidR="00716BEE">
          <w:rPr>
            <w:rFonts w:asciiTheme="minorHAnsi" w:eastAsiaTheme="minorEastAsia" w:hAnsiTheme="minorHAnsi" w:cstheme="minorBidi"/>
            <w:noProof/>
            <w:szCs w:val="22"/>
            <w:lang w:eastAsia="ro-RO"/>
          </w:rPr>
          <w:tab/>
        </w:r>
        <w:r w:rsidR="00716BEE" w:rsidRPr="00624FC6">
          <w:rPr>
            <w:rStyle w:val="Hyperlink"/>
            <w:noProof/>
          </w:rPr>
          <w:t>Sisteme de fabricație flexibile</w:t>
        </w:r>
        <w:r w:rsidR="00716BEE">
          <w:rPr>
            <w:noProof/>
            <w:webHidden/>
          </w:rPr>
          <w:tab/>
        </w:r>
        <w:r w:rsidR="00716BEE">
          <w:rPr>
            <w:noProof/>
            <w:webHidden/>
          </w:rPr>
          <w:fldChar w:fldCharType="begin"/>
        </w:r>
        <w:r w:rsidR="00716BEE">
          <w:rPr>
            <w:noProof/>
            <w:webHidden/>
          </w:rPr>
          <w:instrText xml:space="preserve"> PAGEREF _Toc438732552 \h </w:instrText>
        </w:r>
        <w:r w:rsidR="00716BEE">
          <w:rPr>
            <w:noProof/>
            <w:webHidden/>
          </w:rPr>
        </w:r>
        <w:r w:rsidR="00716BEE">
          <w:rPr>
            <w:noProof/>
            <w:webHidden/>
          </w:rPr>
          <w:fldChar w:fldCharType="separate"/>
        </w:r>
        <w:r w:rsidR="00716BEE">
          <w:rPr>
            <w:noProof/>
            <w:webHidden/>
          </w:rPr>
          <w:t>16</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53" w:history="1">
        <w:r w:rsidR="00716BEE" w:rsidRPr="00624FC6">
          <w:rPr>
            <w:rStyle w:val="Hyperlink"/>
            <w:noProof/>
            <w14:scene3d>
              <w14:camera w14:prst="orthographicFront"/>
              <w14:lightRig w14:rig="threePt" w14:dir="t">
                <w14:rot w14:lat="0" w14:lon="0" w14:rev="0"/>
              </w14:lightRig>
            </w14:scene3d>
          </w:rPr>
          <w:t>2.3</w:t>
        </w:r>
        <w:r w:rsidR="00716BEE">
          <w:rPr>
            <w:rFonts w:asciiTheme="minorHAnsi" w:eastAsiaTheme="minorEastAsia" w:hAnsiTheme="minorHAnsi" w:cstheme="minorBidi"/>
            <w:noProof/>
            <w:szCs w:val="22"/>
            <w:lang w:eastAsia="ro-RO"/>
          </w:rPr>
          <w:tab/>
        </w:r>
        <w:r w:rsidR="00716BEE" w:rsidRPr="00624FC6">
          <w:rPr>
            <w:rStyle w:val="Hyperlink"/>
            <w:noProof/>
          </w:rPr>
          <w:t>Particularități ale roboților utilizați în procese de prelucrare</w:t>
        </w:r>
        <w:r w:rsidR="00716BEE">
          <w:rPr>
            <w:noProof/>
            <w:webHidden/>
          </w:rPr>
          <w:tab/>
        </w:r>
        <w:r w:rsidR="00716BEE">
          <w:rPr>
            <w:noProof/>
            <w:webHidden/>
          </w:rPr>
          <w:fldChar w:fldCharType="begin"/>
        </w:r>
        <w:r w:rsidR="00716BEE">
          <w:rPr>
            <w:noProof/>
            <w:webHidden/>
          </w:rPr>
          <w:instrText xml:space="preserve"> PAGEREF _Toc438732553 \h </w:instrText>
        </w:r>
        <w:r w:rsidR="00716BEE">
          <w:rPr>
            <w:noProof/>
            <w:webHidden/>
          </w:rPr>
        </w:r>
        <w:r w:rsidR="00716BEE">
          <w:rPr>
            <w:noProof/>
            <w:webHidden/>
          </w:rPr>
          <w:fldChar w:fldCharType="separate"/>
        </w:r>
        <w:r w:rsidR="00716BEE">
          <w:rPr>
            <w:noProof/>
            <w:webHidden/>
          </w:rPr>
          <w:t>18</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54" w:history="1">
        <w:r w:rsidR="00716BEE" w:rsidRPr="00624FC6">
          <w:rPr>
            <w:rStyle w:val="Hyperlink"/>
            <w:noProof/>
          </w:rPr>
          <w:t>2.3.1</w:t>
        </w:r>
        <w:r w:rsidR="00716BEE">
          <w:rPr>
            <w:rFonts w:asciiTheme="minorHAnsi" w:eastAsiaTheme="minorEastAsia" w:hAnsiTheme="minorHAnsi" w:cstheme="minorBidi"/>
            <w:noProof/>
            <w:szCs w:val="22"/>
            <w:lang w:eastAsia="ro-RO"/>
          </w:rPr>
          <w:tab/>
        </w:r>
        <w:r w:rsidR="00716BEE" w:rsidRPr="00624FC6">
          <w:rPr>
            <w:rStyle w:val="Hyperlink"/>
            <w:noProof/>
          </w:rPr>
          <w:t>Particularități și structuri ale sistemului mecanic</w:t>
        </w:r>
        <w:r w:rsidR="00716BEE">
          <w:rPr>
            <w:noProof/>
            <w:webHidden/>
          </w:rPr>
          <w:tab/>
        </w:r>
        <w:r w:rsidR="00716BEE">
          <w:rPr>
            <w:noProof/>
            <w:webHidden/>
          </w:rPr>
          <w:fldChar w:fldCharType="begin"/>
        </w:r>
        <w:r w:rsidR="00716BEE">
          <w:rPr>
            <w:noProof/>
            <w:webHidden/>
          </w:rPr>
          <w:instrText xml:space="preserve"> PAGEREF _Toc438732554 \h </w:instrText>
        </w:r>
        <w:r w:rsidR="00716BEE">
          <w:rPr>
            <w:noProof/>
            <w:webHidden/>
          </w:rPr>
        </w:r>
        <w:r w:rsidR="00716BEE">
          <w:rPr>
            <w:noProof/>
            <w:webHidden/>
          </w:rPr>
          <w:fldChar w:fldCharType="separate"/>
        </w:r>
        <w:r w:rsidR="00716BEE">
          <w:rPr>
            <w:noProof/>
            <w:webHidden/>
          </w:rPr>
          <w:t>18</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55" w:history="1">
        <w:r w:rsidR="00716BEE" w:rsidRPr="00624FC6">
          <w:rPr>
            <w:rStyle w:val="Hyperlink"/>
            <w:noProof/>
          </w:rPr>
          <w:t>2.3.2</w:t>
        </w:r>
        <w:r w:rsidR="00716BEE">
          <w:rPr>
            <w:rFonts w:asciiTheme="minorHAnsi" w:eastAsiaTheme="minorEastAsia" w:hAnsiTheme="minorHAnsi" w:cstheme="minorBidi"/>
            <w:noProof/>
            <w:szCs w:val="22"/>
            <w:lang w:eastAsia="ro-RO"/>
          </w:rPr>
          <w:tab/>
        </w:r>
        <w:r w:rsidR="00716BEE" w:rsidRPr="00624FC6">
          <w:rPr>
            <w:rStyle w:val="Hyperlink"/>
            <w:noProof/>
          </w:rPr>
          <w:t>Particularități și structuri ale sistemului de comandă</w:t>
        </w:r>
        <w:r w:rsidR="00716BEE">
          <w:rPr>
            <w:noProof/>
            <w:webHidden/>
          </w:rPr>
          <w:tab/>
        </w:r>
        <w:r w:rsidR="00716BEE">
          <w:rPr>
            <w:noProof/>
            <w:webHidden/>
          </w:rPr>
          <w:fldChar w:fldCharType="begin"/>
        </w:r>
        <w:r w:rsidR="00716BEE">
          <w:rPr>
            <w:noProof/>
            <w:webHidden/>
          </w:rPr>
          <w:instrText xml:space="preserve"> PAGEREF _Toc438732555 \h </w:instrText>
        </w:r>
        <w:r w:rsidR="00716BEE">
          <w:rPr>
            <w:noProof/>
            <w:webHidden/>
          </w:rPr>
        </w:r>
        <w:r w:rsidR="00716BEE">
          <w:rPr>
            <w:noProof/>
            <w:webHidden/>
          </w:rPr>
          <w:fldChar w:fldCharType="separate"/>
        </w:r>
        <w:r w:rsidR="00716BEE">
          <w:rPr>
            <w:noProof/>
            <w:webHidden/>
          </w:rPr>
          <w:t>21</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56" w:history="1">
        <w:r w:rsidR="00716BEE" w:rsidRPr="00624FC6">
          <w:rPr>
            <w:rStyle w:val="Hyperlink"/>
            <w:noProof/>
            <w14:scene3d>
              <w14:camera w14:prst="orthographicFront"/>
              <w14:lightRig w14:rig="threePt" w14:dir="t">
                <w14:rot w14:lat="0" w14:lon="0" w14:rev="0"/>
              </w14:lightRig>
            </w14:scene3d>
          </w:rPr>
          <w:t>2.4</w:t>
        </w:r>
        <w:r w:rsidR="00716BEE">
          <w:rPr>
            <w:rFonts w:asciiTheme="minorHAnsi" w:eastAsiaTheme="minorEastAsia" w:hAnsiTheme="minorHAnsi" w:cstheme="minorBidi"/>
            <w:noProof/>
            <w:szCs w:val="22"/>
            <w:lang w:eastAsia="ro-RO"/>
          </w:rPr>
          <w:tab/>
        </w:r>
        <w:r w:rsidR="00716BEE" w:rsidRPr="00624FC6">
          <w:rPr>
            <w:rStyle w:val="Hyperlink"/>
            <w:noProof/>
          </w:rPr>
          <w:t>Aspecte actuale ale utilizării roboţilor industriali în procese de fabricaţie</w:t>
        </w:r>
        <w:r w:rsidR="00716BEE">
          <w:rPr>
            <w:noProof/>
            <w:webHidden/>
          </w:rPr>
          <w:tab/>
        </w:r>
        <w:r w:rsidR="00716BEE">
          <w:rPr>
            <w:noProof/>
            <w:webHidden/>
          </w:rPr>
          <w:fldChar w:fldCharType="begin"/>
        </w:r>
        <w:r w:rsidR="00716BEE">
          <w:rPr>
            <w:noProof/>
            <w:webHidden/>
          </w:rPr>
          <w:instrText xml:space="preserve"> PAGEREF _Toc438732556 \h </w:instrText>
        </w:r>
        <w:r w:rsidR="00716BEE">
          <w:rPr>
            <w:noProof/>
            <w:webHidden/>
          </w:rPr>
        </w:r>
        <w:r w:rsidR="00716BEE">
          <w:rPr>
            <w:noProof/>
            <w:webHidden/>
          </w:rPr>
          <w:fldChar w:fldCharType="separate"/>
        </w:r>
        <w:r w:rsidR="00716BEE">
          <w:rPr>
            <w:noProof/>
            <w:webHidden/>
          </w:rPr>
          <w:t>27</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57" w:history="1">
        <w:r w:rsidR="00716BEE" w:rsidRPr="00624FC6">
          <w:rPr>
            <w:rStyle w:val="Hyperlink"/>
            <w:noProof/>
          </w:rPr>
          <w:t>2.4.1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_Toc438732557 \h </w:instrText>
        </w:r>
        <w:r w:rsidR="00716BEE">
          <w:rPr>
            <w:noProof/>
            <w:webHidden/>
          </w:rPr>
        </w:r>
        <w:r w:rsidR="00716BEE">
          <w:rPr>
            <w:noProof/>
            <w:webHidden/>
          </w:rPr>
          <w:fldChar w:fldCharType="separate"/>
        </w:r>
        <w:r w:rsidR="00716BEE">
          <w:rPr>
            <w:noProof/>
            <w:webHidden/>
          </w:rPr>
          <w:t>27</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58" w:history="1">
        <w:r w:rsidR="00716BEE" w:rsidRPr="00624FC6">
          <w:rPr>
            <w:rStyle w:val="Hyperlink"/>
            <w:noProof/>
          </w:rPr>
          <w:t>2.4.2</w:t>
        </w:r>
        <w:r w:rsidR="00716BEE">
          <w:rPr>
            <w:rFonts w:asciiTheme="minorHAnsi" w:eastAsiaTheme="minorEastAsia" w:hAnsiTheme="minorHAnsi" w:cstheme="minorBidi"/>
            <w:noProof/>
            <w:szCs w:val="22"/>
            <w:lang w:eastAsia="ro-RO"/>
          </w:rPr>
          <w:tab/>
        </w:r>
        <w:r w:rsidR="00716BEE" w:rsidRPr="00624FC6">
          <w:rPr>
            <w:rStyle w:val="Hyperlink"/>
            <w:noProof/>
          </w:rPr>
          <w:t>Procese de frezare cu utilizarea robotului industrial</w:t>
        </w:r>
        <w:r w:rsidR="00716BEE">
          <w:rPr>
            <w:noProof/>
            <w:webHidden/>
          </w:rPr>
          <w:tab/>
        </w:r>
        <w:r w:rsidR="00716BEE">
          <w:rPr>
            <w:noProof/>
            <w:webHidden/>
          </w:rPr>
          <w:fldChar w:fldCharType="begin"/>
        </w:r>
        <w:r w:rsidR="00716BEE">
          <w:rPr>
            <w:noProof/>
            <w:webHidden/>
          </w:rPr>
          <w:instrText xml:space="preserve"> PAGEREF _Toc438732558 \h </w:instrText>
        </w:r>
        <w:r w:rsidR="00716BEE">
          <w:rPr>
            <w:noProof/>
            <w:webHidden/>
          </w:rPr>
        </w:r>
        <w:r w:rsidR="00716BEE">
          <w:rPr>
            <w:noProof/>
            <w:webHidden/>
          </w:rPr>
          <w:fldChar w:fldCharType="separate"/>
        </w:r>
        <w:r w:rsidR="00716BEE">
          <w:rPr>
            <w:noProof/>
            <w:webHidden/>
          </w:rPr>
          <w:t>27</w:t>
        </w:r>
        <w:r w:rsidR="00716BEE">
          <w:rPr>
            <w:noProof/>
            <w:webHidden/>
          </w:rPr>
          <w:fldChar w:fldCharType="end"/>
        </w:r>
      </w:hyperlink>
    </w:p>
    <w:p w:rsidR="00716BEE" w:rsidRDefault="00D45586" w:rsidP="00716BEE">
      <w:pPr>
        <w:pStyle w:val="TOC1"/>
        <w:tabs>
          <w:tab w:val="right" w:leader="dot" w:pos="7701"/>
        </w:tabs>
        <w:rPr>
          <w:rFonts w:asciiTheme="minorHAnsi" w:eastAsiaTheme="minorEastAsia" w:hAnsiTheme="minorHAnsi" w:cstheme="minorBidi"/>
          <w:noProof/>
          <w:szCs w:val="22"/>
          <w:lang w:eastAsia="ro-RO"/>
        </w:rPr>
      </w:pPr>
      <w:hyperlink w:anchor="_Toc438732559" w:history="1">
        <w:r w:rsidR="00716BEE" w:rsidRPr="00624FC6">
          <w:rPr>
            <w:rStyle w:val="Hyperlink"/>
            <w:noProof/>
          </w:rPr>
          <w:t>Figura 2.18 Freză şi obiect din lemn prelucrat [*** Freză]</w:t>
        </w:r>
        <w:r w:rsidR="00716BEE">
          <w:rPr>
            <w:noProof/>
            <w:webHidden/>
          </w:rPr>
          <w:tab/>
        </w:r>
        <w:r w:rsidR="00716BEE">
          <w:rPr>
            <w:noProof/>
            <w:webHidden/>
          </w:rPr>
          <w:fldChar w:fldCharType="begin"/>
        </w:r>
        <w:r w:rsidR="00716BEE">
          <w:rPr>
            <w:noProof/>
            <w:webHidden/>
          </w:rPr>
          <w:instrText xml:space="preserve"> PAGEREF _Toc438732559 \h </w:instrText>
        </w:r>
        <w:r w:rsidR="00716BEE">
          <w:rPr>
            <w:noProof/>
            <w:webHidden/>
          </w:rPr>
        </w:r>
        <w:r w:rsidR="00716BEE">
          <w:rPr>
            <w:noProof/>
            <w:webHidden/>
          </w:rPr>
          <w:fldChar w:fldCharType="separate"/>
        </w:r>
        <w:r w:rsidR="00716BEE">
          <w:rPr>
            <w:noProof/>
            <w:webHidden/>
          </w:rPr>
          <w:t>27</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60" w:history="1">
        <w:r w:rsidR="00716BEE" w:rsidRPr="00624FC6">
          <w:rPr>
            <w:rStyle w:val="Hyperlink"/>
            <w:noProof/>
          </w:rPr>
          <w:t>2.4.3</w:t>
        </w:r>
        <w:r w:rsidR="00716BEE">
          <w:rPr>
            <w:rFonts w:asciiTheme="minorHAnsi" w:eastAsiaTheme="minorEastAsia" w:hAnsiTheme="minorHAnsi" w:cstheme="minorBidi"/>
            <w:noProof/>
            <w:szCs w:val="22"/>
            <w:lang w:eastAsia="ro-RO"/>
          </w:rPr>
          <w:tab/>
        </w:r>
        <w:r w:rsidR="00716BEE" w:rsidRPr="00624FC6">
          <w:rPr>
            <w:rStyle w:val="Hyperlink"/>
            <w:noProof/>
          </w:rPr>
          <w:t>Proces de debavurare cu utilizarea robotului industrial</w:t>
        </w:r>
        <w:r w:rsidR="00716BEE">
          <w:rPr>
            <w:noProof/>
            <w:webHidden/>
          </w:rPr>
          <w:tab/>
        </w:r>
        <w:r w:rsidR="00716BEE">
          <w:rPr>
            <w:noProof/>
            <w:webHidden/>
          </w:rPr>
          <w:fldChar w:fldCharType="begin"/>
        </w:r>
        <w:r w:rsidR="00716BEE">
          <w:rPr>
            <w:noProof/>
            <w:webHidden/>
          </w:rPr>
          <w:instrText xml:space="preserve"> PAGEREF _Toc438732560 \h </w:instrText>
        </w:r>
        <w:r w:rsidR="00716BEE">
          <w:rPr>
            <w:noProof/>
            <w:webHidden/>
          </w:rPr>
        </w:r>
        <w:r w:rsidR="00716BEE">
          <w:rPr>
            <w:noProof/>
            <w:webHidden/>
          </w:rPr>
          <w:fldChar w:fldCharType="separate"/>
        </w:r>
        <w:r w:rsidR="00716BEE">
          <w:rPr>
            <w:noProof/>
            <w:webHidden/>
          </w:rPr>
          <w:t>30</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61" w:history="1">
        <w:r w:rsidR="00716BEE" w:rsidRPr="00624FC6">
          <w:rPr>
            <w:rStyle w:val="Hyperlink"/>
            <w:noProof/>
          </w:rPr>
          <w:t>2.4.4</w:t>
        </w:r>
        <w:r w:rsidR="00716BEE">
          <w:rPr>
            <w:rFonts w:asciiTheme="minorHAnsi" w:eastAsiaTheme="minorEastAsia" w:hAnsiTheme="minorHAnsi" w:cstheme="minorBidi"/>
            <w:noProof/>
            <w:szCs w:val="22"/>
            <w:lang w:eastAsia="ro-RO"/>
          </w:rPr>
          <w:tab/>
        </w:r>
        <w:r w:rsidR="00716BEE" w:rsidRPr="00624FC6">
          <w:rPr>
            <w:rStyle w:val="Hyperlink"/>
            <w:noProof/>
          </w:rPr>
          <w:t>Proces de găurire cu utilizarea robotului industrial</w:t>
        </w:r>
        <w:r w:rsidR="00716BEE">
          <w:rPr>
            <w:noProof/>
            <w:webHidden/>
          </w:rPr>
          <w:tab/>
        </w:r>
        <w:r w:rsidR="00716BEE">
          <w:rPr>
            <w:noProof/>
            <w:webHidden/>
          </w:rPr>
          <w:fldChar w:fldCharType="begin"/>
        </w:r>
        <w:r w:rsidR="00716BEE">
          <w:rPr>
            <w:noProof/>
            <w:webHidden/>
          </w:rPr>
          <w:instrText xml:space="preserve"> PAGEREF _Toc438732561 \h </w:instrText>
        </w:r>
        <w:r w:rsidR="00716BEE">
          <w:rPr>
            <w:noProof/>
            <w:webHidden/>
          </w:rPr>
        </w:r>
        <w:r w:rsidR="00716BEE">
          <w:rPr>
            <w:noProof/>
            <w:webHidden/>
          </w:rPr>
          <w:fldChar w:fldCharType="separate"/>
        </w:r>
        <w:r w:rsidR="00716BEE">
          <w:rPr>
            <w:noProof/>
            <w:webHidden/>
          </w:rPr>
          <w:t>31</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62" w:history="1">
        <w:r w:rsidR="00716BEE" w:rsidRPr="00624FC6">
          <w:rPr>
            <w:rStyle w:val="Hyperlink"/>
            <w:noProof/>
          </w:rPr>
          <w:t>2.4.5</w:t>
        </w:r>
        <w:r w:rsidR="00716BEE">
          <w:rPr>
            <w:rFonts w:asciiTheme="minorHAnsi" w:eastAsiaTheme="minorEastAsia" w:hAnsiTheme="minorHAnsi" w:cstheme="minorBidi"/>
            <w:noProof/>
            <w:szCs w:val="22"/>
            <w:lang w:eastAsia="ro-RO"/>
          </w:rPr>
          <w:tab/>
        </w:r>
        <w:r w:rsidR="00716BEE" w:rsidRPr="00624FC6">
          <w:rPr>
            <w:rStyle w:val="Hyperlink"/>
            <w:noProof/>
          </w:rPr>
          <w:t>Proces de lustruire/șlefuire robotizat</w:t>
        </w:r>
        <w:r w:rsidR="00716BEE">
          <w:rPr>
            <w:noProof/>
            <w:webHidden/>
          </w:rPr>
          <w:tab/>
        </w:r>
        <w:r w:rsidR="00716BEE">
          <w:rPr>
            <w:noProof/>
            <w:webHidden/>
          </w:rPr>
          <w:fldChar w:fldCharType="begin"/>
        </w:r>
        <w:r w:rsidR="00716BEE">
          <w:rPr>
            <w:noProof/>
            <w:webHidden/>
          </w:rPr>
          <w:instrText xml:space="preserve"> PAGEREF _Toc438732562 \h </w:instrText>
        </w:r>
        <w:r w:rsidR="00716BEE">
          <w:rPr>
            <w:noProof/>
            <w:webHidden/>
          </w:rPr>
        </w:r>
        <w:r w:rsidR="00716BEE">
          <w:rPr>
            <w:noProof/>
            <w:webHidden/>
          </w:rPr>
          <w:fldChar w:fldCharType="separate"/>
        </w:r>
        <w:r w:rsidR="00716BEE">
          <w:rPr>
            <w:noProof/>
            <w:webHidden/>
          </w:rPr>
          <w:t>32</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63" w:history="1">
        <w:r w:rsidR="00716BEE" w:rsidRPr="00624FC6">
          <w:rPr>
            <w:rStyle w:val="Hyperlink"/>
            <w:noProof/>
          </w:rPr>
          <w:t>2.4.6</w:t>
        </w:r>
        <w:r w:rsidR="00716BEE">
          <w:rPr>
            <w:rFonts w:asciiTheme="minorHAnsi" w:eastAsiaTheme="minorEastAsia" w:hAnsiTheme="minorHAnsi" w:cstheme="minorBidi"/>
            <w:noProof/>
            <w:szCs w:val="22"/>
            <w:lang w:eastAsia="ro-RO"/>
          </w:rPr>
          <w:tab/>
        </w:r>
        <w:r w:rsidR="00716BEE" w:rsidRPr="00624FC6">
          <w:rPr>
            <w:rStyle w:val="Hyperlink"/>
            <w:noProof/>
          </w:rPr>
          <w:t>Concluzii finale</w:t>
        </w:r>
        <w:r w:rsidR="00716BEE">
          <w:rPr>
            <w:noProof/>
            <w:webHidden/>
          </w:rPr>
          <w:tab/>
        </w:r>
        <w:r w:rsidR="00716BEE">
          <w:rPr>
            <w:noProof/>
            <w:webHidden/>
          </w:rPr>
          <w:fldChar w:fldCharType="begin"/>
        </w:r>
        <w:r w:rsidR="00716BEE">
          <w:rPr>
            <w:noProof/>
            <w:webHidden/>
          </w:rPr>
          <w:instrText xml:space="preserve"> PAGEREF _Toc438732563 \h </w:instrText>
        </w:r>
        <w:r w:rsidR="00716BEE">
          <w:rPr>
            <w:noProof/>
            <w:webHidden/>
          </w:rPr>
        </w:r>
        <w:r w:rsidR="00716BEE">
          <w:rPr>
            <w:noProof/>
            <w:webHidden/>
          </w:rPr>
          <w:fldChar w:fldCharType="separate"/>
        </w:r>
        <w:r w:rsidR="00716BEE">
          <w:rPr>
            <w:noProof/>
            <w:webHidden/>
          </w:rPr>
          <w:t>34</w:t>
        </w:r>
        <w:r w:rsidR="00716BEE">
          <w:rPr>
            <w:noProof/>
            <w:webHidden/>
          </w:rPr>
          <w:fldChar w:fldCharType="end"/>
        </w:r>
      </w:hyperlink>
    </w:p>
    <w:p w:rsidR="00716BEE" w:rsidRDefault="00D45586" w:rsidP="00716BEE">
      <w:pPr>
        <w:pStyle w:val="TOC1"/>
        <w:tabs>
          <w:tab w:val="left" w:pos="440"/>
          <w:tab w:val="right" w:leader="dot" w:pos="7701"/>
        </w:tabs>
        <w:rPr>
          <w:rFonts w:asciiTheme="minorHAnsi" w:eastAsiaTheme="minorEastAsia" w:hAnsiTheme="minorHAnsi" w:cstheme="minorBidi"/>
          <w:noProof/>
          <w:szCs w:val="22"/>
          <w:lang w:eastAsia="ro-RO"/>
        </w:rPr>
      </w:pPr>
      <w:hyperlink w:anchor="_Toc438732564" w:history="1">
        <w:r w:rsidR="00716BEE" w:rsidRPr="00624FC6">
          <w:rPr>
            <w:rStyle w:val="Hyperlink"/>
            <w:noProof/>
          </w:rPr>
          <w:t>3</w:t>
        </w:r>
        <w:r w:rsidR="00716BEE">
          <w:rPr>
            <w:rFonts w:asciiTheme="minorHAnsi" w:eastAsiaTheme="minorEastAsia" w:hAnsiTheme="minorHAnsi" w:cstheme="minorBidi"/>
            <w:noProof/>
            <w:szCs w:val="22"/>
            <w:lang w:eastAsia="ro-RO"/>
          </w:rPr>
          <w:tab/>
        </w:r>
        <w:r w:rsidR="00716BEE" w:rsidRPr="00624FC6">
          <w:rPr>
            <w:rStyle w:val="Hyperlink"/>
            <w:noProof/>
          </w:rPr>
          <w:t>ASPECTE TEORETICE PRIVIND ROBOTUL YAMAHA YK 400</w:t>
        </w:r>
        <w:r w:rsidR="00716BEE">
          <w:rPr>
            <w:noProof/>
            <w:webHidden/>
          </w:rPr>
          <w:tab/>
        </w:r>
        <w:r w:rsidR="00716BEE">
          <w:rPr>
            <w:noProof/>
            <w:webHidden/>
          </w:rPr>
          <w:fldChar w:fldCharType="begin"/>
        </w:r>
        <w:r w:rsidR="00716BEE">
          <w:rPr>
            <w:noProof/>
            <w:webHidden/>
          </w:rPr>
          <w:instrText xml:space="preserve"> PAGEREF _Toc438732564 \h </w:instrText>
        </w:r>
        <w:r w:rsidR="00716BEE">
          <w:rPr>
            <w:noProof/>
            <w:webHidden/>
          </w:rPr>
        </w:r>
        <w:r w:rsidR="00716BEE">
          <w:rPr>
            <w:noProof/>
            <w:webHidden/>
          </w:rPr>
          <w:fldChar w:fldCharType="separate"/>
        </w:r>
        <w:r w:rsidR="00716BEE">
          <w:rPr>
            <w:noProof/>
            <w:webHidden/>
          </w:rPr>
          <w:t>35</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65" w:history="1">
        <w:r w:rsidR="00716BEE" w:rsidRPr="00624FC6">
          <w:rPr>
            <w:rStyle w:val="Hyperlink"/>
            <w:noProof/>
            <w14:scene3d>
              <w14:camera w14:prst="orthographicFront"/>
              <w14:lightRig w14:rig="threePt" w14:dir="t">
                <w14:rot w14:lat="0" w14:lon="0" w14:rev="0"/>
              </w14:lightRig>
            </w14:scene3d>
          </w:rPr>
          <w:t>3.1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_Toc438732565 \h </w:instrText>
        </w:r>
        <w:r w:rsidR="00716BEE">
          <w:rPr>
            <w:noProof/>
            <w:webHidden/>
          </w:rPr>
        </w:r>
        <w:r w:rsidR="00716BEE">
          <w:rPr>
            <w:noProof/>
            <w:webHidden/>
          </w:rPr>
          <w:fldChar w:fldCharType="separate"/>
        </w:r>
        <w:r w:rsidR="00716BEE">
          <w:rPr>
            <w:noProof/>
            <w:webHidden/>
          </w:rPr>
          <w:t>35</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66" w:history="1">
        <w:r w:rsidR="00716BEE" w:rsidRPr="00624FC6">
          <w:rPr>
            <w:rStyle w:val="Hyperlink"/>
            <w:noProof/>
            <w14:scene3d>
              <w14:camera w14:prst="orthographicFront"/>
              <w14:lightRig w14:rig="threePt" w14:dir="t">
                <w14:rot w14:lat="0" w14:lon="0" w14:rev="0"/>
              </w14:lightRig>
            </w14:scene3d>
          </w:rPr>
          <w:t>3.2</w:t>
        </w:r>
        <w:r w:rsidR="00716BEE">
          <w:rPr>
            <w:rFonts w:asciiTheme="minorHAnsi" w:eastAsiaTheme="minorEastAsia" w:hAnsiTheme="minorHAnsi" w:cstheme="minorBidi"/>
            <w:noProof/>
            <w:szCs w:val="22"/>
            <w:lang w:eastAsia="ro-RO"/>
          </w:rPr>
          <w:tab/>
        </w:r>
        <w:r w:rsidR="00716BEE" w:rsidRPr="00624FC6">
          <w:rPr>
            <w:rStyle w:val="Hyperlink"/>
            <w:noProof/>
          </w:rPr>
          <w:t>Robotul Yamaha caracteristicile și spatiul de lucru</w:t>
        </w:r>
        <w:r w:rsidR="00716BEE">
          <w:rPr>
            <w:noProof/>
            <w:webHidden/>
          </w:rPr>
          <w:tab/>
        </w:r>
        <w:r w:rsidR="00716BEE">
          <w:rPr>
            <w:noProof/>
            <w:webHidden/>
          </w:rPr>
          <w:fldChar w:fldCharType="begin"/>
        </w:r>
        <w:r w:rsidR="00716BEE">
          <w:rPr>
            <w:noProof/>
            <w:webHidden/>
          </w:rPr>
          <w:instrText xml:space="preserve"> PAGEREF _Toc438732566 \h </w:instrText>
        </w:r>
        <w:r w:rsidR="00716BEE">
          <w:rPr>
            <w:noProof/>
            <w:webHidden/>
          </w:rPr>
        </w:r>
        <w:r w:rsidR="00716BEE">
          <w:rPr>
            <w:noProof/>
            <w:webHidden/>
          </w:rPr>
          <w:fldChar w:fldCharType="separate"/>
        </w:r>
        <w:r w:rsidR="00716BEE">
          <w:rPr>
            <w:noProof/>
            <w:webHidden/>
          </w:rPr>
          <w:t>35</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67" w:history="1">
        <w:r w:rsidR="00716BEE" w:rsidRPr="00624FC6">
          <w:rPr>
            <w:rStyle w:val="Hyperlink"/>
            <w:noProof/>
            <w14:scene3d>
              <w14:camera w14:prst="orthographicFront"/>
              <w14:lightRig w14:rig="threePt" w14:dir="t">
                <w14:rot w14:lat="0" w14:lon="0" w14:rev="0"/>
              </w14:lightRig>
            </w14:scene3d>
          </w:rPr>
          <w:t>3.3</w:t>
        </w:r>
        <w:r w:rsidR="00716BEE">
          <w:rPr>
            <w:rFonts w:asciiTheme="minorHAnsi" w:eastAsiaTheme="minorEastAsia" w:hAnsiTheme="minorHAnsi" w:cstheme="minorBidi"/>
            <w:noProof/>
            <w:szCs w:val="22"/>
            <w:lang w:eastAsia="ro-RO"/>
          </w:rPr>
          <w:tab/>
        </w:r>
        <w:r w:rsidR="00716BEE" w:rsidRPr="00624FC6">
          <w:rPr>
            <w:rStyle w:val="Hyperlink"/>
            <w:noProof/>
          </w:rPr>
          <w:t>Sistemul de operare al robotului Yamaha YK 400</w:t>
        </w:r>
        <w:r w:rsidR="00716BEE">
          <w:rPr>
            <w:noProof/>
            <w:webHidden/>
          </w:rPr>
          <w:tab/>
        </w:r>
        <w:r w:rsidR="00716BEE">
          <w:rPr>
            <w:noProof/>
            <w:webHidden/>
          </w:rPr>
          <w:fldChar w:fldCharType="begin"/>
        </w:r>
        <w:r w:rsidR="00716BEE">
          <w:rPr>
            <w:noProof/>
            <w:webHidden/>
          </w:rPr>
          <w:instrText xml:space="preserve"> PAGEREF _Toc438732567 \h </w:instrText>
        </w:r>
        <w:r w:rsidR="00716BEE">
          <w:rPr>
            <w:noProof/>
            <w:webHidden/>
          </w:rPr>
        </w:r>
        <w:r w:rsidR="00716BEE">
          <w:rPr>
            <w:noProof/>
            <w:webHidden/>
          </w:rPr>
          <w:fldChar w:fldCharType="separate"/>
        </w:r>
        <w:r w:rsidR="00716BEE">
          <w:rPr>
            <w:noProof/>
            <w:webHidden/>
          </w:rPr>
          <w:t>36</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68" w:history="1">
        <w:r w:rsidR="00716BEE" w:rsidRPr="00624FC6">
          <w:rPr>
            <w:rStyle w:val="Hyperlink"/>
            <w:noProof/>
            <w14:scene3d>
              <w14:camera w14:prst="orthographicFront"/>
              <w14:lightRig w14:rig="threePt" w14:dir="t">
                <w14:rot w14:lat="0" w14:lon="0" w14:rev="0"/>
              </w14:lightRig>
            </w14:scene3d>
          </w:rPr>
          <w:t>3.4</w:t>
        </w:r>
        <w:r w:rsidR="00716BEE">
          <w:rPr>
            <w:rFonts w:asciiTheme="minorHAnsi" w:eastAsiaTheme="minorEastAsia" w:hAnsiTheme="minorHAnsi" w:cstheme="minorBidi"/>
            <w:noProof/>
            <w:szCs w:val="22"/>
            <w:lang w:eastAsia="ro-RO"/>
          </w:rPr>
          <w:tab/>
        </w:r>
        <w:r w:rsidR="00716BEE" w:rsidRPr="00624FC6">
          <w:rPr>
            <w:rStyle w:val="Hyperlink"/>
            <w:noProof/>
          </w:rPr>
          <w:t>Analiza cinematică a robotului Yamaha YK 400</w:t>
        </w:r>
        <w:r w:rsidR="00716BEE">
          <w:rPr>
            <w:noProof/>
            <w:webHidden/>
          </w:rPr>
          <w:tab/>
        </w:r>
        <w:r w:rsidR="00716BEE">
          <w:rPr>
            <w:noProof/>
            <w:webHidden/>
          </w:rPr>
          <w:fldChar w:fldCharType="begin"/>
        </w:r>
        <w:r w:rsidR="00716BEE">
          <w:rPr>
            <w:noProof/>
            <w:webHidden/>
          </w:rPr>
          <w:instrText xml:space="preserve"> PAGEREF _Toc438732568 \h </w:instrText>
        </w:r>
        <w:r w:rsidR="00716BEE">
          <w:rPr>
            <w:noProof/>
            <w:webHidden/>
          </w:rPr>
        </w:r>
        <w:r w:rsidR="00716BEE">
          <w:rPr>
            <w:noProof/>
            <w:webHidden/>
          </w:rPr>
          <w:fldChar w:fldCharType="separate"/>
        </w:r>
        <w:r w:rsidR="00716BEE">
          <w:rPr>
            <w:noProof/>
            <w:webHidden/>
          </w:rPr>
          <w:t>38</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69" w:history="1">
        <w:r w:rsidR="00716BEE" w:rsidRPr="00624FC6">
          <w:rPr>
            <w:rStyle w:val="Hyperlink"/>
            <w:noProof/>
          </w:rPr>
          <w:t>3.4.1</w:t>
        </w:r>
        <w:r w:rsidR="00716BEE">
          <w:rPr>
            <w:rFonts w:asciiTheme="minorHAnsi" w:eastAsiaTheme="minorEastAsia" w:hAnsiTheme="minorHAnsi" w:cstheme="minorBidi"/>
            <w:noProof/>
            <w:szCs w:val="22"/>
            <w:lang w:eastAsia="ro-RO"/>
          </w:rPr>
          <w:tab/>
        </w:r>
        <w:r w:rsidR="00716BEE" w:rsidRPr="00624FC6">
          <w:rPr>
            <w:rStyle w:val="Hyperlink"/>
            <w:noProof/>
          </w:rPr>
          <w:t>Generalități</w:t>
        </w:r>
        <w:r w:rsidR="00716BEE">
          <w:rPr>
            <w:noProof/>
            <w:webHidden/>
          </w:rPr>
          <w:tab/>
        </w:r>
        <w:r w:rsidR="00716BEE">
          <w:rPr>
            <w:noProof/>
            <w:webHidden/>
          </w:rPr>
          <w:fldChar w:fldCharType="begin"/>
        </w:r>
        <w:r w:rsidR="00716BEE">
          <w:rPr>
            <w:noProof/>
            <w:webHidden/>
          </w:rPr>
          <w:instrText xml:space="preserve"> PAGEREF _Toc438732569 \h </w:instrText>
        </w:r>
        <w:r w:rsidR="00716BEE">
          <w:rPr>
            <w:noProof/>
            <w:webHidden/>
          </w:rPr>
        </w:r>
        <w:r w:rsidR="00716BEE">
          <w:rPr>
            <w:noProof/>
            <w:webHidden/>
          </w:rPr>
          <w:fldChar w:fldCharType="separate"/>
        </w:r>
        <w:r w:rsidR="00716BEE">
          <w:rPr>
            <w:noProof/>
            <w:webHidden/>
          </w:rPr>
          <w:t>38</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70" w:history="1">
        <w:r w:rsidR="00716BEE" w:rsidRPr="00624FC6">
          <w:rPr>
            <w:rStyle w:val="Hyperlink"/>
            <w:noProof/>
          </w:rPr>
          <w:t>3.4.2</w:t>
        </w:r>
        <w:r w:rsidR="00716BEE">
          <w:rPr>
            <w:rFonts w:asciiTheme="minorHAnsi" w:eastAsiaTheme="minorEastAsia" w:hAnsiTheme="minorHAnsi" w:cstheme="minorBidi"/>
            <w:noProof/>
            <w:szCs w:val="22"/>
            <w:lang w:eastAsia="ro-RO"/>
          </w:rPr>
          <w:tab/>
        </w:r>
        <w:r w:rsidR="00716BEE" w:rsidRPr="00624FC6">
          <w:rPr>
            <w:rStyle w:val="Hyperlink"/>
            <w:noProof/>
          </w:rPr>
          <w:t>Modelarea cinematicii directe pentru Yamaha YK400</w:t>
        </w:r>
        <w:r w:rsidR="00716BEE">
          <w:rPr>
            <w:noProof/>
            <w:webHidden/>
          </w:rPr>
          <w:tab/>
        </w:r>
        <w:r w:rsidR="00716BEE">
          <w:rPr>
            <w:noProof/>
            <w:webHidden/>
          </w:rPr>
          <w:fldChar w:fldCharType="begin"/>
        </w:r>
        <w:r w:rsidR="00716BEE">
          <w:rPr>
            <w:noProof/>
            <w:webHidden/>
          </w:rPr>
          <w:instrText xml:space="preserve"> PAGEREF _Toc438732570 \h </w:instrText>
        </w:r>
        <w:r w:rsidR="00716BEE">
          <w:rPr>
            <w:noProof/>
            <w:webHidden/>
          </w:rPr>
        </w:r>
        <w:r w:rsidR="00716BEE">
          <w:rPr>
            <w:noProof/>
            <w:webHidden/>
          </w:rPr>
          <w:fldChar w:fldCharType="separate"/>
        </w:r>
        <w:r w:rsidR="00716BEE">
          <w:rPr>
            <w:noProof/>
            <w:webHidden/>
          </w:rPr>
          <w:t>39</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71" w:history="1">
        <w:r w:rsidR="00716BEE" w:rsidRPr="00624FC6">
          <w:rPr>
            <w:rStyle w:val="Hyperlink"/>
            <w:noProof/>
          </w:rPr>
          <w:t>3.4.3</w:t>
        </w:r>
        <w:r w:rsidR="00716BEE">
          <w:rPr>
            <w:rFonts w:asciiTheme="minorHAnsi" w:eastAsiaTheme="minorEastAsia" w:hAnsiTheme="minorHAnsi" w:cstheme="minorBidi"/>
            <w:noProof/>
            <w:szCs w:val="22"/>
            <w:lang w:eastAsia="ro-RO"/>
          </w:rPr>
          <w:tab/>
        </w:r>
        <w:r w:rsidR="00716BEE" w:rsidRPr="00624FC6">
          <w:rPr>
            <w:rStyle w:val="Hyperlink"/>
            <w:noProof/>
          </w:rPr>
          <w:t>Analiza cinematică inversă</w:t>
        </w:r>
        <w:r w:rsidR="00716BEE">
          <w:rPr>
            <w:noProof/>
            <w:webHidden/>
          </w:rPr>
          <w:tab/>
        </w:r>
        <w:r w:rsidR="00716BEE">
          <w:rPr>
            <w:noProof/>
            <w:webHidden/>
          </w:rPr>
          <w:fldChar w:fldCharType="begin"/>
        </w:r>
        <w:r w:rsidR="00716BEE">
          <w:rPr>
            <w:noProof/>
            <w:webHidden/>
          </w:rPr>
          <w:instrText xml:space="preserve"> PAGEREF _Toc438732571 \h </w:instrText>
        </w:r>
        <w:r w:rsidR="00716BEE">
          <w:rPr>
            <w:noProof/>
            <w:webHidden/>
          </w:rPr>
        </w:r>
        <w:r w:rsidR="00716BEE">
          <w:rPr>
            <w:noProof/>
            <w:webHidden/>
          </w:rPr>
          <w:fldChar w:fldCharType="separate"/>
        </w:r>
        <w:r w:rsidR="00716BEE">
          <w:rPr>
            <w:noProof/>
            <w:webHidden/>
          </w:rPr>
          <w:t>46</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72" w:history="1">
        <w:r w:rsidR="00716BEE" w:rsidRPr="00624FC6">
          <w:rPr>
            <w:rStyle w:val="Hyperlink"/>
            <w:noProof/>
            <w14:scene3d>
              <w14:camera w14:prst="orthographicFront"/>
              <w14:lightRig w14:rig="threePt" w14:dir="t">
                <w14:rot w14:lat="0" w14:lon="0" w14:rev="0"/>
              </w14:lightRig>
            </w14:scene3d>
          </w:rPr>
          <w:t>3.5</w:t>
        </w:r>
        <w:r w:rsidR="00716BEE">
          <w:rPr>
            <w:rFonts w:asciiTheme="minorHAnsi" w:eastAsiaTheme="minorEastAsia" w:hAnsiTheme="minorHAnsi" w:cstheme="minorBidi"/>
            <w:noProof/>
            <w:szCs w:val="22"/>
            <w:lang w:eastAsia="ro-RO"/>
          </w:rPr>
          <w:tab/>
        </w:r>
        <w:r w:rsidR="00716BEE" w:rsidRPr="00624FC6">
          <w:rPr>
            <w:rStyle w:val="Hyperlink"/>
            <w:noProof/>
          </w:rPr>
          <w:t>Simularea și realizarea unor traiectorii cu Yamaha YK400</w:t>
        </w:r>
        <w:r w:rsidR="00716BEE">
          <w:rPr>
            <w:noProof/>
            <w:webHidden/>
          </w:rPr>
          <w:tab/>
        </w:r>
        <w:r w:rsidR="00716BEE">
          <w:rPr>
            <w:noProof/>
            <w:webHidden/>
          </w:rPr>
          <w:fldChar w:fldCharType="begin"/>
        </w:r>
        <w:r w:rsidR="00716BEE">
          <w:rPr>
            <w:noProof/>
            <w:webHidden/>
          </w:rPr>
          <w:instrText xml:space="preserve"> PAGEREF _Toc438732572 \h </w:instrText>
        </w:r>
        <w:r w:rsidR="00716BEE">
          <w:rPr>
            <w:noProof/>
            <w:webHidden/>
          </w:rPr>
        </w:r>
        <w:r w:rsidR="00716BEE">
          <w:rPr>
            <w:noProof/>
            <w:webHidden/>
          </w:rPr>
          <w:fldChar w:fldCharType="separate"/>
        </w:r>
        <w:r w:rsidR="00716BEE">
          <w:rPr>
            <w:noProof/>
            <w:webHidden/>
          </w:rPr>
          <w:t>47</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73" w:history="1">
        <w:r w:rsidR="00716BEE" w:rsidRPr="00624FC6">
          <w:rPr>
            <w:rStyle w:val="Hyperlink"/>
            <w:noProof/>
          </w:rPr>
          <w:t>3.5.1</w:t>
        </w:r>
        <w:r w:rsidR="00716BEE">
          <w:rPr>
            <w:rFonts w:asciiTheme="minorHAnsi" w:eastAsiaTheme="minorEastAsia" w:hAnsiTheme="minorHAnsi" w:cstheme="minorBidi"/>
            <w:noProof/>
            <w:szCs w:val="22"/>
            <w:lang w:eastAsia="ro-RO"/>
          </w:rPr>
          <w:tab/>
        </w:r>
        <w:r w:rsidR="00716BEE" w:rsidRPr="00624FC6">
          <w:rPr>
            <w:rStyle w:val="Hyperlink"/>
            <w:noProof/>
          </w:rPr>
          <w:t>Exemple de programe și piese, realizate cu robotul Yamaha YK400</w:t>
        </w:r>
        <w:r w:rsidR="00716BEE">
          <w:rPr>
            <w:noProof/>
            <w:webHidden/>
          </w:rPr>
          <w:tab/>
        </w:r>
        <w:r w:rsidR="00716BEE">
          <w:rPr>
            <w:noProof/>
            <w:webHidden/>
          </w:rPr>
          <w:fldChar w:fldCharType="begin"/>
        </w:r>
        <w:r w:rsidR="00716BEE">
          <w:rPr>
            <w:noProof/>
            <w:webHidden/>
          </w:rPr>
          <w:instrText xml:space="preserve"> PAGEREF _Toc438732573 \h </w:instrText>
        </w:r>
        <w:r w:rsidR="00716BEE">
          <w:rPr>
            <w:noProof/>
            <w:webHidden/>
          </w:rPr>
        </w:r>
        <w:r w:rsidR="00716BEE">
          <w:rPr>
            <w:noProof/>
            <w:webHidden/>
          </w:rPr>
          <w:fldChar w:fldCharType="separate"/>
        </w:r>
        <w:r w:rsidR="00716BEE">
          <w:rPr>
            <w:noProof/>
            <w:webHidden/>
          </w:rPr>
          <w:t>52</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74" w:history="1">
        <w:r w:rsidR="00716BEE" w:rsidRPr="00624FC6">
          <w:rPr>
            <w:rStyle w:val="Hyperlink"/>
            <w:noProof/>
          </w:rPr>
          <w:t>3.5.2</w:t>
        </w:r>
        <w:r w:rsidR="00716BEE">
          <w:rPr>
            <w:rFonts w:asciiTheme="minorHAnsi" w:eastAsiaTheme="minorEastAsia" w:hAnsiTheme="minorHAnsi" w:cstheme="minorBidi"/>
            <w:noProof/>
            <w:szCs w:val="22"/>
            <w:lang w:eastAsia="ro-RO"/>
          </w:rPr>
          <w:tab/>
        </w:r>
        <w:r w:rsidR="00716BEE" w:rsidRPr="00624FC6">
          <w:rPr>
            <w:rStyle w:val="Hyperlink"/>
            <w:noProof/>
          </w:rPr>
          <w:t>Concluzii</w:t>
        </w:r>
        <w:r w:rsidR="00716BEE">
          <w:rPr>
            <w:noProof/>
            <w:webHidden/>
          </w:rPr>
          <w:tab/>
        </w:r>
        <w:r w:rsidR="00716BEE">
          <w:rPr>
            <w:noProof/>
            <w:webHidden/>
          </w:rPr>
          <w:fldChar w:fldCharType="begin"/>
        </w:r>
        <w:r w:rsidR="00716BEE">
          <w:rPr>
            <w:noProof/>
            <w:webHidden/>
          </w:rPr>
          <w:instrText xml:space="preserve"> PAGEREF _Toc438732574 \h </w:instrText>
        </w:r>
        <w:r w:rsidR="00716BEE">
          <w:rPr>
            <w:noProof/>
            <w:webHidden/>
          </w:rPr>
        </w:r>
        <w:r w:rsidR="00716BEE">
          <w:rPr>
            <w:noProof/>
            <w:webHidden/>
          </w:rPr>
          <w:fldChar w:fldCharType="separate"/>
        </w:r>
        <w:r w:rsidR="00716BEE">
          <w:rPr>
            <w:noProof/>
            <w:webHidden/>
          </w:rPr>
          <w:t>56</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75" w:history="1">
        <w:r w:rsidR="00716BEE" w:rsidRPr="00624FC6">
          <w:rPr>
            <w:rStyle w:val="Hyperlink"/>
            <w:noProof/>
            <w14:scene3d>
              <w14:camera w14:prst="orthographicFront"/>
              <w14:lightRig w14:rig="threePt" w14:dir="t">
                <w14:rot w14:lat="0" w14:lon="0" w14:rev="0"/>
              </w14:lightRig>
            </w14:scene3d>
          </w:rPr>
          <w:t>3.6</w:t>
        </w:r>
        <w:r w:rsidR="00716BEE">
          <w:rPr>
            <w:rFonts w:asciiTheme="minorHAnsi" w:eastAsiaTheme="minorEastAsia" w:hAnsiTheme="minorHAnsi" w:cstheme="minorBidi"/>
            <w:noProof/>
            <w:szCs w:val="22"/>
            <w:lang w:eastAsia="ro-RO"/>
          </w:rPr>
          <w:tab/>
        </w:r>
        <w:r w:rsidR="00716BEE" w:rsidRPr="00624FC6">
          <w:rPr>
            <w:rStyle w:val="Hyperlink"/>
            <w:noProof/>
          </w:rPr>
          <w:t>Concluzii finale</w:t>
        </w:r>
        <w:r w:rsidR="00716BEE">
          <w:rPr>
            <w:noProof/>
            <w:webHidden/>
          </w:rPr>
          <w:tab/>
        </w:r>
        <w:r w:rsidR="00716BEE">
          <w:rPr>
            <w:noProof/>
            <w:webHidden/>
          </w:rPr>
          <w:fldChar w:fldCharType="begin"/>
        </w:r>
        <w:r w:rsidR="00716BEE">
          <w:rPr>
            <w:noProof/>
            <w:webHidden/>
          </w:rPr>
          <w:instrText xml:space="preserve"> PAGEREF _Toc438732575 \h </w:instrText>
        </w:r>
        <w:r w:rsidR="00716BEE">
          <w:rPr>
            <w:noProof/>
            <w:webHidden/>
          </w:rPr>
        </w:r>
        <w:r w:rsidR="00716BEE">
          <w:rPr>
            <w:noProof/>
            <w:webHidden/>
          </w:rPr>
          <w:fldChar w:fldCharType="separate"/>
        </w:r>
        <w:r w:rsidR="00716BEE">
          <w:rPr>
            <w:noProof/>
            <w:webHidden/>
          </w:rPr>
          <w:t>56</w:t>
        </w:r>
        <w:r w:rsidR="00716BEE">
          <w:rPr>
            <w:noProof/>
            <w:webHidden/>
          </w:rPr>
          <w:fldChar w:fldCharType="end"/>
        </w:r>
      </w:hyperlink>
    </w:p>
    <w:p w:rsidR="00716BEE" w:rsidRDefault="00D45586" w:rsidP="00716BEE">
      <w:pPr>
        <w:pStyle w:val="TOC1"/>
        <w:tabs>
          <w:tab w:val="left" w:pos="440"/>
          <w:tab w:val="right" w:leader="dot" w:pos="7701"/>
        </w:tabs>
        <w:rPr>
          <w:rFonts w:asciiTheme="minorHAnsi" w:eastAsiaTheme="minorEastAsia" w:hAnsiTheme="minorHAnsi" w:cstheme="minorBidi"/>
          <w:noProof/>
          <w:szCs w:val="22"/>
          <w:lang w:eastAsia="ro-RO"/>
        </w:rPr>
      </w:pPr>
      <w:hyperlink w:anchor="_Toc438732576" w:history="1">
        <w:r w:rsidR="00716BEE" w:rsidRPr="00624FC6">
          <w:rPr>
            <w:rStyle w:val="Hyperlink"/>
            <w:noProof/>
          </w:rPr>
          <w:t>4</w:t>
        </w:r>
        <w:r w:rsidR="00716BEE">
          <w:rPr>
            <w:rFonts w:asciiTheme="minorHAnsi" w:eastAsiaTheme="minorEastAsia" w:hAnsiTheme="minorHAnsi" w:cstheme="minorBidi"/>
            <w:noProof/>
            <w:szCs w:val="22"/>
            <w:lang w:eastAsia="ro-RO"/>
          </w:rPr>
          <w:tab/>
        </w:r>
        <w:r w:rsidR="00716BEE" w:rsidRPr="00624FC6">
          <w:rPr>
            <w:rStyle w:val="Hyperlink"/>
            <w:noProof/>
          </w:rPr>
          <w:t>ANALIZA COMPORTAMENTULUI SISTEMULUI MECANIC</w:t>
        </w:r>
        <w:r w:rsidR="00716BEE">
          <w:rPr>
            <w:noProof/>
            <w:webHidden/>
          </w:rPr>
          <w:tab/>
        </w:r>
        <w:r w:rsidR="00716BEE">
          <w:rPr>
            <w:noProof/>
            <w:webHidden/>
          </w:rPr>
          <w:fldChar w:fldCharType="begin"/>
        </w:r>
        <w:r w:rsidR="00716BEE">
          <w:rPr>
            <w:noProof/>
            <w:webHidden/>
          </w:rPr>
          <w:instrText xml:space="preserve"> PAGEREF _Toc438732576 \h </w:instrText>
        </w:r>
        <w:r w:rsidR="00716BEE">
          <w:rPr>
            <w:noProof/>
            <w:webHidden/>
          </w:rPr>
        </w:r>
        <w:r w:rsidR="00716BEE">
          <w:rPr>
            <w:noProof/>
            <w:webHidden/>
          </w:rPr>
          <w:fldChar w:fldCharType="separate"/>
        </w:r>
        <w:r w:rsidR="00716BEE">
          <w:rPr>
            <w:noProof/>
            <w:webHidden/>
          </w:rPr>
          <w:t>57</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77" w:history="1">
        <w:r w:rsidR="00716BEE" w:rsidRPr="00624FC6">
          <w:rPr>
            <w:rStyle w:val="Hyperlink"/>
            <w:noProof/>
            <w14:scene3d>
              <w14:camera w14:prst="orthographicFront"/>
              <w14:lightRig w14:rig="threePt" w14:dir="t">
                <w14:rot w14:lat="0" w14:lon="0" w14:rev="0"/>
              </w14:lightRig>
            </w14:scene3d>
          </w:rPr>
          <w:t>4.1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_Toc438732577 \h </w:instrText>
        </w:r>
        <w:r w:rsidR="00716BEE">
          <w:rPr>
            <w:noProof/>
            <w:webHidden/>
          </w:rPr>
        </w:r>
        <w:r w:rsidR="00716BEE">
          <w:rPr>
            <w:noProof/>
            <w:webHidden/>
          </w:rPr>
          <w:fldChar w:fldCharType="separate"/>
        </w:r>
        <w:r w:rsidR="00716BEE">
          <w:rPr>
            <w:noProof/>
            <w:webHidden/>
          </w:rPr>
          <w:t>57</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78" w:history="1">
        <w:r w:rsidR="00716BEE" w:rsidRPr="00624FC6">
          <w:rPr>
            <w:rStyle w:val="Hyperlink"/>
            <w:noProof/>
            <w14:scene3d>
              <w14:camera w14:prst="orthographicFront"/>
              <w14:lightRig w14:rig="threePt" w14:dir="t">
                <w14:rot w14:lat="0" w14:lon="0" w14:rev="0"/>
              </w14:lightRig>
            </w14:scene3d>
          </w:rPr>
          <w:t>4.2</w:t>
        </w:r>
        <w:r w:rsidR="00716BEE">
          <w:rPr>
            <w:rFonts w:asciiTheme="minorHAnsi" w:eastAsiaTheme="minorEastAsia" w:hAnsiTheme="minorHAnsi" w:cstheme="minorBidi"/>
            <w:noProof/>
            <w:szCs w:val="22"/>
            <w:lang w:eastAsia="ro-RO"/>
          </w:rPr>
          <w:tab/>
        </w:r>
        <w:r w:rsidR="00716BEE" w:rsidRPr="00624FC6">
          <w:rPr>
            <w:rStyle w:val="Hyperlink"/>
            <w:noProof/>
          </w:rPr>
          <w:t>Sistemul mecanic al robotul Yamaha YK 400</w:t>
        </w:r>
        <w:r w:rsidR="00716BEE">
          <w:rPr>
            <w:noProof/>
            <w:webHidden/>
          </w:rPr>
          <w:tab/>
        </w:r>
        <w:r w:rsidR="00716BEE">
          <w:rPr>
            <w:noProof/>
            <w:webHidden/>
          </w:rPr>
          <w:fldChar w:fldCharType="begin"/>
        </w:r>
        <w:r w:rsidR="00716BEE">
          <w:rPr>
            <w:noProof/>
            <w:webHidden/>
          </w:rPr>
          <w:instrText xml:space="preserve"> PAGEREF _Toc438732578 \h </w:instrText>
        </w:r>
        <w:r w:rsidR="00716BEE">
          <w:rPr>
            <w:noProof/>
            <w:webHidden/>
          </w:rPr>
        </w:r>
        <w:r w:rsidR="00716BEE">
          <w:rPr>
            <w:noProof/>
            <w:webHidden/>
          </w:rPr>
          <w:fldChar w:fldCharType="separate"/>
        </w:r>
        <w:r w:rsidR="00716BEE">
          <w:rPr>
            <w:noProof/>
            <w:webHidden/>
          </w:rPr>
          <w:t>57</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79" w:history="1">
        <w:r w:rsidR="00716BEE" w:rsidRPr="00624FC6">
          <w:rPr>
            <w:rStyle w:val="Hyperlink"/>
            <w:noProof/>
            <w14:scene3d>
              <w14:camera w14:prst="orthographicFront"/>
              <w14:lightRig w14:rig="threePt" w14:dir="t">
                <w14:rot w14:lat="0" w14:lon="0" w14:rev="0"/>
              </w14:lightRig>
            </w14:scene3d>
          </w:rPr>
          <w:t>4.3</w:t>
        </w:r>
        <w:r w:rsidR="00716BEE">
          <w:rPr>
            <w:rFonts w:asciiTheme="minorHAnsi" w:eastAsiaTheme="minorEastAsia" w:hAnsiTheme="minorHAnsi" w:cstheme="minorBidi"/>
            <w:noProof/>
            <w:szCs w:val="22"/>
            <w:lang w:eastAsia="ro-RO"/>
          </w:rPr>
          <w:tab/>
        </w:r>
        <w:r w:rsidR="00716BEE" w:rsidRPr="00624FC6">
          <w:rPr>
            <w:rStyle w:val="Hyperlink"/>
            <w:noProof/>
          </w:rPr>
          <w:t>Determinarea rigidității și flexibilității robotului YAMAHA YK 400</w:t>
        </w:r>
        <w:r w:rsidR="00716BEE">
          <w:rPr>
            <w:noProof/>
            <w:webHidden/>
          </w:rPr>
          <w:tab/>
        </w:r>
        <w:r w:rsidR="00716BEE">
          <w:rPr>
            <w:noProof/>
            <w:webHidden/>
          </w:rPr>
          <w:fldChar w:fldCharType="begin"/>
        </w:r>
        <w:r w:rsidR="00716BEE">
          <w:rPr>
            <w:noProof/>
            <w:webHidden/>
          </w:rPr>
          <w:instrText xml:space="preserve"> PAGEREF _Toc438732579 \h </w:instrText>
        </w:r>
        <w:r w:rsidR="00716BEE">
          <w:rPr>
            <w:noProof/>
            <w:webHidden/>
          </w:rPr>
        </w:r>
        <w:r w:rsidR="00716BEE">
          <w:rPr>
            <w:noProof/>
            <w:webHidden/>
          </w:rPr>
          <w:fldChar w:fldCharType="separate"/>
        </w:r>
        <w:r w:rsidR="00716BEE">
          <w:rPr>
            <w:noProof/>
            <w:webHidden/>
          </w:rPr>
          <w:t>58</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80" w:history="1">
        <w:r w:rsidR="00716BEE" w:rsidRPr="00624FC6">
          <w:rPr>
            <w:rStyle w:val="Hyperlink"/>
            <w:noProof/>
          </w:rPr>
          <w:t>4.3.1</w:t>
        </w:r>
        <w:r w:rsidR="00716BEE">
          <w:rPr>
            <w:rFonts w:asciiTheme="minorHAnsi" w:eastAsiaTheme="minorEastAsia" w:hAnsiTheme="minorHAnsi" w:cstheme="minorBidi"/>
            <w:noProof/>
            <w:szCs w:val="22"/>
            <w:lang w:eastAsia="ro-RO"/>
          </w:rPr>
          <w:tab/>
        </w:r>
        <w:r w:rsidR="00716BEE" w:rsidRPr="00624FC6">
          <w:rPr>
            <w:rStyle w:val="Hyperlink"/>
            <w:noProof/>
          </w:rPr>
          <w:t>Generalități privind rigiditatea structurii mecanice a unui robot</w:t>
        </w:r>
        <w:r w:rsidR="00716BEE">
          <w:rPr>
            <w:noProof/>
            <w:webHidden/>
          </w:rPr>
          <w:tab/>
        </w:r>
        <w:r w:rsidR="00716BEE">
          <w:rPr>
            <w:noProof/>
            <w:webHidden/>
          </w:rPr>
          <w:fldChar w:fldCharType="begin"/>
        </w:r>
        <w:r w:rsidR="00716BEE">
          <w:rPr>
            <w:noProof/>
            <w:webHidden/>
          </w:rPr>
          <w:instrText xml:space="preserve"> PAGEREF _Toc438732580 \h </w:instrText>
        </w:r>
        <w:r w:rsidR="00716BEE">
          <w:rPr>
            <w:noProof/>
            <w:webHidden/>
          </w:rPr>
        </w:r>
        <w:r w:rsidR="00716BEE">
          <w:rPr>
            <w:noProof/>
            <w:webHidden/>
          </w:rPr>
          <w:fldChar w:fldCharType="separate"/>
        </w:r>
        <w:r w:rsidR="00716BEE">
          <w:rPr>
            <w:noProof/>
            <w:webHidden/>
          </w:rPr>
          <w:t>60</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81" w:history="1">
        <w:r w:rsidR="00716BEE" w:rsidRPr="00624FC6">
          <w:rPr>
            <w:rStyle w:val="Hyperlink"/>
            <w:noProof/>
          </w:rPr>
          <w:t>4.3.2</w:t>
        </w:r>
        <w:r w:rsidR="00716BEE">
          <w:rPr>
            <w:rFonts w:asciiTheme="minorHAnsi" w:eastAsiaTheme="minorEastAsia" w:hAnsiTheme="minorHAnsi" w:cstheme="minorBidi"/>
            <w:noProof/>
            <w:szCs w:val="22"/>
            <w:lang w:eastAsia="ro-RO"/>
          </w:rPr>
          <w:tab/>
        </w:r>
        <w:r w:rsidR="00716BEE" w:rsidRPr="00624FC6">
          <w:rPr>
            <w:rStyle w:val="Hyperlink"/>
            <w:noProof/>
          </w:rPr>
          <w:t>Analizele de flexibilitate a structurilor de robot YAMAHA YK400</w:t>
        </w:r>
        <w:r w:rsidR="00716BEE">
          <w:rPr>
            <w:noProof/>
            <w:webHidden/>
          </w:rPr>
          <w:tab/>
        </w:r>
        <w:r w:rsidR="00716BEE">
          <w:rPr>
            <w:noProof/>
            <w:webHidden/>
          </w:rPr>
          <w:fldChar w:fldCharType="begin"/>
        </w:r>
        <w:r w:rsidR="00716BEE">
          <w:rPr>
            <w:noProof/>
            <w:webHidden/>
          </w:rPr>
          <w:instrText xml:space="preserve"> PAGEREF _Toc438732581 \h </w:instrText>
        </w:r>
        <w:r w:rsidR="00716BEE">
          <w:rPr>
            <w:noProof/>
            <w:webHidden/>
          </w:rPr>
        </w:r>
        <w:r w:rsidR="00716BEE">
          <w:rPr>
            <w:noProof/>
            <w:webHidden/>
          </w:rPr>
          <w:fldChar w:fldCharType="separate"/>
        </w:r>
        <w:r w:rsidR="00716BEE">
          <w:rPr>
            <w:noProof/>
            <w:webHidden/>
          </w:rPr>
          <w:t>62</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82" w:history="1">
        <w:r w:rsidR="00716BEE" w:rsidRPr="00624FC6">
          <w:rPr>
            <w:rStyle w:val="Hyperlink"/>
            <w:noProof/>
          </w:rPr>
          <w:t>4.3.3</w:t>
        </w:r>
        <w:r w:rsidR="00716BEE">
          <w:rPr>
            <w:rFonts w:asciiTheme="minorHAnsi" w:eastAsiaTheme="minorEastAsia" w:hAnsiTheme="minorHAnsi" w:cstheme="minorBidi"/>
            <w:noProof/>
            <w:szCs w:val="22"/>
            <w:lang w:eastAsia="ro-RO"/>
          </w:rPr>
          <w:tab/>
        </w:r>
        <w:r w:rsidR="00716BEE" w:rsidRPr="00624FC6">
          <w:rPr>
            <w:rStyle w:val="Hyperlink"/>
            <w:noProof/>
          </w:rPr>
          <w:t>Rezultate experimentale</w:t>
        </w:r>
        <w:r w:rsidR="00716BEE">
          <w:rPr>
            <w:noProof/>
            <w:webHidden/>
          </w:rPr>
          <w:tab/>
        </w:r>
        <w:r w:rsidR="00716BEE">
          <w:rPr>
            <w:noProof/>
            <w:webHidden/>
          </w:rPr>
          <w:fldChar w:fldCharType="begin"/>
        </w:r>
        <w:r w:rsidR="00716BEE">
          <w:rPr>
            <w:noProof/>
            <w:webHidden/>
          </w:rPr>
          <w:instrText xml:space="preserve"> PAGEREF _Toc438732582 \h </w:instrText>
        </w:r>
        <w:r w:rsidR="00716BEE">
          <w:rPr>
            <w:noProof/>
            <w:webHidden/>
          </w:rPr>
        </w:r>
        <w:r w:rsidR="00716BEE">
          <w:rPr>
            <w:noProof/>
            <w:webHidden/>
          </w:rPr>
          <w:fldChar w:fldCharType="separate"/>
        </w:r>
        <w:r w:rsidR="00716BEE">
          <w:rPr>
            <w:noProof/>
            <w:webHidden/>
          </w:rPr>
          <w:t>65</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83" w:history="1">
        <w:r w:rsidR="00716BEE" w:rsidRPr="00624FC6">
          <w:rPr>
            <w:rStyle w:val="Hyperlink"/>
            <w:noProof/>
          </w:rPr>
          <w:t>4.3.4</w:t>
        </w:r>
        <w:r w:rsidR="00716BEE">
          <w:rPr>
            <w:rFonts w:asciiTheme="minorHAnsi" w:eastAsiaTheme="minorEastAsia" w:hAnsiTheme="minorHAnsi" w:cstheme="minorBidi"/>
            <w:noProof/>
            <w:szCs w:val="22"/>
            <w:lang w:eastAsia="ro-RO"/>
          </w:rPr>
          <w:tab/>
        </w:r>
        <w:r w:rsidR="00716BEE" w:rsidRPr="00624FC6">
          <w:rPr>
            <w:rStyle w:val="Hyperlink"/>
            <w:noProof/>
          </w:rPr>
          <w:t>Concluzii</w:t>
        </w:r>
        <w:r w:rsidR="00716BEE">
          <w:rPr>
            <w:noProof/>
            <w:webHidden/>
          </w:rPr>
          <w:tab/>
        </w:r>
        <w:r w:rsidR="00716BEE">
          <w:rPr>
            <w:noProof/>
            <w:webHidden/>
          </w:rPr>
          <w:fldChar w:fldCharType="begin"/>
        </w:r>
        <w:r w:rsidR="00716BEE">
          <w:rPr>
            <w:noProof/>
            <w:webHidden/>
          </w:rPr>
          <w:instrText xml:space="preserve"> PAGEREF _Toc438732583 \h </w:instrText>
        </w:r>
        <w:r w:rsidR="00716BEE">
          <w:rPr>
            <w:noProof/>
            <w:webHidden/>
          </w:rPr>
        </w:r>
        <w:r w:rsidR="00716BEE">
          <w:rPr>
            <w:noProof/>
            <w:webHidden/>
          </w:rPr>
          <w:fldChar w:fldCharType="separate"/>
        </w:r>
        <w:r w:rsidR="00716BEE">
          <w:rPr>
            <w:noProof/>
            <w:webHidden/>
          </w:rPr>
          <w:t>68</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84" w:history="1">
        <w:r w:rsidR="00716BEE" w:rsidRPr="00624FC6">
          <w:rPr>
            <w:rStyle w:val="Hyperlink"/>
            <w:noProof/>
            <w14:scene3d>
              <w14:camera w14:prst="orthographicFront"/>
              <w14:lightRig w14:rig="threePt" w14:dir="t">
                <w14:rot w14:lat="0" w14:lon="0" w14:rev="0"/>
              </w14:lightRig>
            </w14:scene3d>
          </w:rPr>
          <w:t>4.4</w:t>
        </w:r>
        <w:r w:rsidR="00716BEE">
          <w:rPr>
            <w:rFonts w:asciiTheme="minorHAnsi" w:eastAsiaTheme="minorEastAsia" w:hAnsiTheme="minorHAnsi" w:cstheme="minorBidi"/>
            <w:noProof/>
            <w:szCs w:val="22"/>
            <w:lang w:eastAsia="ro-RO"/>
          </w:rPr>
          <w:tab/>
        </w:r>
        <w:r w:rsidR="00716BEE" w:rsidRPr="00624FC6">
          <w:rPr>
            <w:rStyle w:val="Hyperlink"/>
            <w:noProof/>
          </w:rPr>
          <w:t>Analiza vibrației structurii robotului</w:t>
        </w:r>
        <w:r w:rsidR="00716BEE">
          <w:rPr>
            <w:noProof/>
            <w:webHidden/>
          </w:rPr>
          <w:tab/>
        </w:r>
        <w:r w:rsidR="00716BEE">
          <w:rPr>
            <w:noProof/>
            <w:webHidden/>
          </w:rPr>
          <w:fldChar w:fldCharType="begin"/>
        </w:r>
        <w:r w:rsidR="00716BEE">
          <w:rPr>
            <w:noProof/>
            <w:webHidden/>
          </w:rPr>
          <w:instrText xml:space="preserve"> PAGEREF _Toc438732584 \h </w:instrText>
        </w:r>
        <w:r w:rsidR="00716BEE">
          <w:rPr>
            <w:noProof/>
            <w:webHidden/>
          </w:rPr>
        </w:r>
        <w:r w:rsidR="00716BEE">
          <w:rPr>
            <w:noProof/>
            <w:webHidden/>
          </w:rPr>
          <w:fldChar w:fldCharType="separate"/>
        </w:r>
        <w:r w:rsidR="00716BEE">
          <w:rPr>
            <w:noProof/>
            <w:webHidden/>
          </w:rPr>
          <w:t>68</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85" w:history="1">
        <w:r w:rsidR="00716BEE" w:rsidRPr="00624FC6">
          <w:rPr>
            <w:rStyle w:val="Hyperlink"/>
            <w:noProof/>
          </w:rPr>
          <w:t>4.4.1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_Toc438732585 \h </w:instrText>
        </w:r>
        <w:r w:rsidR="00716BEE">
          <w:rPr>
            <w:noProof/>
            <w:webHidden/>
          </w:rPr>
        </w:r>
        <w:r w:rsidR="00716BEE">
          <w:rPr>
            <w:noProof/>
            <w:webHidden/>
          </w:rPr>
          <w:fldChar w:fldCharType="separate"/>
        </w:r>
        <w:r w:rsidR="00716BEE">
          <w:rPr>
            <w:noProof/>
            <w:webHidden/>
          </w:rPr>
          <w:t>68</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86" w:history="1">
        <w:r w:rsidR="00716BEE" w:rsidRPr="00624FC6">
          <w:rPr>
            <w:rStyle w:val="Hyperlink"/>
            <w:noProof/>
          </w:rPr>
          <w:t>4.4.2</w:t>
        </w:r>
        <w:r w:rsidR="00716BEE">
          <w:rPr>
            <w:rFonts w:asciiTheme="minorHAnsi" w:eastAsiaTheme="minorEastAsia" w:hAnsiTheme="minorHAnsi" w:cstheme="minorBidi"/>
            <w:noProof/>
            <w:szCs w:val="22"/>
            <w:lang w:eastAsia="ro-RO"/>
          </w:rPr>
          <w:tab/>
        </w:r>
        <w:r w:rsidR="00716BEE" w:rsidRPr="00624FC6">
          <w:rPr>
            <w:rStyle w:val="Hyperlink"/>
            <w:noProof/>
          </w:rPr>
          <w:t>Generalități privind vibrația structurii mecanice, a unui robot industrial</w:t>
        </w:r>
        <w:r w:rsidR="00716BEE">
          <w:rPr>
            <w:noProof/>
            <w:webHidden/>
          </w:rPr>
          <w:tab/>
          <w:t>................................................................................................................</w:t>
        </w:r>
        <w:r w:rsidR="00716BEE">
          <w:rPr>
            <w:noProof/>
            <w:webHidden/>
          </w:rPr>
          <w:fldChar w:fldCharType="begin"/>
        </w:r>
        <w:r w:rsidR="00716BEE">
          <w:rPr>
            <w:noProof/>
            <w:webHidden/>
          </w:rPr>
          <w:instrText xml:space="preserve"> PAGEREF _Toc438732586 \h </w:instrText>
        </w:r>
        <w:r w:rsidR="00716BEE">
          <w:rPr>
            <w:noProof/>
            <w:webHidden/>
          </w:rPr>
        </w:r>
        <w:r w:rsidR="00716BEE">
          <w:rPr>
            <w:noProof/>
            <w:webHidden/>
          </w:rPr>
          <w:fldChar w:fldCharType="separate"/>
        </w:r>
        <w:r w:rsidR="00716BEE">
          <w:rPr>
            <w:noProof/>
            <w:webHidden/>
          </w:rPr>
          <w:t>68</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87" w:history="1">
        <w:r w:rsidR="00716BEE" w:rsidRPr="00624FC6">
          <w:rPr>
            <w:rStyle w:val="Hyperlink"/>
            <w:noProof/>
          </w:rPr>
          <w:t>4.4.3</w:t>
        </w:r>
        <w:r w:rsidR="00716BEE">
          <w:rPr>
            <w:rFonts w:asciiTheme="minorHAnsi" w:eastAsiaTheme="minorEastAsia" w:hAnsiTheme="minorHAnsi" w:cstheme="minorBidi"/>
            <w:noProof/>
            <w:szCs w:val="22"/>
            <w:lang w:eastAsia="ro-RO"/>
          </w:rPr>
          <w:tab/>
        </w:r>
        <w:r w:rsidR="00716BEE" w:rsidRPr="00624FC6">
          <w:rPr>
            <w:rStyle w:val="Hyperlink"/>
            <w:noProof/>
          </w:rPr>
          <w:t>Analiza vibrației structurii mecanice pentru Yamaha YK 400 în operații de prelucrare</w:t>
        </w:r>
        <w:r w:rsidR="00716BEE">
          <w:rPr>
            <w:noProof/>
            <w:webHidden/>
          </w:rPr>
          <w:tab/>
        </w:r>
        <w:r w:rsidR="00716BEE">
          <w:rPr>
            <w:noProof/>
            <w:webHidden/>
          </w:rPr>
          <w:fldChar w:fldCharType="begin"/>
        </w:r>
        <w:r w:rsidR="00716BEE">
          <w:rPr>
            <w:noProof/>
            <w:webHidden/>
          </w:rPr>
          <w:instrText xml:space="preserve"> PAGEREF _Toc438732587 \h </w:instrText>
        </w:r>
        <w:r w:rsidR="00716BEE">
          <w:rPr>
            <w:noProof/>
            <w:webHidden/>
          </w:rPr>
        </w:r>
        <w:r w:rsidR="00716BEE">
          <w:rPr>
            <w:noProof/>
            <w:webHidden/>
          </w:rPr>
          <w:fldChar w:fldCharType="separate"/>
        </w:r>
        <w:r w:rsidR="00716BEE">
          <w:rPr>
            <w:noProof/>
            <w:webHidden/>
          </w:rPr>
          <w:t>75</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88" w:history="1">
        <w:r w:rsidR="00716BEE" w:rsidRPr="00624FC6">
          <w:rPr>
            <w:rStyle w:val="Hyperlink"/>
            <w:noProof/>
          </w:rPr>
          <w:t>4.4.4</w:t>
        </w:r>
        <w:r w:rsidR="00716BEE">
          <w:rPr>
            <w:rFonts w:asciiTheme="minorHAnsi" w:eastAsiaTheme="minorEastAsia" w:hAnsiTheme="minorHAnsi" w:cstheme="minorBidi"/>
            <w:noProof/>
            <w:szCs w:val="22"/>
            <w:lang w:eastAsia="ro-RO"/>
          </w:rPr>
          <w:tab/>
        </w:r>
        <w:r w:rsidR="00716BEE" w:rsidRPr="00624FC6">
          <w:rPr>
            <w:rStyle w:val="Hyperlink"/>
            <w:noProof/>
          </w:rPr>
          <w:t>Concluzii</w:t>
        </w:r>
        <w:r w:rsidR="00716BEE">
          <w:rPr>
            <w:noProof/>
            <w:webHidden/>
          </w:rPr>
          <w:tab/>
        </w:r>
        <w:r w:rsidR="00716BEE">
          <w:rPr>
            <w:noProof/>
            <w:webHidden/>
          </w:rPr>
          <w:fldChar w:fldCharType="begin"/>
        </w:r>
        <w:r w:rsidR="00716BEE">
          <w:rPr>
            <w:noProof/>
            <w:webHidden/>
          </w:rPr>
          <w:instrText xml:space="preserve"> PAGEREF _Toc438732588 \h </w:instrText>
        </w:r>
        <w:r w:rsidR="00716BEE">
          <w:rPr>
            <w:noProof/>
            <w:webHidden/>
          </w:rPr>
        </w:r>
        <w:r w:rsidR="00716BEE">
          <w:rPr>
            <w:noProof/>
            <w:webHidden/>
          </w:rPr>
          <w:fldChar w:fldCharType="separate"/>
        </w:r>
        <w:r w:rsidR="00716BEE">
          <w:rPr>
            <w:noProof/>
            <w:webHidden/>
          </w:rPr>
          <w:t>85</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89" w:history="1">
        <w:r w:rsidR="00716BEE" w:rsidRPr="00624FC6">
          <w:rPr>
            <w:rStyle w:val="Hyperlink"/>
            <w:noProof/>
            <w14:scene3d>
              <w14:camera w14:prst="orthographicFront"/>
              <w14:lightRig w14:rig="threePt" w14:dir="t">
                <w14:rot w14:lat="0" w14:lon="0" w14:rev="0"/>
              </w14:lightRig>
            </w14:scene3d>
          </w:rPr>
          <w:t>4.5</w:t>
        </w:r>
        <w:r w:rsidR="00716BEE">
          <w:rPr>
            <w:rFonts w:asciiTheme="minorHAnsi" w:eastAsiaTheme="minorEastAsia" w:hAnsiTheme="minorHAnsi" w:cstheme="minorBidi"/>
            <w:noProof/>
            <w:szCs w:val="22"/>
            <w:lang w:eastAsia="ro-RO"/>
          </w:rPr>
          <w:tab/>
        </w:r>
        <w:r w:rsidR="00716BEE" w:rsidRPr="00624FC6">
          <w:rPr>
            <w:rStyle w:val="Hyperlink"/>
            <w:noProof/>
          </w:rPr>
          <w:t>Modelarea și analiza dispozitivului de fixare a echipamentului de frezat</w:t>
        </w:r>
        <w:r w:rsidR="00716BEE">
          <w:rPr>
            <w:noProof/>
            <w:webHidden/>
          </w:rPr>
          <w:tab/>
        </w:r>
        <w:r w:rsidR="00716BEE">
          <w:rPr>
            <w:noProof/>
            <w:webHidden/>
          </w:rPr>
          <w:fldChar w:fldCharType="begin"/>
        </w:r>
        <w:r w:rsidR="00716BEE">
          <w:rPr>
            <w:noProof/>
            <w:webHidden/>
          </w:rPr>
          <w:instrText xml:space="preserve"> PAGEREF _Toc438732589 \h </w:instrText>
        </w:r>
        <w:r w:rsidR="00716BEE">
          <w:rPr>
            <w:noProof/>
            <w:webHidden/>
          </w:rPr>
        </w:r>
        <w:r w:rsidR="00716BEE">
          <w:rPr>
            <w:noProof/>
            <w:webHidden/>
          </w:rPr>
          <w:fldChar w:fldCharType="separate"/>
        </w:r>
        <w:r w:rsidR="00716BEE">
          <w:rPr>
            <w:noProof/>
            <w:webHidden/>
          </w:rPr>
          <w:t>85</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90" w:history="1">
        <w:r w:rsidR="00716BEE" w:rsidRPr="00624FC6">
          <w:rPr>
            <w:rStyle w:val="Hyperlink"/>
            <w:noProof/>
          </w:rPr>
          <w:t>4.5.1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_Toc438732590 \h </w:instrText>
        </w:r>
        <w:r w:rsidR="00716BEE">
          <w:rPr>
            <w:noProof/>
            <w:webHidden/>
          </w:rPr>
        </w:r>
        <w:r w:rsidR="00716BEE">
          <w:rPr>
            <w:noProof/>
            <w:webHidden/>
          </w:rPr>
          <w:fldChar w:fldCharType="separate"/>
        </w:r>
        <w:r w:rsidR="00716BEE">
          <w:rPr>
            <w:noProof/>
            <w:webHidden/>
          </w:rPr>
          <w:t>85</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91" w:history="1">
        <w:r w:rsidR="00716BEE" w:rsidRPr="00624FC6">
          <w:rPr>
            <w:rStyle w:val="Hyperlink"/>
            <w:noProof/>
          </w:rPr>
          <w:t>4.5.2</w:t>
        </w:r>
        <w:r w:rsidR="00716BEE">
          <w:rPr>
            <w:rFonts w:asciiTheme="minorHAnsi" w:eastAsiaTheme="minorEastAsia" w:hAnsiTheme="minorHAnsi" w:cstheme="minorBidi"/>
            <w:noProof/>
            <w:szCs w:val="22"/>
            <w:lang w:eastAsia="ro-RO"/>
          </w:rPr>
          <w:tab/>
        </w:r>
        <w:r w:rsidR="00716BEE" w:rsidRPr="00624FC6">
          <w:rPr>
            <w:rStyle w:val="Hyperlink"/>
            <w:noProof/>
          </w:rPr>
          <w:t>Generalități privind analiza cu element finit</w:t>
        </w:r>
        <w:r w:rsidR="00716BEE">
          <w:rPr>
            <w:noProof/>
            <w:webHidden/>
          </w:rPr>
          <w:tab/>
        </w:r>
        <w:r w:rsidR="00716BEE">
          <w:rPr>
            <w:noProof/>
            <w:webHidden/>
          </w:rPr>
          <w:fldChar w:fldCharType="begin"/>
        </w:r>
        <w:r w:rsidR="00716BEE">
          <w:rPr>
            <w:noProof/>
            <w:webHidden/>
          </w:rPr>
          <w:instrText xml:space="preserve"> PAGEREF _Toc438732591 \h </w:instrText>
        </w:r>
        <w:r w:rsidR="00716BEE">
          <w:rPr>
            <w:noProof/>
            <w:webHidden/>
          </w:rPr>
        </w:r>
        <w:r w:rsidR="00716BEE">
          <w:rPr>
            <w:noProof/>
            <w:webHidden/>
          </w:rPr>
          <w:fldChar w:fldCharType="separate"/>
        </w:r>
        <w:r w:rsidR="00716BEE">
          <w:rPr>
            <w:noProof/>
            <w:webHidden/>
          </w:rPr>
          <w:t>86</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92" w:history="1">
        <w:r w:rsidR="00716BEE" w:rsidRPr="00624FC6">
          <w:rPr>
            <w:rStyle w:val="Hyperlink"/>
            <w:noProof/>
          </w:rPr>
          <w:t>4.5.3</w:t>
        </w:r>
        <w:r w:rsidR="00716BEE">
          <w:rPr>
            <w:rFonts w:asciiTheme="minorHAnsi" w:eastAsiaTheme="minorEastAsia" w:hAnsiTheme="minorHAnsi" w:cstheme="minorBidi"/>
            <w:noProof/>
            <w:szCs w:val="22"/>
            <w:lang w:eastAsia="ro-RO"/>
          </w:rPr>
          <w:tab/>
        </w:r>
        <w:r w:rsidR="00716BEE" w:rsidRPr="00624FC6">
          <w:rPr>
            <w:rStyle w:val="Hyperlink"/>
            <w:noProof/>
          </w:rPr>
          <w:t>Analiza și modelarea dispozitivului de fixare</w:t>
        </w:r>
        <w:r w:rsidR="00716BEE">
          <w:rPr>
            <w:noProof/>
            <w:webHidden/>
          </w:rPr>
          <w:tab/>
        </w:r>
        <w:r w:rsidR="00716BEE">
          <w:rPr>
            <w:noProof/>
            <w:webHidden/>
          </w:rPr>
          <w:fldChar w:fldCharType="begin"/>
        </w:r>
        <w:r w:rsidR="00716BEE">
          <w:rPr>
            <w:noProof/>
            <w:webHidden/>
          </w:rPr>
          <w:instrText xml:space="preserve"> PAGEREF _Toc438732592 \h </w:instrText>
        </w:r>
        <w:r w:rsidR="00716BEE">
          <w:rPr>
            <w:noProof/>
            <w:webHidden/>
          </w:rPr>
        </w:r>
        <w:r w:rsidR="00716BEE">
          <w:rPr>
            <w:noProof/>
            <w:webHidden/>
          </w:rPr>
          <w:fldChar w:fldCharType="separate"/>
        </w:r>
        <w:r w:rsidR="00716BEE">
          <w:rPr>
            <w:noProof/>
            <w:webHidden/>
          </w:rPr>
          <w:t>87</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93" w:history="1">
        <w:r w:rsidR="00716BEE" w:rsidRPr="00624FC6">
          <w:rPr>
            <w:rStyle w:val="Hyperlink"/>
            <w:noProof/>
          </w:rPr>
          <w:t>4.5.4</w:t>
        </w:r>
        <w:r w:rsidR="00716BEE">
          <w:rPr>
            <w:rFonts w:asciiTheme="minorHAnsi" w:eastAsiaTheme="minorEastAsia" w:hAnsiTheme="minorHAnsi" w:cstheme="minorBidi"/>
            <w:noProof/>
            <w:szCs w:val="22"/>
            <w:lang w:eastAsia="ro-RO"/>
          </w:rPr>
          <w:tab/>
        </w:r>
        <w:r w:rsidR="00716BEE" w:rsidRPr="00624FC6">
          <w:rPr>
            <w:rStyle w:val="Hyperlink"/>
            <w:noProof/>
          </w:rPr>
          <w:t>Rezultate experimentale</w:t>
        </w:r>
        <w:r w:rsidR="00716BEE">
          <w:rPr>
            <w:noProof/>
            <w:webHidden/>
          </w:rPr>
          <w:tab/>
        </w:r>
        <w:r w:rsidR="00716BEE">
          <w:rPr>
            <w:noProof/>
            <w:webHidden/>
          </w:rPr>
          <w:fldChar w:fldCharType="begin"/>
        </w:r>
        <w:r w:rsidR="00716BEE">
          <w:rPr>
            <w:noProof/>
            <w:webHidden/>
          </w:rPr>
          <w:instrText xml:space="preserve"> PAGEREF _Toc438732593 \h </w:instrText>
        </w:r>
        <w:r w:rsidR="00716BEE">
          <w:rPr>
            <w:noProof/>
            <w:webHidden/>
          </w:rPr>
        </w:r>
        <w:r w:rsidR="00716BEE">
          <w:rPr>
            <w:noProof/>
            <w:webHidden/>
          </w:rPr>
          <w:fldChar w:fldCharType="separate"/>
        </w:r>
        <w:r w:rsidR="00716BEE">
          <w:rPr>
            <w:noProof/>
            <w:webHidden/>
          </w:rPr>
          <w:t>89</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94" w:history="1">
        <w:r w:rsidR="00716BEE" w:rsidRPr="00624FC6">
          <w:rPr>
            <w:rStyle w:val="Hyperlink"/>
            <w:noProof/>
          </w:rPr>
          <w:t>4.5.5</w:t>
        </w:r>
        <w:r w:rsidR="00716BEE">
          <w:rPr>
            <w:rFonts w:asciiTheme="minorHAnsi" w:eastAsiaTheme="minorEastAsia" w:hAnsiTheme="minorHAnsi" w:cstheme="minorBidi"/>
            <w:noProof/>
            <w:szCs w:val="22"/>
            <w:lang w:eastAsia="ro-RO"/>
          </w:rPr>
          <w:tab/>
        </w:r>
        <w:r w:rsidR="00716BEE" w:rsidRPr="00624FC6">
          <w:rPr>
            <w:rStyle w:val="Hyperlink"/>
            <w:noProof/>
          </w:rPr>
          <w:t>Concluzii</w:t>
        </w:r>
        <w:r w:rsidR="00716BEE">
          <w:rPr>
            <w:noProof/>
            <w:webHidden/>
          </w:rPr>
          <w:tab/>
        </w:r>
        <w:r w:rsidR="00716BEE">
          <w:rPr>
            <w:noProof/>
            <w:webHidden/>
          </w:rPr>
          <w:fldChar w:fldCharType="begin"/>
        </w:r>
        <w:r w:rsidR="00716BEE">
          <w:rPr>
            <w:noProof/>
            <w:webHidden/>
          </w:rPr>
          <w:instrText xml:space="preserve"> PAGEREF _Toc438732594 \h </w:instrText>
        </w:r>
        <w:r w:rsidR="00716BEE">
          <w:rPr>
            <w:noProof/>
            <w:webHidden/>
          </w:rPr>
        </w:r>
        <w:r w:rsidR="00716BEE">
          <w:rPr>
            <w:noProof/>
            <w:webHidden/>
          </w:rPr>
          <w:fldChar w:fldCharType="separate"/>
        </w:r>
        <w:r w:rsidR="00716BEE">
          <w:rPr>
            <w:noProof/>
            <w:webHidden/>
          </w:rPr>
          <w:t>92</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95" w:history="1">
        <w:r w:rsidR="00716BEE" w:rsidRPr="00624FC6">
          <w:rPr>
            <w:rStyle w:val="Hyperlink"/>
            <w:noProof/>
            <w14:scene3d>
              <w14:camera w14:prst="orthographicFront"/>
              <w14:lightRig w14:rig="threePt" w14:dir="t">
                <w14:rot w14:lat="0" w14:lon="0" w14:rev="0"/>
              </w14:lightRig>
            </w14:scene3d>
          </w:rPr>
          <w:t>4.6</w:t>
        </w:r>
        <w:r w:rsidR="00716BEE">
          <w:rPr>
            <w:rFonts w:asciiTheme="minorHAnsi" w:eastAsiaTheme="minorEastAsia" w:hAnsiTheme="minorHAnsi" w:cstheme="minorBidi"/>
            <w:noProof/>
            <w:szCs w:val="22"/>
            <w:lang w:eastAsia="ro-RO"/>
          </w:rPr>
          <w:tab/>
        </w:r>
        <w:r w:rsidR="00716BEE" w:rsidRPr="00624FC6">
          <w:rPr>
            <w:rStyle w:val="Hyperlink"/>
            <w:noProof/>
          </w:rPr>
          <w:t>Concluzii Finale</w:t>
        </w:r>
        <w:r w:rsidR="00716BEE">
          <w:rPr>
            <w:noProof/>
            <w:webHidden/>
          </w:rPr>
          <w:tab/>
        </w:r>
        <w:r w:rsidR="00716BEE">
          <w:rPr>
            <w:noProof/>
            <w:webHidden/>
          </w:rPr>
          <w:fldChar w:fldCharType="begin"/>
        </w:r>
        <w:r w:rsidR="00716BEE">
          <w:rPr>
            <w:noProof/>
            <w:webHidden/>
          </w:rPr>
          <w:instrText xml:space="preserve"> PAGEREF _Toc438732595 \h </w:instrText>
        </w:r>
        <w:r w:rsidR="00716BEE">
          <w:rPr>
            <w:noProof/>
            <w:webHidden/>
          </w:rPr>
        </w:r>
        <w:r w:rsidR="00716BEE">
          <w:rPr>
            <w:noProof/>
            <w:webHidden/>
          </w:rPr>
          <w:fldChar w:fldCharType="separate"/>
        </w:r>
        <w:r w:rsidR="00716BEE">
          <w:rPr>
            <w:noProof/>
            <w:webHidden/>
          </w:rPr>
          <w:t>92</w:t>
        </w:r>
        <w:r w:rsidR="00716BEE">
          <w:rPr>
            <w:noProof/>
            <w:webHidden/>
          </w:rPr>
          <w:fldChar w:fldCharType="end"/>
        </w:r>
      </w:hyperlink>
    </w:p>
    <w:p w:rsidR="00716BEE" w:rsidRDefault="00D45586" w:rsidP="00716BEE">
      <w:pPr>
        <w:pStyle w:val="TOC1"/>
        <w:tabs>
          <w:tab w:val="left" w:pos="440"/>
          <w:tab w:val="right" w:leader="dot" w:pos="7701"/>
        </w:tabs>
        <w:rPr>
          <w:rFonts w:asciiTheme="minorHAnsi" w:eastAsiaTheme="minorEastAsia" w:hAnsiTheme="minorHAnsi" w:cstheme="minorBidi"/>
          <w:noProof/>
          <w:szCs w:val="22"/>
          <w:lang w:eastAsia="ro-RO"/>
        </w:rPr>
      </w:pPr>
      <w:hyperlink w:anchor="_Toc438732596" w:history="1">
        <w:r w:rsidR="00716BEE" w:rsidRPr="00624FC6">
          <w:rPr>
            <w:rStyle w:val="Hyperlink"/>
            <w:noProof/>
          </w:rPr>
          <w:t>5</w:t>
        </w:r>
        <w:r w:rsidR="00716BEE">
          <w:rPr>
            <w:rFonts w:asciiTheme="minorHAnsi" w:eastAsiaTheme="minorEastAsia" w:hAnsiTheme="minorHAnsi" w:cstheme="minorBidi"/>
            <w:noProof/>
            <w:szCs w:val="22"/>
            <w:lang w:eastAsia="ro-RO"/>
          </w:rPr>
          <w:tab/>
        </w:r>
        <w:r w:rsidR="00716BEE" w:rsidRPr="00624FC6">
          <w:rPr>
            <w:rStyle w:val="Hyperlink"/>
            <w:noProof/>
          </w:rPr>
          <w:t>APLICAȚII DE FREZARE ȘI LUSTRUIRE</w:t>
        </w:r>
        <w:r w:rsidR="00716BEE">
          <w:rPr>
            <w:noProof/>
            <w:webHidden/>
          </w:rPr>
          <w:tab/>
        </w:r>
        <w:r w:rsidR="00716BEE">
          <w:rPr>
            <w:noProof/>
            <w:webHidden/>
          </w:rPr>
          <w:fldChar w:fldCharType="begin"/>
        </w:r>
        <w:r w:rsidR="00716BEE">
          <w:rPr>
            <w:noProof/>
            <w:webHidden/>
          </w:rPr>
          <w:instrText xml:space="preserve"> PAGEREF _Toc438732596 \h </w:instrText>
        </w:r>
        <w:r w:rsidR="00716BEE">
          <w:rPr>
            <w:noProof/>
            <w:webHidden/>
          </w:rPr>
        </w:r>
        <w:r w:rsidR="00716BEE">
          <w:rPr>
            <w:noProof/>
            <w:webHidden/>
          </w:rPr>
          <w:fldChar w:fldCharType="separate"/>
        </w:r>
        <w:r w:rsidR="00716BEE">
          <w:rPr>
            <w:noProof/>
            <w:webHidden/>
          </w:rPr>
          <w:t>93</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97" w:history="1">
        <w:r w:rsidR="00716BEE" w:rsidRPr="00624FC6">
          <w:rPr>
            <w:rStyle w:val="Hyperlink"/>
            <w:noProof/>
            <w14:scene3d>
              <w14:camera w14:prst="orthographicFront"/>
              <w14:lightRig w14:rig="threePt" w14:dir="t">
                <w14:rot w14:lat="0" w14:lon="0" w14:rev="0"/>
              </w14:lightRig>
            </w14:scene3d>
          </w:rPr>
          <w:t>5.1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_Toc438732597 \h </w:instrText>
        </w:r>
        <w:r w:rsidR="00716BEE">
          <w:rPr>
            <w:noProof/>
            <w:webHidden/>
          </w:rPr>
        </w:r>
        <w:r w:rsidR="00716BEE">
          <w:rPr>
            <w:noProof/>
            <w:webHidden/>
          </w:rPr>
          <w:fldChar w:fldCharType="separate"/>
        </w:r>
        <w:r w:rsidR="00716BEE">
          <w:rPr>
            <w:noProof/>
            <w:webHidden/>
          </w:rPr>
          <w:t>93</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598" w:history="1">
        <w:r w:rsidR="00716BEE" w:rsidRPr="00624FC6">
          <w:rPr>
            <w:rStyle w:val="Hyperlink"/>
            <w:noProof/>
            <w14:scene3d>
              <w14:camera w14:prst="orthographicFront"/>
              <w14:lightRig w14:rig="threePt" w14:dir="t">
                <w14:rot w14:lat="0" w14:lon="0" w14:rev="0"/>
              </w14:lightRig>
            </w14:scene3d>
          </w:rPr>
          <w:t>5.2</w:t>
        </w:r>
        <w:r w:rsidR="00716BEE">
          <w:rPr>
            <w:rFonts w:asciiTheme="minorHAnsi" w:eastAsiaTheme="minorEastAsia" w:hAnsiTheme="minorHAnsi" w:cstheme="minorBidi"/>
            <w:noProof/>
            <w:szCs w:val="22"/>
            <w:lang w:eastAsia="ro-RO"/>
          </w:rPr>
          <w:tab/>
        </w:r>
        <w:r w:rsidR="00716BEE" w:rsidRPr="00624FC6">
          <w:rPr>
            <w:rStyle w:val="Hyperlink"/>
            <w:noProof/>
          </w:rPr>
          <w:t>Generalități privind procesele de frezare</w:t>
        </w:r>
        <w:r w:rsidR="00716BEE">
          <w:rPr>
            <w:noProof/>
            <w:webHidden/>
          </w:rPr>
          <w:tab/>
        </w:r>
        <w:r w:rsidR="00716BEE">
          <w:rPr>
            <w:noProof/>
            <w:webHidden/>
          </w:rPr>
          <w:fldChar w:fldCharType="begin"/>
        </w:r>
        <w:r w:rsidR="00716BEE">
          <w:rPr>
            <w:noProof/>
            <w:webHidden/>
          </w:rPr>
          <w:instrText xml:space="preserve"> PAGEREF _Toc438732598 \h </w:instrText>
        </w:r>
        <w:r w:rsidR="00716BEE">
          <w:rPr>
            <w:noProof/>
            <w:webHidden/>
          </w:rPr>
        </w:r>
        <w:r w:rsidR="00716BEE">
          <w:rPr>
            <w:noProof/>
            <w:webHidden/>
          </w:rPr>
          <w:fldChar w:fldCharType="separate"/>
        </w:r>
        <w:r w:rsidR="00716BEE">
          <w:rPr>
            <w:noProof/>
            <w:webHidden/>
          </w:rPr>
          <w:t>93</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599" w:history="1">
        <w:r w:rsidR="00716BEE" w:rsidRPr="00624FC6">
          <w:rPr>
            <w:rStyle w:val="Hyperlink"/>
            <w:noProof/>
          </w:rPr>
          <w:t>5.2.1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_Toc438732599 \h </w:instrText>
        </w:r>
        <w:r w:rsidR="00716BEE">
          <w:rPr>
            <w:noProof/>
            <w:webHidden/>
          </w:rPr>
        </w:r>
        <w:r w:rsidR="00716BEE">
          <w:rPr>
            <w:noProof/>
            <w:webHidden/>
          </w:rPr>
          <w:fldChar w:fldCharType="separate"/>
        </w:r>
        <w:r w:rsidR="00716BEE">
          <w:rPr>
            <w:noProof/>
            <w:webHidden/>
          </w:rPr>
          <w:t>93</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00" w:history="1">
        <w:r w:rsidR="00716BEE" w:rsidRPr="00624FC6">
          <w:rPr>
            <w:rStyle w:val="Hyperlink"/>
            <w:noProof/>
          </w:rPr>
          <w:t>5.2.2</w:t>
        </w:r>
        <w:r w:rsidR="00716BEE">
          <w:rPr>
            <w:rFonts w:asciiTheme="minorHAnsi" w:eastAsiaTheme="minorEastAsia" w:hAnsiTheme="minorHAnsi" w:cstheme="minorBidi"/>
            <w:noProof/>
            <w:szCs w:val="22"/>
            <w:lang w:eastAsia="ro-RO"/>
          </w:rPr>
          <w:tab/>
        </w:r>
        <w:r w:rsidR="00716BEE" w:rsidRPr="00624FC6">
          <w:rPr>
            <w:rStyle w:val="Hyperlink"/>
            <w:noProof/>
          </w:rPr>
          <w:t>Parametrii procesului de frezare</w:t>
        </w:r>
        <w:r w:rsidR="00716BEE">
          <w:rPr>
            <w:noProof/>
            <w:webHidden/>
          </w:rPr>
          <w:tab/>
        </w:r>
        <w:r w:rsidR="00716BEE">
          <w:rPr>
            <w:noProof/>
            <w:webHidden/>
          </w:rPr>
          <w:fldChar w:fldCharType="begin"/>
        </w:r>
        <w:r w:rsidR="00716BEE">
          <w:rPr>
            <w:noProof/>
            <w:webHidden/>
          </w:rPr>
          <w:instrText xml:space="preserve"> PAGEREF _Toc438732600 \h </w:instrText>
        </w:r>
        <w:r w:rsidR="00716BEE">
          <w:rPr>
            <w:noProof/>
            <w:webHidden/>
          </w:rPr>
        </w:r>
        <w:r w:rsidR="00716BEE">
          <w:rPr>
            <w:noProof/>
            <w:webHidden/>
          </w:rPr>
          <w:fldChar w:fldCharType="separate"/>
        </w:r>
        <w:r w:rsidR="00716BEE">
          <w:rPr>
            <w:noProof/>
            <w:webHidden/>
          </w:rPr>
          <w:t>93</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01" w:history="1">
        <w:r w:rsidR="00716BEE" w:rsidRPr="00624FC6">
          <w:rPr>
            <w:rStyle w:val="Hyperlink"/>
            <w:noProof/>
          </w:rPr>
          <w:t>5.2.3</w:t>
        </w:r>
        <w:r w:rsidR="00716BEE">
          <w:rPr>
            <w:rFonts w:asciiTheme="minorHAnsi" w:eastAsiaTheme="minorEastAsia" w:hAnsiTheme="minorHAnsi" w:cstheme="minorBidi"/>
            <w:noProof/>
            <w:szCs w:val="22"/>
            <w:lang w:eastAsia="ro-RO"/>
          </w:rPr>
          <w:tab/>
        </w:r>
        <w:r w:rsidR="00716BEE" w:rsidRPr="00624FC6">
          <w:rPr>
            <w:rStyle w:val="Hyperlink"/>
            <w:noProof/>
          </w:rPr>
          <w:t>Forțele de așchiere</w:t>
        </w:r>
        <w:r w:rsidR="00716BEE">
          <w:rPr>
            <w:noProof/>
            <w:webHidden/>
          </w:rPr>
          <w:tab/>
        </w:r>
        <w:r w:rsidR="00716BEE">
          <w:rPr>
            <w:noProof/>
            <w:webHidden/>
          </w:rPr>
          <w:fldChar w:fldCharType="begin"/>
        </w:r>
        <w:r w:rsidR="00716BEE">
          <w:rPr>
            <w:noProof/>
            <w:webHidden/>
          </w:rPr>
          <w:instrText xml:space="preserve"> PAGEREF _Toc438732601 \h </w:instrText>
        </w:r>
        <w:r w:rsidR="00716BEE">
          <w:rPr>
            <w:noProof/>
            <w:webHidden/>
          </w:rPr>
        </w:r>
        <w:r w:rsidR="00716BEE">
          <w:rPr>
            <w:noProof/>
            <w:webHidden/>
          </w:rPr>
          <w:fldChar w:fldCharType="separate"/>
        </w:r>
        <w:r w:rsidR="00716BEE">
          <w:rPr>
            <w:noProof/>
            <w:webHidden/>
          </w:rPr>
          <w:t>94</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02" w:history="1">
        <w:r w:rsidR="00716BEE" w:rsidRPr="00624FC6">
          <w:rPr>
            <w:rStyle w:val="Hyperlink"/>
            <w:noProof/>
          </w:rPr>
          <w:t>5.2.4</w:t>
        </w:r>
        <w:r w:rsidR="00716BEE">
          <w:rPr>
            <w:rFonts w:asciiTheme="minorHAnsi" w:eastAsiaTheme="minorEastAsia" w:hAnsiTheme="minorHAnsi" w:cstheme="minorBidi"/>
            <w:noProof/>
            <w:szCs w:val="22"/>
            <w:lang w:eastAsia="ro-RO"/>
          </w:rPr>
          <w:tab/>
        </w:r>
        <w:r w:rsidR="00716BEE" w:rsidRPr="00624FC6">
          <w:rPr>
            <w:rStyle w:val="Hyperlink"/>
            <w:noProof/>
          </w:rPr>
          <w:t>Prelucrarea mecanică la viteze mari (High Speed Machining)</w:t>
        </w:r>
        <w:r w:rsidR="00716BEE">
          <w:rPr>
            <w:noProof/>
            <w:webHidden/>
          </w:rPr>
          <w:tab/>
        </w:r>
        <w:r w:rsidR="00716BEE">
          <w:rPr>
            <w:noProof/>
            <w:webHidden/>
          </w:rPr>
          <w:fldChar w:fldCharType="begin"/>
        </w:r>
        <w:r w:rsidR="00716BEE">
          <w:rPr>
            <w:noProof/>
            <w:webHidden/>
          </w:rPr>
          <w:instrText xml:space="preserve"> PAGEREF _Toc438732602 \h </w:instrText>
        </w:r>
        <w:r w:rsidR="00716BEE">
          <w:rPr>
            <w:noProof/>
            <w:webHidden/>
          </w:rPr>
        </w:r>
        <w:r w:rsidR="00716BEE">
          <w:rPr>
            <w:noProof/>
            <w:webHidden/>
          </w:rPr>
          <w:fldChar w:fldCharType="separate"/>
        </w:r>
        <w:r w:rsidR="00716BEE">
          <w:rPr>
            <w:noProof/>
            <w:webHidden/>
          </w:rPr>
          <w:t>95</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03" w:history="1">
        <w:r w:rsidR="00716BEE" w:rsidRPr="00624FC6">
          <w:rPr>
            <w:rStyle w:val="Hyperlink"/>
            <w:noProof/>
            <w14:scene3d>
              <w14:camera w14:prst="orthographicFront"/>
              <w14:lightRig w14:rig="threePt" w14:dir="t">
                <w14:rot w14:lat="0" w14:lon="0" w14:rev="0"/>
              </w14:lightRig>
            </w14:scene3d>
          </w:rPr>
          <w:t>5.3</w:t>
        </w:r>
        <w:r w:rsidR="00716BEE">
          <w:rPr>
            <w:rFonts w:asciiTheme="minorHAnsi" w:eastAsiaTheme="minorEastAsia" w:hAnsiTheme="minorHAnsi" w:cstheme="minorBidi"/>
            <w:noProof/>
            <w:szCs w:val="22"/>
            <w:lang w:eastAsia="ro-RO"/>
          </w:rPr>
          <w:tab/>
        </w:r>
        <w:r w:rsidR="00716BEE" w:rsidRPr="00624FC6">
          <w:rPr>
            <w:rStyle w:val="Hyperlink"/>
            <w:noProof/>
          </w:rPr>
          <w:t>Procese de frezare cu robotul Yamaha YK400</w:t>
        </w:r>
        <w:r w:rsidR="00716BEE">
          <w:rPr>
            <w:noProof/>
            <w:webHidden/>
          </w:rPr>
          <w:tab/>
        </w:r>
        <w:r w:rsidR="00716BEE">
          <w:rPr>
            <w:noProof/>
            <w:webHidden/>
          </w:rPr>
          <w:fldChar w:fldCharType="begin"/>
        </w:r>
        <w:r w:rsidR="00716BEE">
          <w:rPr>
            <w:noProof/>
            <w:webHidden/>
          </w:rPr>
          <w:instrText xml:space="preserve"> PAGEREF _Toc438732603 \h </w:instrText>
        </w:r>
        <w:r w:rsidR="00716BEE">
          <w:rPr>
            <w:noProof/>
            <w:webHidden/>
          </w:rPr>
        </w:r>
        <w:r w:rsidR="00716BEE">
          <w:rPr>
            <w:noProof/>
            <w:webHidden/>
          </w:rPr>
          <w:fldChar w:fldCharType="separate"/>
        </w:r>
        <w:r w:rsidR="00716BEE">
          <w:rPr>
            <w:noProof/>
            <w:webHidden/>
          </w:rPr>
          <w:t>97</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04" w:history="1">
        <w:r w:rsidR="00716BEE" w:rsidRPr="00624FC6">
          <w:rPr>
            <w:rStyle w:val="Hyperlink"/>
            <w:noProof/>
          </w:rPr>
          <w:t>5.3.1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_Toc438732604 \h </w:instrText>
        </w:r>
        <w:r w:rsidR="00716BEE">
          <w:rPr>
            <w:noProof/>
            <w:webHidden/>
          </w:rPr>
        </w:r>
        <w:r w:rsidR="00716BEE">
          <w:rPr>
            <w:noProof/>
            <w:webHidden/>
          </w:rPr>
          <w:fldChar w:fldCharType="separate"/>
        </w:r>
        <w:r w:rsidR="00716BEE">
          <w:rPr>
            <w:noProof/>
            <w:webHidden/>
          </w:rPr>
          <w:t>97</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05" w:history="1">
        <w:r w:rsidR="00716BEE" w:rsidRPr="00624FC6">
          <w:rPr>
            <w:rStyle w:val="Hyperlink"/>
            <w:noProof/>
          </w:rPr>
          <w:t>5.3.2</w:t>
        </w:r>
        <w:r w:rsidR="00716BEE">
          <w:rPr>
            <w:rFonts w:asciiTheme="minorHAnsi" w:eastAsiaTheme="minorEastAsia" w:hAnsiTheme="minorHAnsi" w:cstheme="minorBidi"/>
            <w:noProof/>
            <w:szCs w:val="22"/>
            <w:lang w:eastAsia="ro-RO"/>
          </w:rPr>
          <w:tab/>
        </w:r>
        <w:r w:rsidR="00716BEE" w:rsidRPr="00624FC6">
          <w:rPr>
            <w:rStyle w:val="Hyperlink"/>
            <w:noProof/>
          </w:rPr>
          <w:t>Standul experimental și procedura de lucru</w:t>
        </w:r>
        <w:r w:rsidR="00716BEE">
          <w:rPr>
            <w:noProof/>
            <w:webHidden/>
          </w:rPr>
          <w:tab/>
        </w:r>
        <w:r w:rsidR="00716BEE">
          <w:rPr>
            <w:noProof/>
            <w:webHidden/>
          </w:rPr>
          <w:fldChar w:fldCharType="begin"/>
        </w:r>
        <w:r w:rsidR="00716BEE">
          <w:rPr>
            <w:noProof/>
            <w:webHidden/>
          </w:rPr>
          <w:instrText xml:space="preserve"> PAGEREF _Toc438732605 \h </w:instrText>
        </w:r>
        <w:r w:rsidR="00716BEE">
          <w:rPr>
            <w:noProof/>
            <w:webHidden/>
          </w:rPr>
        </w:r>
        <w:r w:rsidR="00716BEE">
          <w:rPr>
            <w:noProof/>
            <w:webHidden/>
          </w:rPr>
          <w:fldChar w:fldCharType="separate"/>
        </w:r>
        <w:r w:rsidR="00716BEE">
          <w:rPr>
            <w:noProof/>
            <w:webHidden/>
          </w:rPr>
          <w:t>97</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06" w:history="1">
        <w:r w:rsidR="00716BEE" w:rsidRPr="00624FC6">
          <w:rPr>
            <w:rStyle w:val="Hyperlink"/>
            <w:noProof/>
          </w:rPr>
          <w:t>5.3.3</w:t>
        </w:r>
        <w:r w:rsidR="00716BEE">
          <w:rPr>
            <w:rFonts w:asciiTheme="minorHAnsi" w:eastAsiaTheme="minorEastAsia" w:hAnsiTheme="minorHAnsi" w:cstheme="minorBidi"/>
            <w:noProof/>
            <w:szCs w:val="22"/>
            <w:lang w:eastAsia="ro-RO"/>
          </w:rPr>
          <w:tab/>
        </w:r>
        <w:r w:rsidR="00716BEE" w:rsidRPr="00624FC6">
          <w:rPr>
            <w:rStyle w:val="Hyperlink"/>
            <w:noProof/>
          </w:rPr>
          <w:t>Prelucrări și rezultate</w:t>
        </w:r>
        <w:r w:rsidR="00716BEE">
          <w:rPr>
            <w:noProof/>
            <w:webHidden/>
          </w:rPr>
          <w:tab/>
        </w:r>
        <w:r w:rsidR="00716BEE">
          <w:rPr>
            <w:noProof/>
            <w:webHidden/>
          </w:rPr>
          <w:fldChar w:fldCharType="begin"/>
        </w:r>
        <w:r w:rsidR="00716BEE">
          <w:rPr>
            <w:noProof/>
            <w:webHidden/>
          </w:rPr>
          <w:instrText xml:space="preserve"> PAGEREF _Toc438732606 \h </w:instrText>
        </w:r>
        <w:r w:rsidR="00716BEE">
          <w:rPr>
            <w:noProof/>
            <w:webHidden/>
          </w:rPr>
        </w:r>
        <w:r w:rsidR="00716BEE">
          <w:rPr>
            <w:noProof/>
            <w:webHidden/>
          </w:rPr>
          <w:fldChar w:fldCharType="separate"/>
        </w:r>
        <w:r w:rsidR="00716BEE">
          <w:rPr>
            <w:noProof/>
            <w:webHidden/>
          </w:rPr>
          <w:t>99</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07" w:history="1">
        <w:r w:rsidR="00716BEE" w:rsidRPr="00624FC6">
          <w:rPr>
            <w:rStyle w:val="Hyperlink"/>
            <w:noProof/>
          </w:rPr>
          <w:t>5.3.4</w:t>
        </w:r>
        <w:r w:rsidR="00716BEE">
          <w:rPr>
            <w:rFonts w:asciiTheme="minorHAnsi" w:eastAsiaTheme="minorEastAsia" w:hAnsiTheme="minorHAnsi" w:cstheme="minorBidi"/>
            <w:noProof/>
            <w:szCs w:val="22"/>
            <w:lang w:eastAsia="ro-RO"/>
          </w:rPr>
          <w:tab/>
        </w:r>
        <w:r w:rsidR="00716BEE" w:rsidRPr="00624FC6">
          <w:rPr>
            <w:rStyle w:val="Hyperlink"/>
            <w:noProof/>
          </w:rPr>
          <w:t>Frezarea și analiza vibrațiilor</w:t>
        </w:r>
        <w:r w:rsidR="00716BEE">
          <w:rPr>
            <w:noProof/>
            <w:webHidden/>
          </w:rPr>
          <w:tab/>
        </w:r>
        <w:r w:rsidR="00716BEE">
          <w:rPr>
            <w:noProof/>
            <w:webHidden/>
          </w:rPr>
          <w:fldChar w:fldCharType="begin"/>
        </w:r>
        <w:r w:rsidR="00716BEE">
          <w:rPr>
            <w:noProof/>
            <w:webHidden/>
          </w:rPr>
          <w:instrText xml:space="preserve"> PAGEREF _Toc438732607 \h </w:instrText>
        </w:r>
        <w:r w:rsidR="00716BEE">
          <w:rPr>
            <w:noProof/>
            <w:webHidden/>
          </w:rPr>
        </w:r>
        <w:r w:rsidR="00716BEE">
          <w:rPr>
            <w:noProof/>
            <w:webHidden/>
          </w:rPr>
          <w:fldChar w:fldCharType="separate"/>
        </w:r>
        <w:r w:rsidR="00716BEE">
          <w:rPr>
            <w:noProof/>
            <w:webHidden/>
          </w:rPr>
          <w:t>101</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08" w:history="1">
        <w:r w:rsidR="00716BEE" w:rsidRPr="00624FC6">
          <w:rPr>
            <w:rStyle w:val="Hyperlink"/>
            <w:noProof/>
          </w:rPr>
          <w:t>5.3.5</w:t>
        </w:r>
        <w:r w:rsidR="00716BEE">
          <w:rPr>
            <w:rFonts w:asciiTheme="minorHAnsi" w:eastAsiaTheme="minorEastAsia" w:hAnsiTheme="minorHAnsi" w:cstheme="minorBidi"/>
            <w:noProof/>
            <w:szCs w:val="22"/>
            <w:lang w:eastAsia="ro-RO"/>
          </w:rPr>
          <w:tab/>
        </w:r>
        <w:r w:rsidR="00716BEE" w:rsidRPr="00624FC6">
          <w:rPr>
            <w:rStyle w:val="Hyperlink"/>
            <w:noProof/>
          </w:rPr>
          <w:t>Concluzii</w:t>
        </w:r>
        <w:r w:rsidR="00716BEE">
          <w:rPr>
            <w:noProof/>
            <w:webHidden/>
          </w:rPr>
          <w:tab/>
        </w:r>
        <w:r w:rsidR="00716BEE">
          <w:rPr>
            <w:noProof/>
            <w:webHidden/>
          </w:rPr>
          <w:fldChar w:fldCharType="begin"/>
        </w:r>
        <w:r w:rsidR="00716BEE">
          <w:rPr>
            <w:noProof/>
            <w:webHidden/>
          </w:rPr>
          <w:instrText xml:space="preserve"> PAGEREF _Toc438732608 \h </w:instrText>
        </w:r>
        <w:r w:rsidR="00716BEE">
          <w:rPr>
            <w:noProof/>
            <w:webHidden/>
          </w:rPr>
        </w:r>
        <w:r w:rsidR="00716BEE">
          <w:rPr>
            <w:noProof/>
            <w:webHidden/>
          </w:rPr>
          <w:fldChar w:fldCharType="separate"/>
        </w:r>
        <w:r w:rsidR="00716BEE">
          <w:rPr>
            <w:noProof/>
            <w:webHidden/>
          </w:rPr>
          <w:t>108</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09" w:history="1">
        <w:r w:rsidR="00716BEE" w:rsidRPr="00624FC6">
          <w:rPr>
            <w:rStyle w:val="Hyperlink"/>
            <w:noProof/>
            <w14:scene3d>
              <w14:camera w14:prst="orthographicFront"/>
              <w14:lightRig w14:rig="threePt" w14:dir="t">
                <w14:rot w14:lat="0" w14:lon="0" w14:rev="0"/>
              </w14:lightRig>
            </w14:scene3d>
          </w:rPr>
          <w:t>5.4</w:t>
        </w:r>
        <w:r w:rsidR="00716BEE">
          <w:rPr>
            <w:rFonts w:asciiTheme="minorHAnsi" w:eastAsiaTheme="minorEastAsia" w:hAnsiTheme="minorHAnsi" w:cstheme="minorBidi"/>
            <w:noProof/>
            <w:szCs w:val="22"/>
            <w:lang w:eastAsia="ro-RO"/>
          </w:rPr>
          <w:tab/>
        </w:r>
        <w:r w:rsidR="00716BEE" w:rsidRPr="00624FC6">
          <w:rPr>
            <w:rStyle w:val="Hyperlink"/>
            <w:noProof/>
          </w:rPr>
          <w:t>Aplicații de lustruire cu Robotul Yamaha YK 400</w:t>
        </w:r>
        <w:r w:rsidR="00716BEE">
          <w:rPr>
            <w:noProof/>
            <w:webHidden/>
          </w:rPr>
          <w:tab/>
        </w:r>
        <w:r w:rsidR="00716BEE">
          <w:rPr>
            <w:noProof/>
            <w:webHidden/>
          </w:rPr>
          <w:fldChar w:fldCharType="begin"/>
        </w:r>
        <w:r w:rsidR="00716BEE">
          <w:rPr>
            <w:noProof/>
            <w:webHidden/>
          </w:rPr>
          <w:instrText xml:space="preserve"> PAGEREF _Toc438732609 \h </w:instrText>
        </w:r>
        <w:r w:rsidR="00716BEE">
          <w:rPr>
            <w:noProof/>
            <w:webHidden/>
          </w:rPr>
        </w:r>
        <w:r w:rsidR="00716BEE">
          <w:rPr>
            <w:noProof/>
            <w:webHidden/>
          </w:rPr>
          <w:fldChar w:fldCharType="separate"/>
        </w:r>
        <w:r w:rsidR="00716BEE">
          <w:rPr>
            <w:noProof/>
            <w:webHidden/>
          </w:rPr>
          <w:t>108</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10" w:history="1">
        <w:r w:rsidR="00716BEE" w:rsidRPr="00624FC6">
          <w:rPr>
            <w:rStyle w:val="Hyperlink"/>
            <w:noProof/>
          </w:rPr>
          <w:t>5.4.1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_Toc438732610 \h </w:instrText>
        </w:r>
        <w:r w:rsidR="00716BEE">
          <w:rPr>
            <w:noProof/>
            <w:webHidden/>
          </w:rPr>
        </w:r>
        <w:r w:rsidR="00716BEE">
          <w:rPr>
            <w:noProof/>
            <w:webHidden/>
          </w:rPr>
          <w:fldChar w:fldCharType="separate"/>
        </w:r>
        <w:r w:rsidR="00716BEE">
          <w:rPr>
            <w:noProof/>
            <w:webHidden/>
          </w:rPr>
          <w:t>108</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11" w:history="1">
        <w:r w:rsidR="00716BEE" w:rsidRPr="00624FC6">
          <w:rPr>
            <w:rStyle w:val="Hyperlink"/>
            <w:noProof/>
          </w:rPr>
          <w:t>5.4.2</w:t>
        </w:r>
        <w:r w:rsidR="00716BEE">
          <w:rPr>
            <w:rFonts w:asciiTheme="minorHAnsi" w:eastAsiaTheme="minorEastAsia" w:hAnsiTheme="minorHAnsi" w:cstheme="minorBidi"/>
            <w:noProof/>
            <w:szCs w:val="22"/>
            <w:lang w:eastAsia="ro-RO"/>
          </w:rPr>
          <w:tab/>
        </w:r>
        <w:r w:rsidR="00716BEE" w:rsidRPr="00624FC6">
          <w:rPr>
            <w:rStyle w:val="Hyperlink"/>
            <w:noProof/>
          </w:rPr>
          <w:t>Generalități privind operațiile de șlefuire.</w:t>
        </w:r>
        <w:r w:rsidR="00716BEE">
          <w:rPr>
            <w:noProof/>
            <w:webHidden/>
          </w:rPr>
          <w:tab/>
        </w:r>
        <w:r w:rsidR="00716BEE">
          <w:rPr>
            <w:noProof/>
            <w:webHidden/>
          </w:rPr>
          <w:fldChar w:fldCharType="begin"/>
        </w:r>
        <w:r w:rsidR="00716BEE">
          <w:rPr>
            <w:noProof/>
            <w:webHidden/>
          </w:rPr>
          <w:instrText xml:space="preserve"> PAGEREF _Toc438732611 \h </w:instrText>
        </w:r>
        <w:r w:rsidR="00716BEE">
          <w:rPr>
            <w:noProof/>
            <w:webHidden/>
          </w:rPr>
        </w:r>
        <w:r w:rsidR="00716BEE">
          <w:rPr>
            <w:noProof/>
            <w:webHidden/>
          </w:rPr>
          <w:fldChar w:fldCharType="separate"/>
        </w:r>
        <w:r w:rsidR="00716BEE">
          <w:rPr>
            <w:noProof/>
            <w:webHidden/>
          </w:rPr>
          <w:t>109</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12" w:history="1">
        <w:r w:rsidR="00716BEE" w:rsidRPr="00624FC6">
          <w:rPr>
            <w:rStyle w:val="Hyperlink"/>
            <w:noProof/>
          </w:rPr>
          <w:t>5.4.3</w:t>
        </w:r>
        <w:r w:rsidR="00716BEE">
          <w:rPr>
            <w:rFonts w:asciiTheme="minorHAnsi" w:eastAsiaTheme="minorEastAsia" w:hAnsiTheme="minorHAnsi" w:cstheme="minorBidi"/>
            <w:noProof/>
            <w:szCs w:val="22"/>
            <w:lang w:eastAsia="ro-RO"/>
          </w:rPr>
          <w:tab/>
        </w:r>
        <w:r w:rsidR="00716BEE" w:rsidRPr="00624FC6">
          <w:rPr>
            <w:rStyle w:val="Hyperlink"/>
            <w:noProof/>
          </w:rPr>
          <w:t>Analiza posibilității de utilizare a robotului YK400 în aplicații de lustruire</w:t>
        </w:r>
        <w:r w:rsidR="00716BEE">
          <w:rPr>
            <w:noProof/>
            <w:webHidden/>
          </w:rPr>
          <w:tab/>
          <w:t>..............................................................................................................</w:t>
        </w:r>
        <w:r w:rsidR="00716BEE">
          <w:rPr>
            <w:noProof/>
            <w:webHidden/>
          </w:rPr>
          <w:fldChar w:fldCharType="begin"/>
        </w:r>
        <w:r w:rsidR="00716BEE">
          <w:rPr>
            <w:noProof/>
            <w:webHidden/>
          </w:rPr>
          <w:instrText xml:space="preserve"> PAGEREF _Toc438732612 \h </w:instrText>
        </w:r>
        <w:r w:rsidR="00716BEE">
          <w:rPr>
            <w:noProof/>
            <w:webHidden/>
          </w:rPr>
        </w:r>
        <w:r w:rsidR="00716BEE">
          <w:rPr>
            <w:noProof/>
            <w:webHidden/>
          </w:rPr>
          <w:fldChar w:fldCharType="separate"/>
        </w:r>
        <w:r w:rsidR="00716BEE">
          <w:rPr>
            <w:noProof/>
            <w:webHidden/>
          </w:rPr>
          <w:t>109</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13" w:history="1">
        <w:r w:rsidR="00716BEE" w:rsidRPr="00624FC6">
          <w:rPr>
            <w:rStyle w:val="Hyperlink"/>
            <w:noProof/>
          </w:rPr>
          <w:t>5.4.4</w:t>
        </w:r>
        <w:r w:rsidR="00716BEE">
          <w:rPr>
            <w:rFonts w:asciiTheme="minorHAnsi" w:eastAsiaTheme="minorEastAsia" w:hAnsiTheme="minorHAnsi" w:cstheme="minorBidi"/>
            <w:noProof/>
            <w:szCs w:val="22"/>
            <w:lang w:eastAsia="ro-RO"/>
          </w:rPr>
          <w:tab/>
        </w:r>
        <w:r w:rsidR="00716BEE" w:rsidRPr="00624FC6">
          <w:rPr>
            <w:rStyle w:val="Hyperlink"/>
            <w:noProof/>
          </w:rPr>
          <w:t>Rezultate experimentale</w:t>
        </w:r>
        <w:r w:rsidR="00716BEE">
          <w:rPr>
            <w:noProof/>
            <w:webHidden/>
          </w:rPr>
          <w:tab/>
        </w:r>
        <w:r w:rsidR="00716BEE">
          <w:rPr>
            <w:noProof/>
            <w:webHidden/>
          </w:rPr>
          <w:fldChar w:fldCharType="begin"/>
        </w:r>
        <w:r w:rsidR="00716BEE">
          <w:rPr>
            <w:noProof/>
            <w:webHidden/>
          </w:rPr>
          <w:instrText xml:space="preserve"> PAGEREF _Toc438732613 \h </w:instrText>
        </w:r>
        <w:r w:rsidR="00716BEE">
          <w:rPr>
            <w:noProof/>
            <w:webHidden/>
          </w:rPr>
        </w:r>
        <w:r w:rsidR="00716BEE">
          <w:rPr>
            <w:noProof/>
            <w:webHidden/>
          </w:rPr>
          <w:fldChar w:fldCharType="separate"/>
        </w:r>
        <w:r w:rsidR="00716BEE">
          <w:rPr>
            <w:noProof/>
            <w:webHidden/>
          </w:rPr>
          <w:t>117</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14" w:history="1">
        <w:r w:rsidR="00716BEE" w:rsidRPr="00624FC6">
          <w:rPr>
            <w:rStyle w:val="Hyperlink"/>
            <w:noProof/>
          </w:rPr>
          <w:t>5.4.5</w:t>
        </w:r>
        <w:r w:rsidR="00716BEE">
          <w:rPr>
            <w:rFonts w:asciiTheme="minorHAnsi" w:eastAsiaTheme="minorEastAsia" w:hAnsiTheme="minorHAnsi" w:cstheme="minorBidi"/>
            <w:noProof/>
            <w:szCs w:val="22"/>
            <w:lang w:eastAsia="ro-RO"/>
          </w:rPr>
          <w:tab/>
        </w:r>
        <w:r w:rsidR="00716BEE" w:rsidRPr="00624FC6">
          <w:rPr>
            <w:rStyle w:val="Hyperlink"/>
            <w:noProof/>
          </w:rPr>
          <w:t>Concluzii</w:t>
        </w:r>
        <w:r w:rsidR="00716BEE">
          <w:rPr>
            <w:noProof/>
            <w:webHidden/>
          </w:rPr>
          <w:tab/>
        </w:r>
        <w:r w:rsidR="00716BEE">
          <w:rPr>
            <w:noProof/>
            <w:webHidden/>
          </w:rPr>
          <w:fldChar w:fldCharType="begin"/>
        </w:r>
        <w:r w:rsidR="00716BEE">
          <w:rPr>
            <w:noProof/>
            <w:webHidden/>
          </w:rPr>
          <w:instrText xml:space="preserve"> PAGEREF _Toc438732614 \h </w:instrText>
        </w:r>
        <w:r w:rsidR="00716BEE">
          <w:rPr>
            <w:noProof/>
            <w:webHidden/>
          </w:rPr>
        </w:r>
        <w:r w:rsidR="00716BEE">
          <w:rPr>
            <w:noProof/>
            <w:webHidden/>
          </w:rPr>
          <w:fldChar w:fldCharType="separate"/>
        </w:r>
        <w:r w:rsidR="00716BEE">
          <w:rPr>
            <w:noProof/>
            <w:webHidden/>
          </w:rPr>
          <w:t>120</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15" w:history="1">
        <w:r w:rsidR="00716BEE" w:rsidRPr="00624FC6">
          <w:rPr>
            <w:rStyle w:val="Hyperlink"/>
            <w:noProof/>
            <w14:scene3d>
              <w14:camera w14:prst="orthographicFront"/>
              <w14:lightRig w14:rig="threePt" w14:dir="t">
                <w14:rot w14:lat="0" w14:lon="0" w14:rev="0"/>
              </w14:lightRig>
            </w14:scene3d>
          </w:rPr>
          <w:t>5.5</w:t>
        </w:r>
        <w:r w:rsidR="00716BEE">
          <w:rPr>
            <w:rFonts w:asciiTheme="minorHAnsi" w:eastAsiaTheme="minorEastAsia" w:hAnsiTheme="minorHAnsi" w:cstheme="minorBidi"/>
            <w:noProof/>
            <w:szCs w:val="22"/>
            <w:lang w:eastAsia="ro-RO"/>
          </w:rPr>
          <w:tab/>
        </w:r>
        <w:r w:rsidR="00716BEE" w:rsidRPr="00624FC6">
          <w:rPr>
            <w:rStyle w:val="Hyperlink"/>
            <w:noProof/>
          </w:rPr>
          <w:t>Concluzii Finale</w:t>
        </w:r>
        <w:r w:rsidR="00716BEE">
          <w:rPr>
            <w:noProof/>
            <w:webHidden/>
          </w:rPr>
          <w:tab/>
        </w:r>
        <w:r w:rsidR="00716BEE">
          <w:rPr>
            <w:noProof/>
            <w:webHidden/>
          </w:rPr>
          <w:fldChar w:fldCharType="begin"/>
        </w:r>
        <w:r w:rsidR="00716BEE">
          <w:rPr>
            <w:noProof/>
            <w:webHidden/>
          </w:rPr>
          <w:instrText xml:space="preserve"> PAGEREF _Toc438732615 \h </w:instrText>
        </w:r>
        <w:r w:rsidR="00716BEE">
          <w:rPr>
            <w:noProof/>
            <w:webHidden/>
          </w:rPr>
        </w:r>
        <w:r w:rsidR="00716BEE">
          <w:rPr>
            <w:noProof/>
            <w:webHidden/>
          </w:rPr>
          <w:fldChar w:fldCharType="separate"/>
        </w:r>
        <w:r w:rsidR="00716BEE">
          <w:rPr>
            <w:noProof/>
            <w:webHidden/>
          </w:rPr>
          <w:t>120</w:t>
        </w:r>
        <w:r w:rsidR="00716BEE">
          <w:rPr>
            <w:noProof/>
            <w:webHidden/>
          </w:rPr>
          <w:fldChar w:fldCharType="end"/>
        </w:r>
      </w:hyperlink>
    </w:p>
    <w:p w:rsidR="00716BEE" w:rsidRDefault="00D45586" w:rsidP="00716BEE">
      <w:pPr>
        <w:pStyle w:val="TOC1"/>
        <w:tabs>
          <w:tab w:val="left" w:pos="440"/>
          <w:tab w:val="right" w:leader="dot" w:pos="7701"/>
        </w:tabs>
        <w:rPr>
          <w:rFonts w:asciiTheme="minorHAnsi" w:eastAsiaTheme="minorEastAsia" w:hAnsiTheme="minorHAnsi" w:cstheme="minorBidi"/>
          <w:noProof/>
          <w:szCs w:val="22"/>
          <w:lang w:eastAsia="ro-RO"/>
        </w:rPr>
      </w:pPr>
      <w:hyperlink w:anchor="_Toc438732616" w:history="1">
        <w:r w:rsidR="00716BEE" w:rsidRPr="00624FC6">
          <w:rPr>
            <w:rStyle w:val="Hyperlink"/>
            <w:noProof/>
          </w:rPr>
          <w:t>6</w:t>
        </w:r>
        <w:r w:rsidR="00716BEE">
          <w:rPr>
            <w:rFonts w:asciiTheme="minorHAnsi" w:eastAsiaTheme="minorEastAsia" w:hAnsiTheme="minorHAnsi" w:cstheme="minorBidi"/>
            <w:noProof/>
            <w:szCs w:val="22"/>
            <w:lang w:eastAsia="ro-RO"/>
          </w:rPr>
          <w:tab/>
        </w:r>
        <w:r w:rsidR="00716BEE" w:rsidRPr="00624FC6">
          <w:rPr>
            <w:rStyle w:val="Hyperlink"/>
            <w:noProof/>
          </w:rPr>
          <w:t>CONTROLUL PUNCTULUI CARACTERISTIC</w:t>
        </w:r>
        <w:r w:rsidR="00716BEE">
          <w:rPr>
            <w:noProof/>
            <w:webHidden/>
          </w:rPr>
          <w:tab/>
        </w:r>
        <w:r w:rsidR="00716BEE">
          <w:rPr>
            <w:noProof/>
            <w:webHidden/>
          </w:rPr>
          <w:fldChar w:fldCharType="begin"/>
        </w:r>
        <w:r w:rsidR="00716BEE">
          <w:rPr>
            <w:noProof/>
            <w:webHidden/>
          </w:rPr>
          <w:instrText xml:space="preserve"> PAGEREF _Toc438732616 \h </w:instrText>
        </w:r>
        <w:r w:rsidR="00716BEE">
          <w:rPr>
            <w:noProof/>
            <w:webHidden/>
          </w:rPr>
        </w:r>
        <w:r w:rsidR="00716BEE">
          <w:rPr>
            <w:noProof/>
            <w:webHidden/>
          </w:rPr>
          <w:fldChar w:fldCharType="separate"/>
        </w:r>
        <w:r w:rsidR="00716BEE">
          <w:rPr>
            <w:noProof/>
            <w:webHidden/>
          </w:rPr>
          <w:t>121</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17" w:history="1">
        <w:r w:rsidR="00716BEE" w:rsidRPr="00624FC6">
          <w:rPr>
            <w:rStyle w:val="Hyperlink"/>
            <w:noProof/>
            <w14:scene3d>
              <w14:camera w14:prst="orthographicFront"/>
              <w14:lightRig w14:rig="threePt" w14:dir="t">
                <w14:rot w14:lat="0" w14:lon="0" w14:rev="0"/>
              </w14:lightRig>
            </w14:scene3d>
          </w:rPr>
          <w:t>6.1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_Toc438732617 \h </w:instrText>
        </w:r>
        <w:r w:rsidR="00716BEE">
          <w:rPr>
            <w:noProof/>
            <w:webHidden/>
          </w:rPr>
        </w:r>
        <w:r w:rsidR="00716BEE">
          <w:rPr>
            <w:noProof/>
            <w:webHidden/>
          </w:rPr>
          <w:fldChar w:fldCharType="separate"/>
        </w:r>
        <w:r w:rsidR="00716BEE">
          <w:rPr>
            <w:noProof/>
            <w:webHidden/>
          </w:rPr>
          <w:t>121</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18" w:history="1">
        <w:r w:rsidR="00716BEE" w:rsidRPr="00624FC6">
          <w:rPr>
            <w:rStyle w:val="Hyperlink"/>
            <w:noProof/>
            <w14:scene3d>
              <w14:camera w14:prst="orthographicFront"/>
              <w14:lightRig w14:rig="threePt" w14:dir="t">
                <w14:rot w14:lat="0" w14:lon="0" w14:rev="0"/>
              </w14:lightRig>
            </w14:scene3d>
          </w:rPr>
          <w:t>6.2</w:t>
        </w:r>
        <w:r w:rsidR="00716BEE">
          <w:rPr>
            <w:rFonts w:asciiTheme="minorHAnsi" w:eastAsiaTheme="minorEastAsia" w:hAnsiTheme="minorHAnsi" w:cstheme="minorBidi"/>
            <w:noProof/>
            <w:szCs w:val="22"/>
            <w:lang w:eastAsia="ro-RO"/>
          </w:rPr>
          <w:tab/>
        </w:r>
        <w:r w:rsidR="00716BEE" w:rsidRPr="00624FC6">
          <w:rPr>
            <w:rStyle w:val="Hyperlink"/>
            <w:noProof/>
          </w:rPr>
          <w:t>Controlul vitezei punctului caracteristic</w:t>
        </w:r>
        <w:r w:rsidR="00716BEE">
          <w:rPr>
            <w:noProof/>
            <w:webHidden/>
          </w:rPr>
          <w:tab/>
        </w:r>
        <w:r w:rsidR="00716BEE">
          <w:rPr>
            <w:noProof/>
            <w:webHidden/>
          </w:rPr>
          <w:fldChar w:fldCharType="begin"/>
        </w:r>
        <w:r w:rsidR="00716BEE">
          <w:rPr>
            <w:noProof/>
            <w:webHidden/>
          </w:rPr>
          <w:instrText xml:space="preserve"> PAGEREF _Toc438732618 \h </w:instrText>
        </w:r>
        <w:r w:rsidR="00716BEE">
          <w:rPr>
            <w:noProof/>
            <w:webHidden/>
          </w:rPr>
        </w:r>
        <w:r w:rsidR="00716BEE">
          <w:rPr>
            <w:noProof/>
            <w:webHidden/>
          </w:rPr>
          <w:fldChar w:fldCharType="separate"/>
        </w:r>
        <w:r w:rsidR="00716BEE">
          <w:rPr>
            <w:noProof/>
            <w:webHidden/>
          </w:rPr>
          <w:t>122</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19" w:history="1">
        <w:r w:rsidR="00716BEE" w:rsidRPr="00624FC6">
          <w:rPr>
            <w:rStyle w:val="Hyperlink"/>
            <w:noProof/>
          </w:rPr>
          <w:t>6.2.1</w:t>
        </w:r>
        <w:r w:rsidR="00716BEE">
          <w:rPr>
            <w:rFonts w:asciiTheme="minorHAnsi" w:eastAsiaTheme="minorEastAsia" w:hAnsiTheme="minorHAnsi" w:cstheme="minorBidi"/>
            <w:noProof/>
            <w:szCs w:val="22"/>
            <w:lang w:eastAsia="ro-RO"/>
          </w:rPr>
          <w:tab/>
        </w:r>
        <w:r w:rsidR="00716BEE" w:rsidRPr="00624FC6">
          <w:rPr>
            <w:rStyle w:val="Hyperlink"/>
            <w:noProof/>
          </w:rPr>
          <w:t>Prelucrarea informației cu ajutorul Programului LabView</w:t>
        </w:r>
        <w:r w:rsidR="00716BEE">
          <w:rPr>
            <w:noProof/>
            <w:webHidden/>
          </w:rPr>
          <w:tab/>
        </w:r>
        <w:r w:rsidR="00716BEE">
          <w:rPr>
            <w:noProof/>
            <w:webHidden/>
          </w:rPr>
          <w:fldChar w:fldCharType="begin"/>
        </w:r>
        <w:r w:rsidR="00716BEE">
          <w:rPr>
            <w:noProof/>
            <w:webHidden/>
          </w:rPr>
          <w:instrText xml:space="preserve"> PAGEREF _Toc438732619 \h </w:instrText>
        </w:r>
        <w:r w:rsidR="00716BEE">
          <w:rPr>
            <w:noProof/>
            <w:webHidden/>
          </w:rPr>
        </w:r>
        <w:r w:rsidR="00716BEE">
          <w:rPr>
            <w:noProof/>
            <w:webHidden/>
          </w:rPr>
          <w:fldChar w:fldCharType="separate"/>
        </w:r>
        <w:r w:rsidR="00716BEE">
          <w:rPr>
            <w:noProof/>
            <w:webHidden/>
          </w:rPr>
          <w:t>124</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20" w:history="1">
        <w:r w:rsidR="00716BEE" w:rsidRPr="00624FC6">
          <w:rPr>
            <w:rStyle w:val="Hyperlink"/>
            <w:noProof/>
          </w:rPr>
          <w:t>6.2.2</w:t>
        </w:r>
        <w:r w:rsidR="00716BEE">
          <w:rPr>
            <w:rFonts w:asciiTheme="minorHAnsi" w:eastAsiaTheme="minorEastAsia" w:hAnsiTheme="minorHAnsi" w:cstheme="minorBidi"/>
            <w:noProof/>
            <w:szCs w:val="22"/>
            <w:lang w:eastAsia="ro-RO"/>
          </w:rPr>
          <w:tab/>
        </w:r>
        <w:r w:rsidR="00716BEE" w:rsidRPr="00624FC6">
          <w:rPr>
            <w:rStyle w:val="Hyperlink"/>
            <w:noProof/>
          </w:rPr>
          <w:t>Dezvoltarea programului pentru controlul punctului caracteristic al robotului</w:t>
        </w:r>
        <w:r w:rsidR="00716BEE">
          <w:rPr>
            <w:noProof/>
            <w:webHidden/>
          </w:rPr>
          <w:tab/>
          <w:t>..............................................................................................................</w:t>
        </w:r>
        <w:r w:rsidR="00716BEE">
          <w:rPr>
            <w:noProof/>
            <w:webHidden/>
          </w:rPr>
          <w:fldChar w:fldCharType="begin"/>
        </w:r>
        <w:r w:rsidR="00716BEE">
          <w:rPr>
            <w:noProof/>
            <w:webHidden/>
          </w:rPr>
          <w:instrText xml:space="preserve"> PAGEREF _Toc438732620 \h </w:instrText>
        </w:r>
        <w:r w:rsidR="00716BEE">
          <w:rPr>
            <w:noProof/>
            <w:webHidden/>
          </w:rPr>
        </w:r>
        <w:r w:rsidR="00716BEE">
          <w:rPr>
            <w:noProof/>
            <w:webHidden/>
          </w:rPr>
          <w:fldChar w:fldCharType="separate"/>
        </w:r>
        <w:r w:rsidR="00716BEE">
          <w:rPr>
            <w:noProof/>
            <w:webHidden/>
          </w:rPr>
          <w:t>127</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21" w:history="1">
        <w:r w:rsidR="00716BEE" w:rsidRPr="00624FC6">
          <w:rPr>
            <w:rStyle w:val="Hyperlink"/>
            <w:noProof/>
          </w:rPr>
          <w:t>6.2.3</w:t>
        </w:r>
        <w:r w:rsidR="00716BEE">
          <w:rPr>
            <w:rFonts w:asciiTheme="minorHAnsi" w:eastAsiaTheme="minorEastAsia" w:hAnsiTheme="minorHAnsi" w:cstheme="minorBidi"/>
            <w:noProof/>
            <w:szCs w:val="22"/>
            <w:lang w:eastAsia="ro-RO"/>
          </w:rPr>
          <w:tab/>
        </w:r>
        <w:r w:rsidR="00716BEE" w:rsidRPr="00624FC6">
          <w:rPr>
            <w:rStyle w:val="Hyperlink"/>
            <w:noProof/>
          </w:rPr>
          <w:t>Desfășurarea experimentului</w:t>
        </w:r>
        <w:r w:rsidR="00716BEE">
          <w:rPr>
            <w:noProof/>
            <w:webHidden/>
          </w:rPr>
          <w:tab/>
        </w:r>
        <w:r w:rsidR="00716BEE">
          <w:rPr>
            <w:noProof/>
            <w:webHidden/>
          </w:rPr>
          <w:fldChar w:fldCharType="begin"/>
        </w:r>
        <w:r w:rsidR="00716BEE">
          <w:rPr>
            <w:noProof/>
            <w:webHidden/>
          </w:rPr>
          <w:instrText xml:space="preserve"> PAGEREF _Toc438732621 \h </w:instrText>
        </w:r>
        <w:r w:rsidR="00716BEE">
          <w:rPr>
            <w:noProof/>
            <w:webHidden/>
          </w:rPr>
        </w:r>
        <w:r w:rsidR="00716BEE">
          <w:rPr>
            <w:noProof/>
            <w:webHidden/>
          </w:rPr>
          <w:fldChar w:fldCharType="separate"/>
        </w:r>
        <w:r w:rsidR="00716BEE">
          <w:rPr>
            <w:noProof/>
            <w:webHidden/>
          </w:rPr>
          <w:t>130</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22" w:history="1">
        <w:r w:rsidR="00716BEE" w:rsidRPr="00624FC6">
          <w:rPr>
            <w:rStyle w:val="Hyperlink"/>
            <w:noProof/>
          </w:rPr>
          <w:t>6.2.4</w:t>
        </w:r>
        <w:r w:rsidR="00716BEE">
          <w:rPr>
            <w:rFonts w:asciiTheme="minorHAnsi" w:eastAsiaTheme="minorEastAsia" w:hAnsiTheme="minorHAnsi" w:cstheme="minorBidi"/>
            <w:noProof/>
            <w:szCs w:val="22"/>
            <w:lang w:eastAsia="ro-RO"/>
          </w:rPr>
          <w:tab/>
        </w:r>
        <w:r w:rsidR="00716BEE" w:rsidRPr="00624FC6">
          <w:rPr>
            <w:rStyle w:val="Hyperlink"/>
            <w:noProof/>
          </w:rPr>
          <w:t>Concluzii</w:t>
        </w:r>
        <w:r w:rsidR="00716BEE">
          <w:rPr>
            <w:noProof/>
            <w:webHidden/>
          </w:rPr>
          <w:tab/>
        </w:r>
        <w:r w:rsidR="00716BEE">
          <w:rPr>
            <w:noProof/>
            <w:webHidden/>
          </w:rPr>
          <w:fldChar w:fldCharType="begin"/>
        </w:r>
        <w:r w:rsidR="00716BEE">
          <w:rPr>
            <w:noProof/>
            <w:webHidden/>
          </w:rPr>
          <w:instrText xml:space="preserve"> PAGEREF _Toc438732622 \h </w:instrText>
        </w:r>
        <w:r w:rsidR="00716BEE">
          <w:rPr>
            <w:noProof/>
            <w:webHidden/>
          </w:rPr>
        </w:r>
        <w:r w:rsidR="00716BEE">
          <w:rPr>
            <w:noProof/>
            <w:webHidden/>
          </w:rPr>
          <w:fldChar w:fldCharType="separate"/>
        </w:r>
        <w:r w:rsidR="00716BEE">
          <w:rPr>
            <w:noProof/>
            <w:webHidden/>
          </w:rPr>
          <w:t>131</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23" w:history="1">
        <w:r w:rsidR="00716BEE" w:rsidRPr="00624FC6">
          <w:rPr>
            <w:rStyle w:val="Hyperlink"/>
            <w:noProof/>
            <w14:scene3d>
              <w14:camera w14:prst="orthographicFront"/>
              <w14:lightRig w14:rig="threePt" w14:dir="t">
                <w14:rot w14:lat="0" w14:lon="0" w14:rev="0"/>
              </w14:lightRig>
            </w14:scene3d>
          </w:rPr>
          <w:t>6.3</w:t>
        </w:r>
        <w:r w:rsidR="00716BEE">
          <w:rPr>
            <w:rFonts w:asciiTheme="minorHAnsi" w:eastAsiaTheme="minorEastAsia" w:hAnsiTheme="minorHAnsi" w:cstheme="minorBidi"/>
            <w:noProof/>
            <w:szCs w:val="22"/>
            <w:lang w:eastAsia="ro-RO"/>
          </w:rPr>
          <w:tab/>
        </w:r>
        <w:r w:rsidR="00716BEE" w:rsidRPr="00624FC6">
          <w:rPr>
            <w:rStyle w:val="Hyperlink"/>
            <w:noProof/>
          </w:rPr>
          <w:t>Determinarea caracteristicilor senzorului de forță cu timbre tensometrice</w:t>
        </w:r>
        <w:r w:rsidR="00716BEE">
          <w:rPr>
            <w:noProof/>
            <w:webHidden/>
          </w:rPr>
          <w:tab/>
        </w:r>
        <w:r w:rsidR="00716BEE">
          <w:rPr>
            <w:noProof/>
            <w:webHidden/>
          </w:rPr>
          <w:fldChar w:fldCharType="begin"/>
        </w:r>
        <w:r w:rsidR="00716BEE">
          <w:rPr>
            <w:noProof/>
            <w:webHidden/>
          </w:rPr>
          <w:instrText xml:space="preserve"> PAGEREF _Toc438732623 \h </w:instrText>
        </w:r>
        <w:r w:rsidR="00716BEE">
          <w:rPr>
            <w:noProof/>
            <w:webHidden/>
          </w:rPr>
        </w:r>
        <w:r w:rsidR="00716BEE">
          <w:rPr>
            <w:noProof/>
            <w:webHidden/>
          </w:rPr>
          <w:fldChar w:fldCharType="separate"/>
        </w:r>
        <w:r w:rsidR="00716BEE">
          <w:rPr>
            <w:noProof/>
            <w:webHidden/>
          </w:rPr>
          <w:t>131</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24" w:history="1">
        <w:r w:rsidR="00716BEE" w:rsidRPr="00624FC6">
          <w:rPr>
            <w:rStyle w:val="Hyperlink"/>
            <w:noProof/>
          </w:rPr>
          <w:t>6.3.1</w:t>
        </w:r>
        <w:r w:rsidR="00716BEE">
          <w:rPr>
            <w:rFonts w:asciiTheme="minorHAnsi" w:eastAsiaTheme="minorEastAsia" w:hAnsiTheme="minorHAnsi" w:cstheme="minorBidi"/>
            <w:noProof/>
            <w:szCs w:val="22"/>
            <w:lang w:eastAsia="ro-RO"/>
          </w:rPr>
          <w:tab/>
        </w:r>
        <w:r w:rsidR="00716BEE" w:rsidRPr="00624FC6">
          <w:rPr>
            <w:rStyle w:val="Hyperlink"/>
            <w:noProof/>
          </w:rPr>
          <w:t>Introducere</w:t>
        </w:r>
        <w:r w:rsidR="00716BEE">
          <w:rPr>
            <w:noProof/>
            <w:webHidden/>
          </w:rPr>
          <w:tab/>
        </w:r>
        <w:r w:rsidR="00716BEE">
          <w:rPr>
            <w:noProof/>
            <w:webHidden/>
          </w:rPr>
          <w:fldChar w:fldCharType="begin"/>
        </w:r>
        <w:r w:rsidR="00716BEE">
          <w:rPr>
            <w:noProof/>
            <w:webHidden/>
          </w:rPr>
          <w:instrText xml:space="preserve"> PAGEREF _Toc438732624 \h </w:instrText>
        </w:r>
        <w:r w:rsidR="00716BEE">
          <w:rPr>
            <w:noProof/>
            <w:webHidden/>
          </w:rPr>
        </w:r>
        <w:r w:rsidR="00716BEE">
          <w:rPr>
            <w:noProof/>
            <w:webHidden/>
          </w:rPr>
          <w:fldChar w:fldCharType="separate"/>
        </w:r>
        <w:r w:rsidR="00716BEE">
          <w:rPr>
            <w:noProof/>
            <w:webHidden/>
          </w:rPr>
          <w:t>131</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25" w:history="1">
        <w:r w:rsidR="00716BEE" w:rsidRPr="00624FC6">
          <w:rPr>
            <w:rStyle w:val="Hyperlink"/>
            <w:noProof/>
          </w:rPr>
          <w:t>6.3.2</w:t>
        </w:r>
        <w:r w:rsidR="00716BEE">
          <w:rPr>
            <w:rFonts w:asciiTheme="minorHAnsi" w:eastAsiaTheme="minorEastAsia" w:hAnsiTheme="minorHAnsi" w:cstheme="minorBidi"/>
            <w:noProof/>
            <w:szCs w:val="22"/>
            <w:lang w:eastAsia="ro-RO"/>
          </w:rPr>
          <w:tab/>
        </w:r>
        <w:r w:rsidR="00716BEE" w:rsidRPr="00624FC6">
          <w:rPr>
            <w:rStyle w:val="Hyperlink"/>
            <w:noProof/>
          </w:rPr>
          <w:t>Stand experimental</w:t>
        </w:r>
        <w:r w:rsidR="00716BEE">
          <w:rPr>
            <w:noProof/>
            <w:webHidden/>
          </w:rPr>
          <w:tab/>
        </w:r>
        <w:r w:rsidR="00716BEE">
          <w:rPr>
            <w:noProof/>
            <w:webHidden/>
          </w:rPr>
          <w:fldChar w:fldCharType="begin"/>
        </w:r>
        <w:r w:rsidR="00716BEE">
          <w:rPr>
            <w:noProof/>
            <w:webHidden/>
          </w:rPr>
          <w:instrText xml:space="preserve"> PAGEREF _Toc438732625 \h </w:instrText>
        </w:r>
        <w:r w:rsidR="00716BEE">
          <w:rPr>
            <w:noProof/>
            <w:webHidden/>
          </w:rPr>
        </w:r>
        <w:r w:rsidR="00716BEE">
          <w:rPr>
            <w:noProof/>
            <w:webHidden/>
          </w:rPr>
          <w:fldChar w:fldCharType="separate"/>
        </w:r>
        <w:r w:rsidR="00716BEE">
          <w:rPr>
            <w:noProof/>
            <w:webHidden/>
          </w:rPr>
          <w:t>132</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26" w:history="1">
        <w:r w:rsidR="00716BEE" w:rsidRPr="00624FC6">
          <w:rPr>
            <w:rStyle w:val="Hyperlink"/>
            <w:noProof/>
          </w:rPr>
          <w:t>6.3.3</w:t>
        </w:r>
        <w:r w:rsidR="00716BEE">
          <w:rPr>
            <w:rFonts w:asciiTheme="minorHAnsi" w:eastAsiaTheme="minorEastAsia" w:hAnsiTheme="minorHAnsi" w:cstheme="minorBidi"/>
            <w:noProof/>
            <w:szCs w:val="22"/>
            <w:lang w:eastAsia="ro-RO"/>
          </w:rPr>
          <w:tab/>
        </w:r>
        <w:r w:rsidR="00716BEE" w:rsidRPr="00624FC6">
          <w:rPr>
            <w:rStyle w:val="Hyperlink"/>
            <w:noProof/>
          </w:rPr>
          <w:t>Descrierea experimentului</w:t>
        </w:r>
        <w:r w:rsidR="00716BEE">
          <w:rPr>
            <w:noProof/>
            <w:webHidden/>
          </w:rPr>
          <w:tab/>
        </w:r>
        <w:r w:rsidR="00716BEE">
          <w:rPr>
            <w:noProof/>
            <w:webHidden/>
          </w:rPr>
          <w:fldChar w:fldCharType="begin"/>
        </w:r>
        <w:r w:rsidR="00716BEE">
          <w:rPr>
            <w:noProof/>
            <w:webHidden/>
          </w:rPr>
          <w:instrText xml:space="preserve"> PAGEREF _Toc438732626 \h </w:instrText>
        </w:r>
        <w:r w:rsidR="00716BEE">
          <w:rPr>
            <w:noProof/>
            <w:webHidden/>
          </w:rPr>
        </w:r>
        <w:r w:rsidR="00716BEE">
          <w:rPr>
            <w:noProof/>
            <w:webHidden/>
          </w:rPr>
          <w:fldChar w:fldCharType="separate"/>
        </w:r>
        <w:r w:rsidR="00716BEE">
          <w:rPr>
            <w:noProof/>
            <w:webHidden/>
          </w:rPr>
          <w:t>133</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27" w:history="1">
        <w:r w:rsidR="00716BEE" w:rsidRPr="00624FC6">
          <w:rPr>
            <w:rStyle w:val="Hyperlink"/>
            <w:noProof/>
          </w:rPr>
          <w:t>6.3.4</w:t>
        </w:r>
        <w:r w:rsidR="00716BEE">
          <w:rPr>
            <w:rFonts w:asciiTheme="minorHAnsi" w:eastAsiaTheme="minorEastAsia" w:hAnsiTheme="minorHAnsi" w:cstheme="minorBidi"/>
            <w:noProof/>
            <w:szCs w:val="22"/>
            <w:lang w:eastAsia="ro-RO"/>
          </w:rPr>
          <w:tab/>
        </w:r>
        <w:r w:rsidR="00716BEE" w:rsidRPr="00624FC6">
          <w:rPr>
            <w:rStyle w:val="Hyperlink"/>
            <w:noProof/>
          </w:rPr>
          <w:t>Rezultate experimentale</w:t>
        </w:r>
        <w:r w:rsidR="00716BEE">
          <w:rPr>
            <w:noProof/>
            <w:webHidden/>
          </w:rPr>
          <w:tab/>
        </w:r>
        <w:r w:rsidR="00716BEE">
          <w:rPr>
            <w:noProof/>
            <w:webHidden/>
          </w:rPr>
          <w:fldChar w:fldCharType="begin"/>
        </w:r>
        <w:r w:rsidR="00716BEE">
          <w:rPr>
            <w:noProof/>
            <w:webHidden/>
          </w:rPr>
          <w:instrText xml:space="preserve"> PAGEREF _Toc438732627 \h </w:instrText>
        </w:r>
        <w:r w:rsidR="00716BEE">
          <w:rPr>
            <w:noProof/>
            <w:webHidden/>
          </w:rPr>
        </w:r>
        <w:r w:rsidR="00716BEE">
          <w:rPr>
            <w:noProof/>
            <w:webHidden/>
          </w:rPr>
          <w:fldChar w:fldCharType="separate"/>
        </w:r>
        <w:r w:rsidR="00716BEE">
          <w:rPr>
            <w:noProof/>
            <w:webHidden/>
          </w:rPr>
          <w:t>134</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28" w:history="1">
        <w:r w:rsidR="00716BEE" w:rsidRPr="00624FC6">
          <w:rPr>
            <w:rStyle w:val="Hyperlink"/>
            <w:noProof/>
          </w:rPr>
          <w:t>6.3.5</w:t>
        </w:r>
        <w:r w:rsidR="00716BEE">
          <w:rPr>
            <w:rFonts w:asciiTheme="minorHAnsi" w:eastAsiaTheme="minorEastAsia" w:hAnsiTheme="minorHAnsi" w:cstheme="minorBidi"/>
            <w:noProof/>
            <w:szCs w:val="22"/>
            <w:lang w:eastAsia="ro-RO"/>
          </w:rPr>
          <w:tab/>
        </w:r>
        <w:r w:rsidR="00716BEE" w:rsidRPr="00624FC6">
          <w:rPr>
            <w:rStyle w:val="Hyperlink"/>
            <w:noProof/>
          </w:rPr>
          <w:t>Concluzii</w:t>
        </w:r>
        <w:r w:rsidR="00716BEE">
          <w:rPr>
            <w:noProof/>
            <w:webHidden/>
          </w:rPr>
          <w:tab/>
        </w:r>
        <w:r w:rsidR="00716BEE">
          <w:rPr>
            <w:noProof/>
            <w:webHidden/>
          </w:rPr>
          <w:fldChar w:fldCharType="begin"/>
        </w:r>
        <w:r w:rsidR="00716BEE">
          <w:rPr>
            <w:noProof/>
            <w:webHidden/>
          </w:rPr>
          <w:instrText xml:space="preserve"> PAGEREF _Toc438732628 \h </w:instrText>
        </w:r>
        <w:r w:rsidR="00716BEE">
          <w:rPr>
            <w:noProof/>
            <w:webHidden/>
          </w:rPr>
        </w:r>
        <w:r w:rsidR="00716BEE">
          <w:rPr>
            <w:noProof/>
            <w:webHidden/>
          </w:rPr>
          <w:fldChar w:fldCharType="separate"/>
        </w:r>
        <w:r w:rsidR="00716BEE">
          <w:rPr>
            <w:noProof/>
            <w:webHidden/>
          </w:rPr>
          <w:t>136</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29" w:history="1">
        <w:r w:rsidR="00716BEE" w:rsidRPr="00624FC6">
          <w:rPr>
            <w:rStyle w:val="Hyperlink"/>
            <w:noProof/>
            <w14:scene3d>
              <w14:camera w14:prst="orthographicFront"/>
              <w14:lightRig w14:rig="threePt" w14:dir="t">
                <w14:rot w14:lat="0" w14:lon="0" w14:rev="0"/>
              </w14:lightRig>
            </w14:scene3d>
          </w:rPr>
          <w:t>6.4</w:t>
        </w:r>
        <w:r w:rsidR="00716BEE">
          <w:rPr>
            <w:rFonts w:asciiTheme="minorHAnsi" w:eastAsiaTheme="minorEastAsia" w:hAnsiTheme="minorHAnsi" w:cstheme="minorBidi"/>
            <w:noProof/>
            <w:szCs w:val="22"/>
            <w:lang w:eastAsia="ro-RO"/>
          </w:rPr>
          <w:tab/>
        </w:r>
        <w:r w:rsidR="00716BEE" w:rsidRPr="00624FC6">
          <w:rPr>
            <w:rStyle w:val="Hyperlink"/>
            <w:noProof/>
          </w:rPr>
          <w:t>Controlul poziției punctului caracteristic</w:t>
        </w:r>
        <w:r w:rsidR="00716BEE">
          <w:rPr>
            <w:noProof/>
            <w:webHidden/>
          </w:rPr>
          <w:tab/>
        </w:r>
        <w:r w:rsidR="00716BEE">
          <w:rPr>
            <w:noProof/>
            <w:webHidden/>
          </w:rPr>
          <w:fldChar w:fldCharType="begin"/>
        </w:r>
        <w:r w:rsidR="00716BEE">
          <w:rPr>
            <w:noProof/>
            <w:webHidden/>
          </w:rPr>
          <w:instrText xml:space="preserve"> PAGEREF _Toc438732629 \h </w:instrText>
        </w:r>
        <w:r w:rsidR="00716BEE">
          <w:rPr>
            <w:noProof/>
            <w:webHidden/>
          </w:rPr>
        </w:r>
        <w:r w:rsidR="00716BEE">
          <w:rPr>
            <w:noProof/>
            <w:webHidden/>
          </w:rPr>
          <w:fldChar w:fldCharType="separate"/>
        </w:r>
        <w:r w:rsidR="00716BEE">
          <w:rPr>
            <w:noProof/>
            <w:webHidden/>
          </w:rPr>
          <w:t>136</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30" w:history="1">
        <w:r w:rsidR="00716BEE" w:rsidRPr="00624FC6">
          <w:rPr>
            <w:rStyle w:val="Hyperlink"/>
            <w:noProof/>
          </w:rPr>
          <w:t>6.4.1</w:t>
        </w:r>
        <w:r w:rsidR="00716BEE">
          <w:rPr>
            <w:rFonts w:asciiTheme="minorHAnsi" w:eastAsiaTheme="minorEastAsia" w:hAnsiTheme="minorHAnsi" w:cstheme="minorBidi"/>
            <w:noProof/>
            <w:szCs w:val="22"/>
            <w:lang w:eastAsia="ro-RO"/>
          </w:rPr>
          <w:tab/>
        </w:r>
        <w:r w:rsidR="00716BEE" w:rsidRPr="00624FC6">
          <w:rPr>
            <w:rStyle w:val="Hyperlink"/>
            <w:noProof/>
          </w:rPr>
          <w:t>Prelucrarea informației cu ajutorul Programului LabView</w:t>
        </w:r>
        <w:r w:rsidR="00716BEE">
          <w:rPr>
            <w:noProof/>
            <w:webHidden/>
          </w:rPr>
          <w:tab/>
        </w:r>
        <w:r w:rsidR="00716BEE">
          <w:rPr>
            <w:noProof/>
            <w:webHidden/>
          </w:rPr>
          <w:fldChar w:fldCharType="begin"/>
        </w:r>
        <w:r w:rsidR="00716BEE">
          <w:rPr>
            <w:noProof/>
            <w:webHidden/>
          </w:rPr>
          <w:instrText xml:space="preserve"> PAGEREF _Toc438732630 \h </w:instrText>
        </w:r>
        <w:r w:rsidR="00716BEE">
          <w:rPr>
            <w:noProof/>
            <w:webHidden/>
          </w:rPr>
        </w:r>
        <w:r w:rsidR="00716BEE">
          <w:rPr>
            <w:noProof/>
            <w:webHidden/>
          </w:rPr>
          <w:fldChar w:fldCharType="separate"/>
        </w:r>
        <w:r w:rsidR="00716BEE">
          <w:rPr>
            <w:noProof/>
            <w:webHidden/>
          </w:rPr>
          <w:t>137</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31" w:history="1">
        <w:r w:rsidR="00716BEE" w:rsidRPr="00624FC6">
          <w:rPr>
            <w:rStyle w:val="Hyperlink"/>
            <w:noProof/>
          </w:rPr>
          <w:t>6.4.2</w:t>
        </w:r>
        <w:r w:rsidR="00716BEE">
          <w:rPr>
            <w:rFonts w:asciiTheme="minorHAnsi" w:eastAsiaTheme="minorEastAsia" w:hAnsiTheme="minorHAnsi" w:cstheme="minorBidi"/>
            <w:noProof/>
            <w:szCs w:val="22"/>
            <w:lang w:eastAsia="ro-RO"/>
          </w:rPr>
          <w:tab/>
        </w:r>
        <w:r w:rsidR="00716BEE" w:rsidRPr="00624FC6">
          <w:rPr>
            <w:rStyle w:val="Hyperlink"/>
            <w:noProof/>
          </w:rPr>
          <w:t>Controlul punctului caracteristic al robotului în funcție de nivelul forței de contact în VipWindows</w:t>
        </w:r>
        <w:r w:rsidR="00716BEE">
          <w:rPr>
            <w:noProof/>
            <w:webHidden/>
          </w:rPr>
          <w:tab/>
        </w:r>
        <w:r w:rsidR="00716BEE">
          <w:rPr>
            <w:noProof/>
            <w:webHidden/>
          </w:rPr>
          <w:fldChar w:fldCharType="begin"/>
        </w:r>
        <w:r w:rsidR="00716BEE">
          <w:rPr>
            <w:noProof/>
            <w:webHidden/>
          </w:rPr>
          <w:instrText xml:space="preserve"> PAGEREF _Toc438732631 \h </w:instrText>
        </w:r>
        <w:r w:rsidR="00716BEE">
          <w:rPr>
            <w:noProof/>
            <w:webHidden/>
          </w:rPr>
        </w:r>
        <w:r w:rsidR="00716BEE">
          <w:rPr>
            <w:noProof/>
            <w:webHidden/>
          </w:rPr>
          <w:fldChar w:fldCharType="separate"/>
        </w:r>
        <w:r w:rsidR="00716BEE">
          <w:rPr>
            <w:noProof/>
            <w:webHidden/>
          </w:rPr>
          <w:t>140</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32" w:history="1">
        <w:r w:rsidR="00716BEE" w:rsidRPr="00624FC6">
          <w:rPr>
            <w:rStyle w:val="Hyperlink"/>
            <w:noProof/>
          </w:rPr>
          <w:t>6.4.3</w:t>
        </w:r>
        <w:r w:rsidR="00716BEE">
          <w:rPr>
            <w:rFonts w:asciiTheme="minorHAnsi" w:eastAsiaTheme="minorEastAsia" w:hAnsiTheme="minorHAnsi" w:cstheme="minorBidi"/>
            <w:noProof/>
            <w:szCs w:val="22"/>
            <w:lang w:eastAsia="ro-RO"/>
          </w:rPr>
          <w:tab/>
        </w:r>
        <w:r w:rsidR="00716BEE" w:rsidRPr="00624FC6">
          <w:rPr>
            <w:rStyle w:val="Hyperlink"/>
            <w:noProof/>
          </w:rPr>
          <w:t>Concluzii</w:t>
        </w:r>
        <w:r w:rsidR="00716BEE">
          <w:rPr>
            <w:noProof/>
            <w:webHidden/>
          </w:rPr>
          <w:tab/>
        </w:r>
        <w:r w:rsidR="00716BEE">
          <w:rPr>
            <w:noProof/>
            <w:webHidden/>
          </w:rPr>
          <w:fldChar w:fldCharType="begin"/>
        </w:r>
        <w:r w:rsidR="00716BEE">
          <w:rPr>
            <w:noProof/>
            <w:webHidden/>
          </w:rPr>
          <w:instrText xml:space="preserve"> PAGEREF _Toc438732632 \h </w:instrText>
        </w:r>
        <w:r w:rsidR="00716BEE">
          <w:rPr>
            <w:noProof/>
            <w:webHidden/>
          </w:rPr>
        </w:r>
        <w:r w:rsidR="00716BEE">
          <w:rPr>
            <w:noProof/>
            <w:webHidden/>
          </w:rPr>
          <w:fldChar w:fldCharType="separate"/>
        </w:r>
        <w:r w:rsidR="00716BEE">
          <w:rPr>
            <w:noProof/>
            <w:webHidden/>
          </w:rPr>
          <w:t>143</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33" w:history="1">
        <w:r w:rsidR="00716BEE" w:rsidRPr="00624FC6">
          <w:rPr>
            <w:rStyle w:val="Hyperlink"/>
            <w:noProof/>
          </w:rPr>
          <w:t>6.4.4</w:t>
        </w:r>
        <w:r w:rsidR="00716BEE">
          <w:rPr>
            <w:rFonts w:asciiTheme="minorHAnsi" w:eastAsiaTheme="minorEastAsia" w:hAnsiTheme="minorHAnsi" w:cstheme="minorBidi"/>
            <w:noProof/>
            <w:szCs w:val="22"/>
            <w:lang w:eastAsia="ro-RO"/>
          </w:rPr>
          <w:tab/>
        </w:r>
        <w:r w:rsidR="00716BEE" w:rsidRPr="00624FC6">
          <w:rPr>
            <w:rStyle w:val="Hyperlink"/>
            <w:noProof/>
          </w:rPr>
          <w:t>Desfășurarea experimentului.</w:t>
        </w:r>
        <w:r w:rsidR="00716BEE">
          <w:rPr>
            <w:noProof/>
            <w:webHidden/>
          </w:rPr>
          <w:tab/>
        </w:r>
        <w:r w:rsidR="00716BEE">
          <w:rPr>
            <w:noProof/>
            <w:webHidden/>
          </w:rPr>
          <w:fldChar w:fldCharType="begin"/>
        </w:r>
        <w:r w:rsidR="00716BEE">
          <w:rPr>
            <w:noProof/>
            <w:webHidden/>
          </w:rPr>
          <w:instrText xml:space="preserve"> PAGEREF _Toc438732633 \h </w:instrText>
        </w:r>
        <w:r w:rsidR="00716BEE">
          <w:rPr>
            <w:noProof/>
            <w:webHidden/>
          </w:rPr>
        </w:r>
        <w:r w:rsidR="00716BEE">
          <w:rPr>
            <w:noProof/>
            <w:webHidden/>
          </w:rPr>
          <w:fldChar w:fldCharType="separate"/>
        </w:r>
        <w:r w:rsidR="00716BEE">
          <w:rPr>
            <w:noProof/>
            <w:webHidden/>
          </w:rPr>
          <w:t>143</w:t>
        </w:r>
        <w:r w:rsidR="00716BEE">
          <w:rPr>
            <w:noProof/>
            <w:webHidden/>
          </w:rPr>
          <w:fldChar w:fldCharType="end"/>
        </w:r>
      </w:hyperlink>
    </w:p>
    <w:p w:rsidR="00716BEE" w:rsidRDefault="00D45586" w:rsidP="00716BEE">
      <w:pPr>
        <w:pStyle w:val="TOC3"/>
        <w:tabs>
          <w:tab w:val="left" w:pos="1320"/>
          <w:tab w:val="right" w:leader="dot" w:pos="7701"/>
        </w:tabs>
        <w:rPr>
          <w:rFonts w:asciiTheme="minorHAnsi" w:eastAsiaTheme="minorEastAsia" w:hAnsiTheme="minorHAnsi" w:cstheme="minorBidi"/>
          <w:noProof/>
          <w:szCs w:val="22"/>
          <w:lang w:eastAsia="ro-RO"/>
        </w:rPr>
      </w:pPr>
      <w:hyperlink w:anchor="_Toc438732634" w:history="1">
        <w:r w:rsidR="00716BEE" w:rsidRPr="00624FC6">
          <w:rPr>
            <w:rStyle w:val="Hyperlink"/>
            <w:noProof/>
          </w:rPr>
          <w:t>6.4.5</w:t>
        </w:r>
        <w:r w:rsidR="00716BEE">
          <w:rPr>
            <w:rFonts w:asciiTheme="minorHAnsi" w:eastAsiaTheme="minorEastAsia" w:hAnsiTheme="minorHAnsi" w:cstheme="minorBidi"/>
            <w:noProof/>
            <w:szCs w:val="22"/>
            <w:lang w:eastAsia="ro-RO"/>
          </w:rPr>
          <w:tab/>
        </w:r>
        <w:r w:rsidR="00716BEE" w:rsidRPr="00624FC6">
          <w:rPr>
            <w:rStyle w:val="Hyperlink"/>
            <w:noProof/>
          </w:rPr>
          <w:t>Concluzii</w:t>
        </w:r>
        <w:r w:rsidR="00716BEE">
          <w:rPr>
            <w:noProof/>
            <w:webHidden/>
          </w:rPr>
          <w:tab/>
        </w:r>
        <w:r w:rsidR="00716BEE">
          <w:rPr>
            <w:noProof/>
            <w:webHidden/>
          </w:rPr>
          <w:fldChar w:fldCharType="begin"/>
        </w:r>
        <w:r w:rsidR="00716BEE">
          <w:rPr>
            <w:noProof/>
            <w:webHidden/>
          </w:rPr>
          <w:instrText xml:space="preserve"> PAGEREF _Toc438732634 \h </w:instrText>
        </w:r>
        <w:r w:rsidR="00716BEE">
          <w:rPr>
            <w:noProof/>
            <w:webHidden/>
          </w:rPr>
        </w:r>
        <w:r w:rsidR="00716BEE">
          <w:rPr>
            <w:noProof/>
            <w:webHidden/>
          </w:rPr>
          <w:fldChar w:fldCharType="separate"/>
        </w:r>
        <w:r w:rsidR="00716BEE">
          <w:rPr>
            <w:noProof/>
            <w:webHidden/>
          </w:rPr>
          <w:t>145</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35" w:history="1">
        <w:r w:rsidR="00716BEE" w:rsidRPr="00624FC6">
          <w:rPr>
            <w:rStyle w:val="Hyperlink"/>
            <w:noProof/>
            <w14:scene3d>
              <w14:camera w14:prst="orthographicFront"/>
              <w14:lightRig w14:rig="threePt" w14:dir="t">
                <w14:rot w14:lat="0" w14:lon="0" w14:rev="0"/>
              </w14:lightRig>
            </w14:scene3d>
          </w:rPr>
          <w:t>6.5</w:t>
        </w:r>
        <w:r w:rsidR="00716BEE">
          <w:rPr>
            <w:rFonts w:asciiTheme="minorHAnsi" w:eastAsiaTheme="minorEastAsia" w:hAnsiTheme="minorHAnsi" w:cstheme="minorBidi"/>
            <w:noProof/>
            <w:szCs w:val="22"/>
            <w:lang w:eastAsia="ro-RO"/>
          </w:rPr>
          <w:tab/>
        </w:r>
        <w:r w:rsidR="00716BEE" w:rsidRPr="00624FC6">
          <w:rPr>
            <w:rStyle w:val="Hyperlink"/>
            <w:noProof/>
          </w:rPr>
          <w:t>Concluzii finale</w:t>
        </w:r>
        <w:r w:rsidR="00716BEE">
          <w:rPr>
            <w:noProof/>
            <w:webHidden/>
          </w:rPr>
          <w:tab/>
        </w:r>
        <w:r w:rsidR="00716BEE">
          <w:rPr>
            <w:noProof/>
            <w:webHidden/>
          </w:rPr>
          <w:fldChar w:fldCharType="begin"/>
        </w:r>
        <w:r w:rsidR="00716BEE">
          <w:rPr>
            <w:noProof/>
            <w:webHidden/>
          </w:rPr>
          <w:instrText xml:space="preserve"> PAGEREF _Toc438732635 \h </w:instrText>
        </w:r>
        <w:r w:rsidR="00716BEE">
          <w:rPr>
            <w:noProof/>
            <w:webHidden/>
          </w:rPr>
        </w:r>
        <w:r w:rsidR="00716BEE">
          <w:rPr>
            <w:noProof/>
            <w:webHidden/>
          </w:rPr>
          <w:fldChar w:fldCharType="separate"/>
        </w:r>
        <w:r w:rsidR="00716BEE">
          <w:rPr>
            <w:noProof/>
            <w:webHidden/>
          </w:rPr>
          <w:t>145</w:t>
        </w:r>
        <w:r w:rsidR="00716BEE">
          <w:rPr>
            <w:noProof/>
            <w:webHidden/>
          </w:rPr>
          <w:fldChar w:fldCharType="end"/>
        </w:r>
      </w:hyperlink>
    </w:p>
    <w:p w:rsidR="00716BEE" w:rsidRDefault="00D45586" w:rsidP="00716BEE">
      <w:pPr>
        <w:pStyle w:val="TOC1"/>
        <w:tabs>
          <w:tab w:val="left" w:pos="440"/>
          <w:tab w:val="right" w:leader="dot" w:pos="7701"/>
        </w:tabs>
        <w:rPr>
          <w:rFonts w:asciiTheme="minorHAnsi" w:eastAsiaTheme="minorEastAsia" w:hAnsiTheme="minorHAnsi" w:cstheme="minorBidi"/>
          <w:noProof/>
          <w:szCs w:val="22"/>
          <w:lang w:eastAsia="ro-RO"/>
        </w:rPr>
      </w:pPr>
      <w:hyperlink w:anchor="_Toc438732636" w:history="1">
        <w:r w:rsidR="00716BEE" w:rsidRPr="00624FC6">
          <w:rPr>
            <w:rStyle w:val="Hyperlink"/>
            <w:noProof/>
          </w:rPr>
          <w:t>7</w:t>
        </w:r>
        <w:r w:rsidR="00716BEE">
          <w:rPr>
            <w:rFonts w:asciiTheme="minorHAnsi" w:eastAsiaTheme="minorEastAsia" w:hAnsiTheme="minorHAnsi" w:cstheme="minorBidi"/>
            <w:noProof/>
            <w:szCs w:val="22"/>
            <w:lang w:eastAsia="ro-RO"/>
          </w:rPr>
          <w:tab/>
        </w:r>
        <w:r w:rsidR="00716BEE" w:rsidRPr="00624FC6">
          <w:rPr>
            <w:rStyle w:val="Hyperlink"/>
            <w:noProof/>
          </w:rPr>
          <w:t>CONCLUZII FINALE ȘI CONTRIBUȚII PERSONALE</w:t>
        </w:r>
        <w:r w:rsidR="00716BEE">
          <w:rPr>
            <w:noProof/>
            <w:webHidden/>
          </w:rPr>
          <w:tab/>
        </w:r>
        <w:r w:rsidR="00716BEE">
          <w:rPr>
            <w:noProof/>
            <w:webHidden/>
          </w:rPr>
          <w:fldChar w:fldCharType="begin"/>
        </w:r>
        <w:r w:rsidR="00716BEE">
          <w:rPr>
            <w:noProof/>
            <w:webHidden/>
          </w:rPr>
          <w:instrText xml:space="preserve"> PAGEREF _Toc438732636 \h </w:instrText>
        </w:r>
        <w:r w:rsidR="00716BEE">
          <w:rPr>
            <w:noProof/>
            <w:webHidden/>
          </w:rPr>
        </w:r>
        <w:r w:rsidR="00716BEE">
          <w:rPr>
            <w:noProof/>
            <w:webHidden/>
          </w:rPr>
          <w:fldChar w:fldCharType="separate"/>
        </w:r>
        <w:r w:rsidR="00716BEE">
          <w:rPr>
            <w:noProof/>
            <w:webHidden/>
          </w:rPr>
          <w:t>147</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37" w:history="1">
        <w:r w:rsidR="00716BEE" w:rsidRPr="00624FC6">
          <w:rPr>
            <w:rStyle w:val="Hyperlink"/>
            <w:noProof/>
            <w14:scene3d>
              <w14:camera w14:prst="orthographicFront"/>
              <w14:lightRig w14:rig="threePt" w14:dir="t">
                <w14:rot w14:lat="0" w14:lon="0" w14:rev="0"/>
              </w14:lightRig>
            </w14:scene3d>
          </w:rPr>
          <w:t>7.1</w:t>
        </w:r>
        <w:r w:rsidR="00716BEE">
          <w:rPr>
            <w:rFonts w:asciiTheme="minorHAnsi" w:eastAsiaTheme="minorEastAsia" w:hAnsiTheme="minorHAnsi" w:cstheme="minorBidi"/>
            <w:noProof/>
            <w:szCs w:val="22"/>
            <w:lang w:eastAsia="ro-RO"/>
          </w:rPr>
          <w:tab/>
        </w:r>
        <w:r w:rsidR="00716BEE" w:rsidRPr="00624FC6">
          <w:rPr>
            <w:rStyle w:val="Hyperlink"/>
            <w:noProof/>
          </w:rPr>
          <w:t>Concluzii finale</w:t>
        </w:r>
        <w:r w:rsidR="00716BEE">
          <w:rPr>
            <w:noProof/>
            <w:webHidden/>
          </w:rPr>
          <w:tab/>
        </w:r>
        <w:r w:rsidR="00716BEE">
          <w:rPr>
            <w:noProof/>
            <w:webHidden/>
          </w:rPr>
          <w:fldChar w:fldCharType="begin"/>
        </w:r>
        <w:r w:rsidR="00716BEE">
          <w:rPr>
            <w:noProof/>
            <w:webHidden/>
          </w:rPr>
          <w:instrText xml:space="preserve"> PAGEREF _Toc438732637 \h </w:instrText>
        </w:r>
        <w:r w:rsidR="00716BEE">
          <w:rPr>
            <w:noProof/>
            <w:webHidden/>
          </w:rPr>
        </w:r>
        <w:r w:rsidR="00716BEE">
          <w:rPr>
            <w:noProof/>
            <w:webHidden/>
          </w:rPr>
          <w:fldChar w:fldCharType="separate"/>
        </w:r>
        <w:r w:rsidR="00716BEE">
          <w:rPr>
            <w:noProof/>
            <w:webHidden/>
          </w:rPr>
          <w:t>147</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38" w:history="1">
        <w:r w:rsidR="00716BEE" w:rsidRPr="00624FC6">
          <w:rPr>
            <w:rStyle w:val="Hyperlink"/>
            <w:noProof/>
            <w14:scene3d>
              <w14:camera w14:prst="orthographicFront"/>
              <w14:lightRig w14:rig="threePt" w14:dir="t">
                <w14:rot w14:lat="0" w14:lon="0" w14:rev="0"/>
              </w14:lightRig>
            </w14:scene3d>
          </w:rPr>
          <w:t>7.2</w:t>
        </w:r>
        <w:r w:rsidR="00716BEE">
          <w:rPr>
            <w:rFonts w:asciiTheme="minorHAnsi" w:eastAsiaTheme="minorEastAsia" w:hAnsiTheme="minorHAnsi" w:cstheme="minorBidi"/>
            <w:noProof/>
            <w:szCs w:val="22"/>
            <w:lang w:eastAsia="ro-RO"/>
          </w:rPr>
          <w:tab/>
        </w:r>
        <w:r w:rsidR="00716BEE" w:rsidRPr="00624FC6">
          <w:rPr>
            <w:rStyle w:val="Hyperlink"/>
            <w:noProof/>
          </w:rPr>
          <w:t>Contribuții originale ale tezei</w:t>
        </w:r>
        <w:r w:rsidR="00716BEE">
          <w:rPr>
            <w:noProof/>
            <w:webHidden/>
          </w:rPr>
          <w:tab/>
        </w:r>
        <w:r w:rsidR="00716BEE">
          <w:rPr>
            <w:noProof/>
            <w:webHidden/>
          </w:rPr>
          <w:fldChar w:fldCharType="begin"/>
        </w:r>
        <w:r w:rsidR="00716BEE">
          <w:rPr>
            <w:noProof/>
            <w:webHidden/>
          </w:rPr>
          <w:instrText xml:space="preserve"> PAGEREF _Toc438732638 \h </w:instrText>
        </w:r>
        <w:r w:rsidR="00716BEE">
          <w:rPr>
            <w:noProof/>
            <w:webHidden/>
          </w:rPr>
        </w:r>
        <w:r w:rsidR="00716BEE">
          <w:rPr>
            <w:noProof/>
            <w:webHidden/>
          </w:rPr>
          <w:fldChar w:fldCharType="separate"/>
        </w:r>
        <w:r w:rsidR="00716BEE">
          <w:rPr>
            <w:noProof/>
            <w:webHidden/>
          </w:rPr>
          <w:t>148</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39" w:history="1">
        <w:r w:rsidR="00716BEE" w:rsidRPr="00624FC6">
          <w:rPr>
            <w:rStyle w:val="Hyperlink"/>
            <w:noProof/>
            <w14:scene3d>
              <w14:camera w14:prst="orthographicFront"/>
              <w14:lightRig w14:rig="threePt" w14:dir="t">
                <w14:rot w14:lat="0" w14:lon="0" w14:rev="0"/>
              </w14:lightRig>
            </w14:scene3d>
          </w:rPr>
          <w:t>7.3</w:t>
        </w:r>
        <w:r w:rsidR="00716BEE">
          <w:rPr>
            <w:rFonts w:asciiTheme="minorHAnsi" w:eastAsiaTheme="minorEastAsia" w:hAnsiTheme="minorHAnsi" w:cstheme="minorBidi"/>
            <w:noProof/>
            <w:szCs w:val="22"/>
            <w:lang w:eastAsia="ro-RO"/>
          </w:rPr>
          <w:tab/>
        </w:r>
        <w:r w:rsidR="00716BEE" w:rsidRPr="00624FC6">
          <w:rPr>
            <w:rStyle w:val="Hyperlink"/>
            <w:noProof/>
          </w:rPr>
          <w:t>Diseminarea rezultatelor cercetărilor</w:t>
        </w:r>
        <w:r w:rsidR="00716BEE">
          <w:rPr>
            <w:noProof/>
            <w:webHidden/>
          </w:rPr>
          <w:tab/>
        </w:r>
        <w:r w:rsidR="00716BEE">
          <w:rPr>
            <w:noProof/>
            <w:webHidden/>
          </w:rPr>
          <w:fldChar w:fldCharType="begin"/>
        </w:r>
        <w:r w:rsidR="00716BEE">
          <w:rPr>
            <w:noProof/>
            <w:webHidden/>
          </w:rPr>
          <w:instrText xml:space="preserve"> PAGEREF _Toc438732639 \h </w:instrText>
        </w:r>
        <w:r w:rsidR="00716BEE">
          <w:rPr>
            <w:noProof/>
            <w:webHidden/>
          </w:rPr>
        </w:r>
        <w:r w:rsidR="00716BEE">
          <w:rPr>
            <w:noProof/>
            <w:webHidden/>
          </w:rPr>
          <w:fldChar w:fldCharType="separate"/>
        </w:r>
        <w:r w:rsidR="00716BEE">
          <w:rPr>
            <w:noProof/>
            <w:webHidden/>
          </w:rPr>
          <w:t>149</w:t>
        </w:r>
        <w:r w:rsidR="00716BEE">
          <w:rPr>
            <w:noProof/>
            <w:webHidden/>
          </w:rPr>
          <w:fldChar w:fldCharType="end"/>
        </w:r>
      </w:hyperlink>
    </w:p>
    <w:p w:rsidR="00716BEE" w:rsidRDefault="00D45586" w:rsidP="00716BEE">
      <w:pPr>
        <w:pStyle w:val="TOC2"/>
        <w:tabs>
          <w:tab w:val="left" w:pos="880"/>
          <w:tab w:val="right" w:leader="dot" w:pos="7701"/>
        </w:tabs>
        <w:rPr>
          <w:rFonts w:asciiTheme="minorHAnsi" w:eastAsiaTheme="minorEastAsia" w:hAnsiTheme="minorHAnsi" w:cstheme="minorBidi"/>
          <w:noProof/>
          <w:szCs w:val="22"/>
          <w:lang w:eastAsia="ro-RO"/>
        </w:rPr>
      </w:pPr>
      <w:hyperlink w:anchor="_Toc438732640" w:history="1">
        <w:r w:rsidR="00716BEE" w:rsidRPr="00624FC6">
          <w:rPr>
            <w:rStyle w:val="Hyperlink"/>
            <w:noProof/>
            <w14:scene3d>
              <w14:camera w14:prst="orthographicFront"/>
              <w14:lightRig w14:rig="threePt" w14:dir="t">
                <w14:rot w14:lat="0" w14:lon="0" w14:rev="0"/>
              </w14:lightRig>
            </w14:scene3d>
          </w:rPr>
          <w:t>7.4</w:t>
        </w:r>
        <w:r w:rsidR="00716BEE">
          <w:rPr>
            <w:rFonts w:asciiTheme="minorHAnsi" w:eastAsiaTheme="minorEastAsia" w:hAnsiTheme="minorHAnsi" w:cstheme="minorBidi"/>
            <w:noProof/>
            <w:szCs w:val="22"/>
            <w:lang w:eastAsia="ro-RO"/>
          </w:rPr>
          <w:tab/>
        </w:r>
        <w:r w:rsidR="00716BEE" w:rsidRPr="00624FC6">
          <w:rPr>
            <w:rStyle w:val="Hyperlink"/>
            <w:noProof/>
          </w:rPr>
          <w:t>Direcții viitoare de cercetare</w:t>
        </w:r>
        <w:r w:rsidR="00716BEE">
          <w:rPr>
            <w:noProof/>
            <w:webHidden/>
          </w:rPr>
          <w:tab/>
        </w:r>
        <w:r w:rsidR="00716BEE">
          <w:rPr>
            <w:noProof/>
            <w:webHidden/>
          </w:rPr>
          <w:fldChar w:fldCharType="begin"/>
        </w:r>
        <w:r w:rsidR="00716BEE">
          <w:rPr>
            <w:noProof/>
            <w:webHidden/>
          </w:rPr>
          <w:instrText xml:space="preserve"> PAGEREF _Toc438732640 \h </w:instrText>
        </w:r>
        <w:r w:rsidR="00716BEE">
          <w:rPr>
            <w:noProof/>
            <w:webHidden/>
          </w:rPr>
        </w:r>
        <w:r w:rsidR="00716BEE">
          <w:rPr>
            <w:noProof/>
            <w:webHidden/>
          </w:rPr>
          <w:fldChar w:fldCharType="separate"/>
        </w:r>
        <w:r w:rsidR="00716BEE">
          <w:rPr>
            <w:noProof/>
            <w:webHidden/>
          </w:rPr>
          <w:t>150</w:t>
        </w:r>
        <w:r w:rsidR="00716BEE">
          <w:rPr>
            <w:noProof/>
            <w:webHidden/>
          </w:rPr>
          <w:fldChar w:fldCharType="end"/>
        </w:r>
      </w:hyperlink>
    </w:p>
    <w:p w:rsidR="00716BEE" w:rsidRDefault="00D45586" w:rsidP="00716BEE">
      <w:pPr>
        <w:pStyle w:val="TOC1"/>
        <w:tabs>
          <w:tab w:val="right" w:leader="dot" w:pos="7701"/>
        </w:tabs>
        <w:rPr>
          <w:rFonts w:asciiTheme="minorHAnsi" w:eastAsiaTheme="minorEastAsia" w:hAnsiTheme="minorHAnsi" w:cstheme="minorBidi"/>
          <w:noProof/>
          <w:szCs w:val="22"/>
          <w:lang w:eastAsia="ro-RO"/>
        </w:rPr>
      </w:pPr>
      <w:hyperlink w:anchor="_Toc438732641" w:history="1">
        <w:r w:rsidR="00716BEE" w:rsidRPr="00624FC6">
          <w:rPr>
            <w:rStyle w:val="Hyperlink"/>
            <w:noProof/>
          </w:rPr>
          <w:t>Bibliografie</w:t>
        </w:r>
        <w:r w:rsidR="00716BEE">
          <w:rPr>
            <w:noProof/>
            <w:webHidden/>
          </w:rPr>
          <w:tab/>
        </w:r>
        <w:r w:rsidR="00716BEE">
          <w:rPr>
            <w:noProof/>
            <w:webHidden/>
          </w:rPr>
          <w:fldChar w:fldCharType="begin"/>
        </w:r>
        <w:r w:rsidR="00716BEE">
          <w:rPr>
            <w:noProof/>
            <w:webHidden/>
          </w:rPr>
          <w:instrText xml:space="preserve"> PAGEREF _Toc438732641 \h </w:instrText>
        </w:r>
        <w:r w:rsidR="00716BEE">
          <w:rPr>
            <w:noProof/>
            <w:webHidden/>
          </w:rPr>
        </w:r>
        <w:r w:rsidR="00716BEE">
          <w:rPr>
            <w:noProof/>
            <w:webHidden/>
          </w:rPr>
          <w:fldChar w:fldCharType="separate"/>
        </w:r>
        <w:r w:rsidR="00716BEE">
          <w:rPr>
            <w:noProof/>
            <w:webHidden/>
          </w:rPr>
          <w:t>151</w:t>
        </w:r>
        <w:r w:rsidR="00716BEE">
          <w:rPr>
            <w:noProof/>
            <w:webHidden/>
          </w:rPr>
          <w:fldChar w:fldCharType="end"/>
        </w:r>
      </w:hyperlink>
    </w:p>
    <w:p w:rsidR="00716BEE" w:rsidRDefault="00D45586" w:rsidP="00716BEE">
      <w:pPr>
        <w:pStyle w:val="TOC1"/>
        <w:tabs>
          <w:tab w:val="right" w:leader="dot" w:pos="7701"/>
        </w:tabs>
        <w:rPr>
          <w:rFonts w:asciiTheme="minorHAnsi" w:eastAsiaTheme="minorEastAsia" w:hAnsiTheme="minorHAnsi" w:cstheme="minorBidi"/>
          <w:noProof/>
          <w:szCs w:val="22"/>
          <w:lang w:eastAsia="ro-RO"/>
        </w:rPr>
      </w:pPr>
      <w:hyperlink w:anchor="_Toc438732642" w:history="1">
        <w:r w:rsidR="00716BEE" w:rsidRPr="00624FC6">
          <w:rPr>
            <w:rStyle w:val="Hyperlink"/>
            <w:noProof/>
          </w:rPr>
          <w:t>Anexe</w:t>
        </w:r>
        <w:r w:rsidR="00716BEE">
          <w:rPr>
            <w:noProof/>
            <w:webHidden/>
          </w:rPr>
          <w:tab/>
        </w:r>
        <w:r w:rsidR="00716BEE">
          <w:rPr>
            <w:noProof/>
            <w:webHidden/>
          </w:rPr>
          <w:fldChar w:fldCharType="begin"/>
        </w:r>
        <w:r w:rsidR="00716BEE">
          <w:rPr>
            <w:noProof/>
            <w:webHidden/>
          </w:rPr>
          <w:instrText xml:space="preserve"> PAGEREF _Toc438732642 \h </w:instrText>
        </w:r>
        <w:r w:rsidR="00716BEE">
          <w:rPr>
            <w:noProof/>
            <w:webHidden/>
          </w:rPr>
        </w:r>
        <w:r w:rsidR="00716BEE">
          <w:rPr>
            <w:noProof/>
            <w:webHidden/>
          </w:rPr>
          <w:fldChar w:fldCharType="separate"/>
        </w:r>
        <w:r w:rsidR="00716BEE">
          <w:rPr>
            <w:noProof/>
            <w:webHidden/>
          </w:rPr>
          <w:t>162</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43" w:history="1">
        <w:r w:rsidR="00716BEE" w:rsidRPr="00624FC6">
          <w:rPr>
            <w:rStyle w:val="Hyperlink"/>
            <w:noProof/>
          </w:rPr>
          <w:t>Anexa 3.1</w:t>
        </w:r>
        <w:r w:rsidR="00716BEE">
          <w:rPr>
            <w:noProof/>
            <w:webHidden/>
          </w:rPr>
          <w:tab/>
        </w:r>
        <w:r w:rsidR="00716BEE">
          <w:rPr>
            <w:noProof/>
            <w:webHidden/>
          </w:rPr>
          <w:fldChar w:fldCharType="begin"/>
        </w:r>
        <w:r w:rsidR="00716BEE">
          <w:rPr>
            <w:noProof/>
            <w:webHidden/>
          </w:rPr>
          <w:instrText xml:space="preserve"> PAGEREF _Toc438732643 \h </w:instrText>
        </w:r>
        <w:r w:rsidR="00716BEE">
          <w:rPr>
            <w:noProof/>
            <w:webHidden/>
          </w:rPr>
        </w:r>
        <w:r w:rsidR="00716BEE">
          <w:rPr>
            <w:noProof/>
            <w:webHidden/>
          </w:rPr>
          <w:fldChar w:fldCharType="separate"/>
        </w:r>
        <w:r w:rsidR="00716BEE">
          <w:rPr>
            <w:noProof/>
            <w:webHidden/>
          </w:rPr>
          <w:t>162</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44" w:history="1">
        <w:r w:rsidR="00716BEE" w:rsidRPr="00624FC6">
          <w:rPr>
            <w:rStyle w:val="Hyperlink"/>
            <w:noProof/>
          </w:rPr>
          <w:t>Anexa 3.2</w:t>
        </w:r>
        <w:r w:rsidR="00716BEE">
          <w:rPr>
            <w:noProof/>
            <w:webHidden/>
          </w:rPr>
          <w:tab/>
        </w:r>
        <w:r w:rsidR="00716BEE">
          <w:rPr>
            <w:noProof/>
            <w:webHidden/>
          </w:rPr>
          <w:fldChar w:fldCharType="begin"/>
        </w:r>
        <w:r w:rsidR="00716BEE">
          <w:rPr>
            <w:noProof/>
            <w:webHidden/>
          </w:rPr>
          <w:instrText xml:space="preserve"> PAGEREF _Toc438732644 \h </w:instrText>
        </w:r>
        <w:r w:rsidR="00716BEE">
          <w:rPr>
            <w:noProof/>
            <w:webHidden/>
          </w:rPr>
        </w:r>
        <w:r w:rsidR="00716BEE">
          <w:rPr>
            <w:noProof/>
            <w:webHidden/>
          </w:rPr>
          <w:fldChar w:fldCharType="separate"/>
        </w:r>
        <w:r w:rsidR="00716BEE">
          <w:rPr>
            <w:noProof/>
            <w:webHidden/>
          </w:rPr>
          <w:t>163</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45" w:history="1">
        <w:r w:rsidR="00716BEE" w:rsidRPr="00624FC6">
          <w:rPr>
            <w:rStyle w:val="Hyperlink"/>
            <w:noProof/>
          </w:rPr>
          <w:t>Anexa 3.3</w:t>
        </w:r>
        <w:r w:rsidR="00716BEE">
          <w:rPr>
            <w:noProof/>
            <w:webHidden/>
          </w:rPr>
          <w:tab/>
        </w:r>
        <w:r w:rsidR="00716BEE">
          <w:rPr>
            <w:noProof/>
            <w:webHidden/>
          </w:rPr>
          <w:fldChar w:fldCharType="begin"/>
        </w:r>
        <w:r w:rsidR="00716BEE">
          <w:rPr>
            <w:noProof/>
            <w:webHidden/>
          </w:rPr>
          <w:instrText xml:space="preserve"> PAGEREF _Toc438732645 \h </w:instrText>
        </w:r>
        <w:r w:rsidR="00716BEE">
          <w:rPr>
            <w:noProof/>
            <w:webHidden/>
          </w:rPr>
        </w:r>
        <w:r w:rsidR="00716BEE">
          <w:rPr>
            <w:noProof/>
            <w:webHidden/>
          </w:rPr>
          <w:fldChar w:fldCharType="separate"/>
        </w:r>
        <w:r w:rsidR="00716BEE">
          <w:rPr>
            <w:noProof/>
            <w:webHidden/>
          </w:rPr>
          <w:t>165</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46" w:history="1">
        <w:r w:rsidR="00716BEE" w:rsidRPr="00624FC6">
          <w:rPr>
            <w:rStyle w:val="Hyperlink"/>
            <w:noProof/>
          </w:rPr>
          <w:t>Anexa 3.4</w:t>
        </w:r>
        <w:r w:rsidR="00716BEE">
          <w:rPr>
            <w:noProof/>
            <w:webHidden/>
          </w:rPr>
          <w:tab/>
        </w:r>
        <w:r w:rsidR="00716BEE">
          <w:rPr>
            <w:noProof/>
            <w:webHidden/>
          </w:rPr>
          <w:fldChar w:fldCharType="begin"/>
        </w:r>
        <w:r w:rsidR="00716BEE">
          <w:rPr>
            <w:noProof/>
            <w:webHidden/>
          </w:rPr>
          <w:instrText xml:space="preserve"> PAGEREF _Toc438732646 \h </w:instrText>
        </w:r>
        <w:r w:rsidR="00716BEE">
          <w:rPr>
            <w:noProof/>
            <w:webHidden/>
          </w:rPr>
        </w:r>
        <w:r w:rsidR="00716BEE">
          <w:rPr>
            <w:noProof/>
            <w:webHidden/>
          </w:rPr>
          <w:fldChar w:fldCharType="separate"/>
        </w:r>
        <w:r w:rsidR="00716BEE">
          <w:rPr>
            <w:noProof/>
            <w:webHidden/>
          </w:rPr>
          <w:t>166</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47" w:history="1">
        <w:r w:rsidR="00716BEE" w:rsidRPr="00624FC6">
          <w:rPr>
            <w:rStyle w:val="Hyperlink"/>
            <w:noProof/>
          </w:rPr>
          <w:t>Anexa 4.1</w:t>
        </w:r>
        <w:r w:rsidR="00716BEE">
          <w:rPr>
            <w:noProof/>
            <w:webHidden/>
          </w:rPr>
          <w:tab/>
        </w:r>
        <w:r w:rsidR="00716BEE">
          <w:rPr>
            <w:noProof/>
            <w:webHidden/>
          </w:rPr>
          <w:fldChar w:fldCharType="begin"/>
        </w:r>
        <w:r w:rsidR="00716BEE">
          <w:rPr>
            <w:noProof/>
            <w:webHidden/>
          </w:rPr>
          <w:instrText xml:space="preserve"> PAGEREF _Toc438732647 \h </w:instrText>
        </w:r>
        <w:r w:rsidR="00716BEE">
          <w:rPr>
            <w:noProof/>
            <w:webHidden/>
          </w:rPr>
        </w:r>
        <w:r w:rsidR="00716BEE">
          <w:rPr>
            <w:noProof/>
            <w:webHidden/>
          </w:rPr>
          <w:fldChar w:fldCharType="separate"/>
        </w:r>
        <w:r w:rsidR="00716BEE">
          <w:rPr>
            <w:noProof/>
            <w:webHidden/>
          </w:rPr>
          <w:t>168</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48" w:history="1">
        <w:r w:rsidR="00716BEE" w:rsidRPr="00624FC6">
          <w:rPr>
            <w:rStyle w:val="Hyperlink"/>
            <w:noProof/>
          </w:rPr>
          <w:t>Anexa 4.2</w:t>
        </w:r>
        <w:r w:rsidR="00716BEE">
          <w:rPr>
            <w:noProof/>
            <w:webHidden/>
          </w:rPr>
          <w:tab/>
        </w:r>
        <w:r w:rsidR="00716BEE">
          <w:rPr>
            <w:noProof/>
            <w:webHidden/>
          </w:rPr>
          <w:fldChar w:fldCharType="begin"/>
        </w:r>
        <w:r w:rsidR="00716BEE">
          <w:rPr>
            <w:noProof/>
            <w:webHidden/>
          </w:rPr>
          <w:instrText xml:space="preserve"> PAGEREF _Toc438732648 \h </w:instrText>
        </w:r>
        <w:r w:rsidR="00716BEE">
          <w:rPr>
            <w:noProof/>
            <w:webHidden/>
          </w:rPr>
        </w:r>
        <w:r w:rsidR="00716BEE">
          <w:rPr>
            <w:noProof/>
            <w:webHidden/>
          </w:rPr>
          <w:fldChar w:fldCharType="separate"/>
        </w:r>
        <w:r w:rsidR="00716BEE">
          <w:rPr>
            <w:noProof/>
            <w:webHidden/>
          </w:rPr>
          <w:t>177</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49" w:history="1">
        <w:r w:rsidR="00716BEE" w:rsidRPr="00624FC6">
          <w:rPr>
            <w:rStyle w:val="Hyperlink"/>
            <w:noProof/>
          </w:rPr>
          <w:t>Anexa 4.3</w:t>
        </w:r>
        <w:r w:rsidR="00716BEE">
          <w:rPr>
            <w:noProof/>
            <w:webHidden/>
          </w:rPr>
          <w:tab/>
        </w:r>
        <w:r w:rsidR="00716BEE">
          <w:rPr>
            <w:noProof/>
            <w:webHidden/>
          </w:rPr>
          <w:fldChar w:fldCharType="begin"/>
        </w:r>
        <w:r w:rsidR="00716BEE">
          <w:rPr>
            <w:noProof/>
            <w:webHidden/>
          </w:rPr>
          <w:instrText xml:space="preserve"> PAGEREF _Toc438732649 \h </w:instrText>
        </w:r>
        <w:r w:rsidR="00716BEE">
          <w:rPr>
            <w:noProof/>
            <w:webHidden/>
          </w:rPr>
        </w:r>
        <w:r w:rsidR="00716BEE">
          <w:rPr>
            <w:noProof/>
            <w:webHidden/>
          </w:rPr>
          <w:fldChar w:fldCharType="separate"/>
        </w:r>
        <w:r w:rsidR="00716BEE">
          <w:rPr>
            <w:noProof/>
            <w:webHidden/>
          </w:rPr>
          <w:t>178</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50" w:history="1">
        <w:r w:rsidR="00716BEE" w:rsidRPr="00624FC6">
          <w:rPr>
            <w:rStyle w:val="Hyperlink"/>
            <w:noProof/>
          </w:rPr>
          <w:t>Anexa 5.1</w:t>
        </w:r>
        <w:r w:rsidR="00716BEE">
          <w:rPr>
            <w:noProof/>
            <w:webHidden/>
          </w:rPr>
          <w:tab/>
        </w:r>
        <w:r w:rsidR="00716BEE">
          <w:rPr>
            <w:noProof/>
            <w:webHidden/>
          </w:rPr>
          <w:fldChar w:fldCharType="begin"/>
        </w:r>
        <w:r w:rsidR="00716BEE">
          <w:rPr>
            <w:noProof/>
            <w:webHidden/>
          </w:rPr>
          <w:instrText xml:space="preserve"> PAGEREF _Toc438732650 \h </w:instrText>
        </w:r>
        <w:r w:rsidR="00716BEE">
          <w:rPr>
            <w:noProof/>
            <w:webHidden/>
          </w:rPr>
        </w:r>
        <w:r w:rsidR="00716BEE">
          <w:rPr>
            <w:noProof/>
            <w:webHidden/>
          </w:rPr>
          <w:fldChar w:fldCharType="separate"/>
        </w:r>
        <w:r w:rsidR="00716BEE">
          <w:rPr>
            <w:noProof/>
            <w:webHidden/>
          </w:rPr>
          <w:t>181</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51" w:history="1">
        <w:r w:rsidR="00716BEE" w:rsidRPr="00624FC6">
          <w:rPr>
            <w:rStyle w:val="Hyperlink"/>
            <w:noProof/>
          </w:rPr>
          <w:t>Anexa 5.2</w:t>
        </w:r>
        <w:r w:rsidR="00716BEE">
          <w:rPr>
            <w:noProof/>
            <w:webHidden/>
          </w:rPr>
          <w:tab/>
        </w:r>
        <w:r w:rsidR="00716BEE">
          <w:rPr>
            <w:noProof/>
            <w:webHidden/>
          </w:rPr>
          <w:fldChar w:fldCharType="begin"/>
        </w:r>
        <w:r w:rsidR="00716BEE">
          <w:rPr>
            <w:noProof/>
            <w:webHidden/>
          </w:rPr>
          <w:instrText xml:space="preserve"> PAGEREF _Toc438732651 \h </w:instrText>
        </w:r>
        <w:r w:rsidR="00716BEE">
          <w:rPr>
            <w:noProof/>
            <w:webHidden/>
          </w:rPr>
        </w:r>
        <w:r w:rsidR="00716BEE">
          <w:rPr>
            <w:noProof/>
            <w:webHidden/>
          </w:rPr>
          <w:fldChar w:fldCharType="separate"/>
        </w:r>
        <w:r w:rsidR="00716BEE">
          <w:rPr>
            <w:noProof/>
            <w:webHidden/>
          </w:rPr>
          <w:t>182</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52" w:history="1">
        <w:r w:rsidR="00716BEE" w:rsidRPr="00624FC6">
          <w:rPr>
            <w:rStyle w:val="Hyperlink"/>
            <w:noProof/>
          </w:rPr>
          <w:t>Anexa 6.1</w:t>
        </w:r>
        <w:r w:rsidR="00716BEE">
          <w:rPr>
            <w:noProof/>
            <w:webHidden/>
          </w:rPr>
          <w:tab/>
        </w:r>
        <w:r w:rsidR="00716BEE">
          <w:rPr>
            <w:noProof/>
            <w:webHidden/>
          </w:rPr>
          <w:fldChar w:fldCharType="begin"/>
        </w:r>
        <w:r w:rsidR="00716BEE">
          <w:rPr>
            <w:noProof/>
            <w:webHidden/>
          </w:rPr>
          <w:instrText xml:space="preserve"> PAGEREF _Toc438732652 \h </w:instrText>
        </w:r>
        <w:r w:rsidR="00716BEE">
          <w:rPr>
            <w:noProof/>
            <w:webHidden/>
          </w:rPr>
        </w:r>
        <w:r w:rsidR="00716BEE">
          <w:rPr>
            <w:noProof/>
            <w:webHidden/>
          </w:rPr>
          <w:fldChar w:fldCharType="separate"/>
        </w:r>
        <w:r w:rsidR="00716BEE">
          <w:rPr>
            <w:noProof/>
            <w:webHidden/>
          </w:rPr>
          <w:t>183</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53" w:history="1">
        <w:r w:rsidR="00716BEE" w:rsidRPr="00624FC6">
          <w:rPr>
            <w:rStyle w:val="Hyperlink"/>
            <w:noProof/>
          </w:rPr>
          <w:t>Anexa 6.2</w:t>
        </w:r>
        <w:r w:rsidR="00716BEE">
          <w:rPr>
            <w:noProof/>
            <w:webHidden/>
          </w:rPr>
          <w:tab/>
        </w:r>
        <w:r w:rsidR="00716BEE">
          <w:rPr>
            <w:noProof/>
            <w:webHidden/>
          </w:rPr>
          <w:fldChar w:fldCharType="begin"/>
        </w:r>
        <w:r w:rsidR="00716BEE">
          <w:rPr>
            <w:noProof/>
            <w:webHidden/>
          </w:rPr>
          <w:instrText xml:space="preserve"> PAGEREF _Toc438732653 \h </w:instrText>
        </w:r>
        <w:r w:rsidR="00716BEE">
          <w:rPr>
            <w:noProof/>
            <w:webHidden/>
          </w:rPr>
        </w:r>
        <w:r w:rsidR="00716BEE">
          <w:rPr>
            <w:noProof/>
            <w:webHidden/>
          </w:rPr>
          <w:fldChar w:fldCharType="separate"/>
        </w:r>
        <w:r w:rsidR="00716BEE">
          <w:rPr>
            <w:noProof/>
            <w:webHidden/>
          </w:rPr>
          <w:t>184</w:t>
        </w:r>
        <w:r w:rsidR="00716BEE">
          <w:rPr>
            <w:noProof/>
            <w:webHidden/>
          </w:rPr>
          <w:fldChar w:fldCharType="end"/>
        </w:r>
      </w:hyperlink>
    </w:p>
    <w:p w:rsidR="00716BEE" w:rsidRDefault="00D45586" w:rsidP="00716BEE">
      <w:pPr>
        <w:pStyle w:val="TOC2"/>
        <w:tabs>
          <w:tab w:val="right" w:leader="dot" w:pos="7701"/>
        </w:tabs>
        <w:rPr>
          <w:rFonts w:asciiTheme="minorHAnsi" w:eastAsiaTheme="minorEastAsia" w:hAnsiTheme="minorHAnsi" w:cstheme="minorBidi"/>
          <w:noProof/>
          <w:szCs w:val="22"/>
          <w:lang w:eastAsia="ro-RO"/>
        </w:rPr>
      </w:pPr>
      <w:hyperlink w:anchor="_Toc438732654" w:history="1">
        <w:r w:rsidR="00716BEE" w:rsidRPr="00624FC6">
          <w:rPr>
            <w:rStyle w:val="Hyperlink"/>
            <w:noProof/>
          </w:rPr>
          <w:t>Anexa 6.3</w:t>
        </w:r>
        <w:r w:rsidR="00716BEE">
          <w:rPr>
            <w:noProof/>
            <w:webHidden/>
          </w:rPr>
          <w:tab/>
        </w:r>
        <w:r w:rsidR="00716BEE">
          <w:rPr>
            <w:noProof/>
            <w:webHidden/>
          </w:rPr>
          <w:fldChar w:fldCharType="begin"/>
        </w:r>
        <w:r w:rsidR="00716BEE">
          <w:rPr>
            <w:noProof/>
            <w:webHidden/>
          </w:rPr>
          <w:instrText xml:space="preserve"> PAGEREF _Toc438732654 \h </w:instrText>
        </w:r>
        <w:r w:rsidR="00716BEE">
          <w:rPr>
            <w:noProof/>
            <w:webHidden/>
          </w:rPr>
        </w:r>
        <w:r w:rsidR="00716BEE">
          <w:rPr>
            <w:noProof/>
            <w:webHidden/>
          </w:rPr>
          <w:fldChar w:fldCharType="separate"/>
        </w:r>
        <w:r w:rsidR="00716BEE">
          <w:rPr>
            <w:noProof/>
            <w:webHidden/>
          </w:rPr>
          <w:t>185</w:t>
        </w:r>
        <w:r w:rsidR="00716BEE">
          <w:rPr>
            <w:noProof/>
            <w:webHidden/>
          </w:rPr>
          <w:fldChar w:fldCharType="end"/>
        </w:r>
      </w:hyperlink>
    </w:p>
    <w:p w:rsidR="001D0A0E" w:rsidRPr="0056645C" w:rsidRDefault="00716BEE" w:rsidP="00716BEE">
      <w:r w:rsidRPr="00932804">
        <w:rPr>
          <w:b/>
          <w:bCs/>
        </w:rPr>
        <w:fldChar w:fldCharType="end"/>
      </w:r>
    </w:p>
    <w:p w:rsidR="001D0A0E" w:rsidRPr="0056645C" w:rsidRDefault="00C5619D" w:rsidP="00C5619D">
      <w:pPr>
        <w:tabs>
          <w:tab w:val="left" w:pos="3048"/>
        </w:tabs>
      </w:pPr>
      <w:r>
        <w:tab/>
      </w:r>
    </w:p>
    <w:p w:rsidR="00C5619D" w:rsidRDefault="00C5619D" w:rsidP="00C5619D">
      <w:pPr>
        <w:tabs>
          <w:tab w:val="left" w:pos="3048"/>
        </w:tabs>
      </w:pPr>
      <w:r>
        <w:tab/>
      </w:r>
      <w:bookmarkStart w:id="1" w:name="_Toc437699219"/>
      <w:bookmarkStart w:id="2" w:name="_Toc437699439"/>
    </w:p>
    <w:p w:rsidR="00C5619D" w:rsidRDefault="00C5619D" w:rsidP="00C5619D">
      <w:pPr>
        <w:tabs>
          <w:tab w:val="left" w:pos="3048"/>
        </w:tabs>
      </w:pPr>
    </w:p>
    <w:p w:rsidR="00C5619D" w:rsidRDefault="00C5619D" w:rsidP="00C5619D">
      <w:pPr>
        <w:tabs>
          <w:tab w:val="left" w:pos="3048"/>
        </w:tabs>
      </w:pPr>
    </w:p>
    <w:p w:rsidR="001D0A0E" w:rsidRPr="00612030" w:rsidRDefault="001D0A0E" w:rsidP="00612030">
      <w:pPr>
        <w:pStyle w:val="Heading1"/>
      </w:pPr>
      <w:bookmarkStart w:id="3" w:name="_Toc440566804"/>
      <w:r w:rsidRPr="00612030">
        <w:lastRenderedPageBreak/>
        <w:t>Structura tezei de doctorat</w:t>
      </w:r>
      <w:bookmarkEnd w:id="1"/>
      <w:bookmarkEnd w:id="2"/>
      <w:bookmarkEnd w:id="3"/>
    </w:p>
    <w:p w:rsidR="001D0A0E" w:rsidRPr="00932804" w:rsidRDefault="001D0A0E" w:rsidP="001D0A0E">
      <w:r w:rsidRPr="00932804">
        <w:tab/>
        <w:t>Realizarea obiectivelor menționate anterior este descrisă în următoarele capitole ale tezei de doctorat după cum urmează:</w:t>
      </w:r>
    </w:p>
    <w:p w:rsidR="001D0A0E" w:rsidRPr="00932804" w:rsidRDefault="001D0A0E" w:rsidP="001D0A0E">
      <w:r w:rsidRPr="00932804">
        <w:rPr>
          <w:b/>
        </w:rPr>
        <w:t xml:space="preserve">Capitolul 1 - </w:t>
      </w:r>
      <w:r w:rsidRPr="00932804">
        <w:rPr>
          <w:b/>
          <w:i/>
        </w:rPr>
        <w:t>Introducere</w:t>
      </w:r>
      <w:r w:rsidRPr="00932804">
        <w:t xml:space="preserve"> - descrie domeniul și direcțiile de cercetare în care se încadrează prezenta teză de doctorat. Este evidențiată motivația temei și obiectivul principal al tezei. În finalul capitolului este prezentată structura tezei de doctorat</w:t>
      </w:r>
      <w:r>
        <w:t>,</w:t>
      </w:r>
      <w:r w:rsidRPr="00932804">
        <w:t xml:space="preserve"> pe capitole şi extensia acestora. Capitolul are o extensie de </w:t>
      </w:r>
      <w:r>
        <w:t>10</w:t>
      </w:r>
      <w:r w:rsidRPr="00932804">
        <w:t xml:space="preserve"> pagini și include 12 figuri și 1 tabel.</w:t>
      </w:r>
    </w:p>
    <w:p w:rsidR="001D0A0E" w:rsidRPr="00932804" w:rsidRDefault="001D0A0E" w:rsidP="001D0A0E">
      <w:r w:rsidRPr="00932804">
        <w:rPr>
          <w:b/>
        </w:rPr>
        <w:t xml:space="preserve">Capitolul 2 - </w:t>
      </w:r>
      <w:r w:rsidRPr="00932804">
        <w:rPr>
          <w:b/>
          <w:i/>
        </w:rPr>
        <w:t>Stadiul actual al ut</w:t>
      </w:r>
      <w:r>
        <w:rPr>
          <w:b/>
          <w:i/>
        </w:rPr>
        <w:t>ilizării roboților industriali î</w:t>
      </w:r>
      <w:r w:rsidRPr="00932804">
        <w:rPr>
          <w:b/>
          <w:i/>
        </w:rPr>
        <w:t xml:space="preserve">n procese tehnologice </w:t>
      </w:r>
      <w:r w:rsidRPr="00932804">
        <w:t xml:space="preserve"> - prezintă o sinteză bibliografică referitoare la sistemele de fabricație flexibile, particularități ale roboților utilizați în procese de prelucrări mecanice și aspecte actuale ale utilizării roboților</w:t>
      </w:r>
      <w:r>
        <w:t xml:space="preserve"> industriali î</w:t>
      </w:r>
      <w:r w:rsidRPr="00932804">
        <w:t xml:space="preserve">n procese de fabricaţie. Capitolul are o extensie de </w:t>
      </w:r>
      <w:r>
        <w:t>24</w:t>
      </w:r>
      <w:r w:rsidRPr="00932804">
        <w:t xml:space="preserve"> pagini și include </w:t>
      </w:r>
      <w:r>
        <w:t>28</w:t>
      </w:r>
      <w:r w:rsidRPr="00932804">
        <w:t xml:space="preserve"> figuri și 2 tabele. </w:t>
      </w:r>
    </w:p>
    <w:p w:rsidR="001D0A0E" w:rsidRPr="00932804" w:rsidRDefault="001D0A0E" w:rsidP="001D0A0E">
      <w:r w:rsidRPr="00932804">
        <w:rPr>
          <w:b/>
        </w:rPr>
        <w:t xml:space="preserve">Capitolul 3 - </w:t>
      </w:r>
      <w:r w:rsidRPr="00932804">
        <w:rPr>
          <w:b/>
          <w:i/>
        </w:rPr>
        <w:t xml:space="preserve">Aspecte teoretice privind robotul Yamaha </w:t>
      </w:r>
      <w:r>
        <w:rPr>
          <w:b/>
          <w:i/>
        </w:rPr>
        <w:t>YK</w:t>
      </w:r>
      <w:r w:rsidRPr="00932804">
        <w:rPr>
          <w:b/>
          <w:i/>
        </w:rPr>
        <w:t xml:space="preserve"> 400 </w:t>
      </w:r>
      <w:r w:rsidRPr="00932804">
        <w:t xml:space="preserve">–Prezintă </w:t>
      </w:r>
      <w:r>
        <w:t>o analiz</w:t>
      </w:r>
      <w:r w:rsidRPr="00B36524">
        <w:t>ă</w:t>
      </w:r>
      <w:r>
        <w:t xml:space="preserve"> a robotului Yamaha YK 400 din punct de vedere al caracteristicilor tehnice, al cinematicii </w:t>
      </w:r>
      <w:r w:rsidRPr="00B36524">
        <w:t>ș</w:t>
      </w:r>
      <w:r>
        <w:t xml:space="preserve">i al modului de operare cu acesta. </w:t>
      </w:r>
      <w:r w:rsidRPr="00932804">
        <w:t>C</w:t>
      </w:r>
      <w:r>
        <w:t>apitolul 3 are o extensie de 22</w:t>
      </w:r>
      <w:r w:rsidRPr="00932804">
        <w:t xml:space="preserve"> de pag</w:t>
      </w:r>
      <w:r>
        <w:t xml:space="preserve">ini în care sunt integrate  26 figuri, 17 relaţii de calcul şi 4 </w:t>
      </w:r>
      <w:r w:rsidRPr="00932804">
        <w:t>tabele.</w:t>
      </w:r>
    </w:p>
    <w:p w:rsidR="001D0A0E" w:rsidRPr="00932804" w:rsidRDefault="001D0A0E" w:rsidP="001D0A0E">
      <w:r w:rsidRPr="00932804">
        <w:rPr>
          <w:b/>
        </w:rPr>
        <w:t xml:space="preserve">Capitolul 4 – </w:t>
      </w:r>
      <w:r w:rsidRPr="00932804">
        <w:rPr>
          <w:b/>
          <w:i/>
        </w:rPr>
        <w:t xml:space="preserve">Analiza comportamentului sistemului mecanic </w:t>
      </w:r>
      <w:r w:rsidRPr="00932804">
        <w:t xml:space="preserve">– </w:t>
      </w:r>
      <w:r>
        <w:t>face referire la s</w:t>
      </w:r>
      <w:r w:rsidRPr="00932804">
        <w:t>istemul mecanic al robo</w:t>
      </w:r>
      <w:r>
        <w:t>tul Yamaha YK 400, generalități</w:t>
      </w:r>
      <w:r w:rsidRPr="00932804">
        <w:t xml:space="preserve"> privind rigiditatea și vibrația struc</w:t>
      </w:r>
      <w:r>
        <w:t>turi mecanice a unui robot. E</w:t>
      </w:r>
      <w:r w:rsidRPr="00932804">
        <w:t>xpune rezultatul analizei rigidității și flexibilități</w:t>
      </w:r>
      <w:r>
        <w:t>i</w:t>
      </w:r>
      <w:r w:rsidRPr="00932804">
        <w:t xml:space="preserve"> robotului, Yamaha</w:t>
      </w:r>
      <w:r>
        <w:t xml:space="preserve"> YK 400, precum ș</w:t>
      </w:r>
      <w:r w:rsidRPr="00932804">
        <w:t>i analiza vibrației structuri</w:t>
      </w:r>
      <w:r>
        <w:t>i</w:t>
      </w:r>
      <w:r w:rsidRPr="00932804">
        <w:t xml:space="preserve"> mecanice</w:t>
      </w:r>
      <w:r>
        <w:t xml:space="preserve">. </w:t>
      </w:r>
      <w:r w:rsidRPr="00932804">
        <w:t xml:space="preserve">Capitolul 4 are o extensie de </w:t>
      </w:r>
      <w:r>
        <w:t>37</w:t>
      </w:r>
      <w:r w:rsidRPr="00932804">
        <w:t xml:space="preserve"> de pagini şi include </w:t>
      </w:r>
      <w:r>
        <w:t xml:space="preserve">39 de figuri,  27 </w:t>
      </w:r>
      <w:r w:rsidRPr="00932804">
        <w:t xml:space="preserve">relații de calcul și </w:t>
      </w:r>
      <w:r>
        <w:t>9</w:t>
      </w:r>
      <w:r w:rsidRPr="00932804">
        <w:t xml:space="preserve"> tabele. </w:t>
      </w:r>
    </w:p>
    <w:p w:rsidR="001D0A0E" w:rsidRPr="00932804" w:rsidRDefault="001D0A0E" w:rsidP="001D0A0E">
      <w:r w:rsidRPr="00932804">
        <w:rPr>
          <w:b/>
        </w:rPr>
        <w:t>Capitolul 5 –</w:t>
      </w:r>
      <w:r w:rsidRPr="00932804">
        <w:t xml:space="preserve"> </w:t>
      </w:r>
      <w:r w:rsidRPr="00932804">
        <w:rPr>
          <w:b/>
          <w:i/>
        </w:rPr>
        <w:t>Aplicați de frezare și lustruire</w:t>
      </w:r>
      <w:r w:rsidRPr="00932804">
        <w:rPr>
          <w:b/>
        </w:rPr>
        <w:t xml:space="preserve"> </w:t>
      </w:r>
      <w:r w:rsidRPr="00932804">
        <w:t>– are ca obiectiv operațional studiul experimental al utilizării robotului Yamaha YK</w:t>
      </w:r>
      <w:r>
        <w:t xml:space="preserve"> </w:t>
      </w:r>
      <w:r w:rsidRPr="00932804">
        <w:t>400 în procese de frezare și lustruire.</w:t>
      </w:r>
    </w:p>
    <w:p w:rsidR="001D0A0E" w:rsidRPr="00932804" w:rsidRDefault="001D0A0E" w:rsidP="001D0A0E">
      <w:r w:rsidRPr="00932804">
        <w:t>Concluziile rezultate în urma experimentelor încheie acest capitol care are o extensie de</w:t>
      </w:r>
      <w:r>
        <w:t xml:space="preserve"> 28</w:t>
      </w:r>
      <w:r w:rsidRPr="00932804">
        <w:t xml:space="preserve"> pagini și include </w:t>
      </w:r>
      <w:r>
        <w:t>33</w:t>
      </w:r>
      <w:r w:rsidRPr="00932804">
        <w:t xml:space="preserve"> </w:t>
      </w:r>
      <w:r>
        <w:t xml:space="preserve">figuri,  22 de </w:t>
      </w:r>
      <w:r w:rsidRPr="00932804">
        <w:t xml:space="preserve">relații de calcul și </w:t>
      </w:r>
      <w:r>
        <w:t>8</w:t>
      </w:r>
      <w:r w:rsidRPr="00932804">
        <w:t xml:space="preserve"> tabele.</w:t>
      </w:r>
    </w:p>
    <w:p w:rsidR="001D0A0E" w:rsidRPr="00932804" w:rsidRDefault="001D0A0E" w:rsidP="001D0A0E">
      <w:r w:rsidRPr="00932804">
        <w:rPr>
          <w:b/>
        </w:rPr>
        <w:t xml:space="preserve">Capitolul 6 - </w:t>
      </w:r>
      <w:r>
        <w:rPr>
          <w:b/>
          <w:i/>
        </w:rPr>
        <w:t>C</w:t>
      </w:r>
      <w:r w:rsidRPr="00932804">
        <w:rPr>
          <w:b/>
          <w:i/>
        </w:rPr>
        <w:t>ontrolul vitezei și</w:t>
      </w:r>
      <w:r>
        <w:rPr>
          <w:b/>
          <w:i/>
        </w:rPr>
        <w:t xml:space="preserve"> a forței de contact a</w:t>
      </w:r>
      <w:r w:rsidRPr="00932804">
        <w:rPr>
          <w:b/>
          <w:i/>
        </w:rPr>
        <w:t xml:space="preserve"> robotului  </w:t>
      </w:r>
      <w:r w:rsidRPr="00932804">
        <w:t>- include</w:t>
      </w:r>
      <w:r>
        <w:t>:</w:t>
      </w:r>
      <w:r w:rsidRPr="00932804">
        <w:t xml:space="preserve"> prezentarea modului de prelucrare a informației cu ajutorul programului L</w:t>
      </w:r>
      <w:r>
        <w:t>abView și a senzorului de forță,  c</w:t>
      </w:r>
      <w:r w:rsidRPr="00932804">
        <w:t>ontrolul VITEZEI punctului caracteristic în spațiul de lucru în funcție de nivelul vibrațiilo</w:t>
      </w:r>
      <w:r>
        <w:t>r, c</w:t>
      </w:r>
      <w:r w:rsidRPr="00932804">
        <w:t xml:space="preserve">ontrolul punctului caracteristic al robotului în funcție de nivelul forței de contact. Capitolul are o extensie de </w:t>
      </w:r>
      <w:r>
        <w:t>26</w:t>
      </w:r>
      <w:r w:rsidRPr="00932804">
        <w:t xml:space="preserve"> </w:t>
      </w:r>
      <w:r>
        <w:t>pagini şi include 5 relație</w:t>
      </w:r>
      <w:r w:rsidRPr="00932804">
        <w:t xml:space="preserve"> de calcul, </w:t>
      </w:r>
      <w:r>
        <w:t>24</w:t>
      </w:r>
      <w:r w:rsidRPr="00932804">
        <w:t xml:space="preserve"> figuri și </w:t>
      </w:r>
      <w:r>
        <w:t>2</w:t>
      </w:r>
      <w:r w:rsidRPr="00932804">
        <w:t xml:space="preserve"> tabel. </w:t>
      </w:r>
    </w:p>
    <w:p w:rsidR="001D0A0E" w:rsidRPr="00932804" w:rsidRDefault="001D0A0E" w:rsidP="001D0A0E">
      <w:r w:rsidRPr="00932804">
        <w:rPr>
          <w:b/>
        </w:rPr>
        <w:t>Capitolul 7</w:t>
      </w:r>
      <w:r w:rsidRPr="00932804">
        <w:rPr>
          <w:b/>
          <w:i/>
        </w:rPr>
        <w:t xml:space="preserve"> – Concluzii finale, contribuții și recomandări viitoare</w:t>
      </w:r>
      <w:r w:rsidRPr="00932804">
        <w:t xml:space="preserve">  - se referă la concluziile ce se desprind în urma activităților desfășurate, trece în revistă contribuțiile personale, diseminarea rezultatelor și recomandările pentru cercetările viitoare.</w:t>
      </w:r>
    </w:p>
    <w:p w:rsidR="001D0A0E" w:rsidRPr="00932804" w:rsidRDefault="001D0A0E" w:rsidP="001D0A0E">
      <w:r w:rsidRPr="00932804">
        <w:rPr>
          <w:b/>
          <w:i/>
        </w:rPr>
        <w:t>Bibliografia</w:t>
      </w:r>
      <w:r w:rsidRPr="00932804">
        <w:t xml:space="preserve"> include o parte din titlurile utilizate pe parcursul elaborăr</w:t>
      </w:r>
      <w:r>
        <w:t xml:space="preserve">ii tezei. Bibliografia cuprinde </w:t>
      </w:r>
      <w:r w:rsidRPr="00C5535C">
        <w:t>166</w:t>
      </w:r>
      <w:r>
        <w:t xml:space="preserve"> de </w:t>
      </w:r>
      <w:r w:rsidRPr="00932804">
        <w:t>titluri bibliografie.</w:t>
      </w:r>
    </w:p>
    <w:p w:rsidR="001D0A0E" w:rsidRDefault="001D0A0E" w:rsidP="001D0A0E">
      <w:r w:rsidRPr="00932804">
        <w:tab/>
      </w:r>
      <w:r w:rsidRPr="00932804">
        <w:rPr>
          <w:b/>
          <w:i/>
        </w:rPr>
        <w:t>Anexele</w:t>
      </w:r>
      <w:r w:rsidRPr="00932804">
        <w:t xml:space="preserve"> includ materiale rezultate și prelucrate în perioada de elaborare a tezei. Aceste materiale au fost utilizate pentru redactarea capitolelor tezei.</w:t>
      </w:r>
    </w:p>
    <w:p w:rsidR="001D0A0E" w:rsidRDefault="001D0A0E" w:rsidP="001D0A0E"/>
    <w:p w:rsidR="00C5619D" w:rsidRPr="00C100FA" w:rsidRDefault="00C5619D" w:rsidP="001D0A0E"/>
    <w:p w:rsidR="00C5619D" w:rsidRDefault="00C5619D" w:rsidP="00C5619D">
      <w:pPr>
        <w:pStyle w:val="Heading1"/>
      </w:pPr>
      <w:r>
        <w:lastRenderedPageBreak/>
        <w:tab/>
      </w:r>
      <w:bookmarkStart w:id="4" w:name="_Toc440566805"/>
      <w:r>
        <w:t>Contribuții originale ale tezei</w:t>
      </w:r>
      <w:bookmarkEnd w:id="4"/>
    </w:p>
    <w:p w:rsidR="00C5619D" w:rsidRPr="00C5619D" w:rsidRDefault="00C5619D" w:rsidP="00C5619D">
      <w:pPr>
        <w:rPr>
          <w:rFonts w:ascii="Verdana" w:hAnsi="Verdana"/>
          <w:b/>
        </w:rPr>
      </w:pPr>
      <w:r w:rsidRPr="00C5619D">
        <w:rPr>
          <w:rFonts w:ascii="Verdana" w:hAnsi="Verdana"/>
          <w:b/>
        </w:rPr>
        <w:t>A.</w:t>
      </w:r>
      <w:r>
        <w:rPr>
          <w:rFonts w:ascii="Verdana" w:hAnsi="Verdana"/>
          <w:b/>
        </w:rPr>
        <w:tab/>
      </w:r>
      <w:r w:rsidRPr="00C5619D">
        <w:rPr>
          <w:rFonts w:ascii="Verdana" w:hAnsi="Verdana"/>
          <w:b/>
        </w:rPr>
        <w:t>Contribuții la cercetarea fundamentală</w:t>
      </w:r>
    </w:p>
    <w:p w:rsidR="00C5619D" w:rsidRPr="00C5619D" w:rsidRDefault="00C5619D" w:rsidP="00C5619D"/>
    <w:p w:rsidR="00C5619D" w:rsidRDefault="00C5619D" w:rsidP="00C5619D">
      <w:r>
        <w:t>•</w:t>
      </w:r>
      <w:r>
        <w:tab/>
        <w:t>Structurarea planului de cercetare, enunțarea obiectivelor specifice și a activităților alocate fiecăruia în parte;</w:t>
      </w:r>
    </w:p>
    <w:p w:rsidR="00C5619D" w:rsidRDefault="00C5619D" w:rsidP="00C5619D">
      <w:r>
        <w:t>•</w:t>
      </w:r>
      <w:r>
        <w:tab/>
        <w:t>Realizarea unui studiu cu privire la stadiul actual în utilizarea roboților industriali în operații de prelucrare mecanică prin așchiere și lustruire;</w:t>
      </w:r>
    </w:p>
    <w:p w:rsidR="00C5619D" w:rsidRDefault="00C5619D" w:rsidP="00C5619D">
      <w:r>
        <w:t>•</w:t>
      </w:r>
      <w:r>
        <w:tab/>
        <w:t>Sinteză bibliografică critică cu privire la utilizarea roboților industriali în aplicații de perlucrare mecanică prin așchiere și lustruire;</w:t>
      </w:r>
    </w:p>
    <w:p w:rsidR="00C5619D" w:rsidRDefault="00C5619D" w:rsidP="00C5619D">
      <w:r>
        <w:t>•</w:t>
      </w:r>
      <w:r>
        <w:tab/>
        <w:t>Sintetizarea unor aspecte teoretice privind vibrațiile şi parametrii de bază ale acestora, în vederea studierii comportamentului sistemului mecanic al robotului Yamaha YK400;</w:t>
      </w:r>
    </w:p>
    <w:p w:rsidR="00C5619D" w:rsidRDefault="00C5619D" w:rsidP="00C5619D">
      <w:r>
        <w:t>•</w:t>
      </w:r>
      <w:r>
        <w:tab/>
        <w:t>Confirmarea disponibilității utilizării mediului de lucru LabView în aplicații de cercetare expeimentală;</w:t>
      </w:r>
    </w:p>
    <w:p w:rsidR="00C5619D" w:rsidRDefault="00C5619D" w:rsidP="00C5619D">
      <w:r>
        <w:t>•</w:t>
      </w:r>
      <w:r>
        <w:tab/>
        <w:t>Sintetizarea unor aspect cu privire la cinematica roboților tip SCARA;</w:t>
      </w:r>
    </w:p>
    <w:p w:rsidR="00C5619D" w:rsidRDefault="00C5619D" w:rsidP="00C5619D">
      <w:r>
        <w:t>•</w:t>
      </w:r>
      <w:r>
        <w:tab/>
        <w:t>Simularea în programul Matlab a cinematici roboților SCARA;</w:t>
      </w:r>
    </w:p>
    <w:p w:rsidR="00C5619D" w:rsidRDefault="00C5619D" w:rsidP="00C5619D">
      <w:r>
        <w:t>•</w:t>
      </w:r>
      <w:r>
        <w:tab/>
        <w:t>Rezultatele diseminării cercetărilor efectuate.</w:t>
      </w:r>
    </w:p>
    <w:p w:rsidR="00C5619D" w:rsidRDefault="00C5619D" w:rsidP="00C5619D"/>
    <w:p w:rsidR="00C5619D" w:rsidRPr="00C5619D" w:rsidRDefault="00C5619D" w:rsidP="00C5619D">
      <w:pPr>
        <w:rPr>
          <w:rFonts w:ascii="Verdana" w:hAnsi="Verdana"/>
          <w:b/>
        </w:rPr>
      </w:pPr>
      <w:r w:rsidRPr="00C5619D">
        <w:rPr>
          <w:rFonts w:ascii="Verdana" w:hAnsi="Verdana"/>
          <w:b/>
        </w:rPr>
        <w:t>B.</w:t>
      </w:r>
      <w:r w:rsidRPr="00C5619D">
        <w:rPr>
          <w:rFonts w:ascii="Verdana" w:hAnsi="Verdana"/>
          <w:b/>
        </w:rPr>
        <w:tab/>
        <w:t>Contribuții la cercetarea aplicativă</w:t>
      </w:r>
    </w:p>
    <w:p w:rsidR="00C5619D" w:rsidRDefault="00C5619D" w:rsidP="00C5619D"/>
    <w:p w:rsidR="00C5619D" w:rsidRDefault="00C5619D" w:rsidP="00C5619D">
      <w:r>
        <w:t>•</w:t>
      </w:r>
      <w:r>
        <w:tab/>
        <w:t>Determinarea rigidității și flexibilități robotului YAMAHA YK 400;</w:t>
      </w:r>
    </w:p>
    <w:p w:rsidR="00C5619D" w:rsidRDefault="00C5619D" w:rsidP="00C5619D">
      <w:r>
        <w:t>•</w:t>
      </w:r>
      <w:r>
        <w:tab/>
        <w:t>Analiza vibrației structurii mecanice a unui robot industrial;</w:t>
      </w:r>
    </w:p>
    <w:p w:rsidR="00C5619D" w:rsidRDefault="00C5619D" w:rsidP="00C5619D">
      <w:r>
        <w:t>•</w:t>
      </w:r>
      <w:r>
        <w:tab/>
        <w:t>Analiza Robotului Yamaha YK 400 în procese de frezare;</w:t>
      </w:r>
    </w:p>
    <w:p w:rsidR="00C5619D" w:rsidRDefault="00C5619D" w:rsidP="00C5619D">
      <w:r>
        <w:t>•</w:t>
      </w:r>
      <w:r>
        <w:tab/>
        <w:t>Construcția 3D și simularea la tensiuni interne a unui dispozitiv de fixarea a frezei pe robotul Yamaha YK400 în mediul de lucru CREO Parametric;</w:t>
      </w:r>
    </w:p>
    <w:p w:rsidR="00C5619D" w:rsidRDefault="00C5619D" w:rsidP="00C5619D">
      <w:r>
        <w:t>•</w:t>
      </w:r>
      <w:r>
        <w:tab/>
        <w:t>Confirmarea posibilității de utilizare a Robotul Yamaha YK400 în aplicații de lustruire;</w:t>
      </w:r>
    </w:p>
    <w:p w:rsidR="00C5619D" w:rsidRDefault="00C5619D" w:rsidP="00C5619D">
      <w:r>
        <w:t>•</w:t>
      </w:r>
      <w:r>
        <w:tab/>
        <w:t>Controlul, vitezei (de avans), punctului caracteristic în spațiul de lucru în funcție de nivelul vibrațiilor;</w:t>
      </w:r>
    </w:p>
    <w:p w:rsidR="00C5619D" w:rsidRDefault="00C5619D" w:rsidP="00C5619D">
      <w:r>
        <w:t>•</w:t>
      </w:r>
      <w:r>
        <w:tab/>
        <w:t>Determinarea caracteristicilor senzorului de forță cu timbre tensometrice;</w:t>
      </w:r>
    </w:p>
    <w:p w:rsidR="00C5619D" w:rsidRDefault="00C5619D" w:rsidP="00C5619D">
      <w:r>
        <w:t>•</w:t>
      </w:r>
      <w:r>
        <w:tab/>
        <w:t>Validarea ipotezelor de lucru privind posibilitatea utilizării robotului, Yamaha  YK400 în operații de frezare;</w:t>
      </w:r>
    </w:p>
    <w:p w:rsidR="00C5619D" w:rsidRDefault="00C5619D" w:rsidP="00C5619D">
      <w:r>
        <w:t>•</w:t>
      </w:r>
      <w:r>
        <w:tab/>
        <w:t>Dezvoltarea de programe în mediul de lucru LabView în vederea testării ipotezelor de experimentelor;</w:t>
      </w:r>
    </w:p>
    <w:p w:rsidR="001D0A0E" w:rsidRDefault="00C5619D" w:rsidP="00C5619D">
      <w:r>
        <w:t>•</w:t>
      </w:r>
      <w:r>
        <w:tab/>
        <w:t>Controlul poziției punctului caracteristic al robotului în funcție de nivelul forței de contact.</w:t>
      </w:r>
    </w:p>
    <w:p w:rsidR="00C5619D" w:rsidRDefault="00C5619D" w:rsidP="00C5619D"/>
    <w:p w:rsidR="00C5619D" w:rsidRDefault="00C5619D" w:rsidP="00C5619D"/>
    <w:p w:rsidR="00C5619D" w:rsidRDefault="00C5619D" w:rsidP="00C5619D"/>
    <w:p w:rsidR="00C5619D" w:rsidRDefault="00C5619D" w:rsidP="00C5619D"/>
    <w:p w:rsidR="00C5619D" w:rsidRDefault="00C5619D" w:rsidP="00C5619D"/>
    <w:p w:rsidR="00C5619D" w:rsidRDefault="00C5619D" w:rsidP="00C5619D">
      <w:pPr>
        <w:pStyle w:val="Heading1"/>
        <w:numPr>
          <w:ilvl w:val="0"/>
          <w:numId w:val="0"/>
        </w:numPr>
        <w:ind w:left="432"/>
      </w:pPr>
      <w:bookmarkStart w:id="5" w:name="_Toc440566806"/>
      <w:r>
        <w:lastRenderedPageBreak/>
        <w:t>LISTA LUCRĂRILOR</w:t>
      </w:r>
      <w:bookmarkEnd w:id="5"/>
    </w:p>
    <w:p w:rsidR="00C5619D" w:rsidRDefault="00C5619D" w:rsidP="00C5619D">
      <w:pPr>
        <w:jc w:val="center"/>
        <w:rPr>
          <w:rFonts w:ascii="Verdana" w:hAnsi="Verdana"/>
          <w:b/>
        </w:rPr>
      </w:pPr>
      <w:r w:rsidRPr="00C5619D">
        <w:rPr>
          <w:rFonts w:ascii="Verdana" w:hAnsi="Verdana"/>
          <w:b/>
        </w:rPr>
        <w:t>Ing. Adrian POP</w:t>
      </w:r>
    </w:p>
    <w:p w:rsidR="00C5619D" w:rsidRPr="00C5619D" w:rsidRDefault="00C5619D" w:rsidP="00C5619D">
      <w:pPr>
        <w:jc w:val="center"/>
        <w:rPr>
          <w:rFonts w:ascii="Verdana" w:hAnsi="Verdana"/>
          <w:b/>
        </w:rPr>
      </w:pPr>
    </w:p>
    <w:p w:rsidR="00C5619D" w:rsidRDefault="00C5619D" w:rsidP="00C5619D"/>
    <w:p w:rsidR="00C5619D" w:rsidRDefault="00C5619D" w:rsidP="00C5619D">
      <w:r>
        <w:t>[1]</w:t>
      </w:r>
      <w:r>
        <w:tab/>
      </w:r>
      <w:r w:rsidRPr="00C5619D">
        <w:rPr>
          <w:b/>
        </w:rPr>
        <w:t>Adrian Pop</w:t>
      </w:r>
      <w:r w:rsidRPr="00C5619D">
        <w:t>, Valer Dolga, “Determining the influence of stiffness, in industrial robots milling processes.,”6th International Conference on Innovations, Recent Trends and Challenges in Mechatronics, Mechanical Engineering and New High-Tech Products Development MECAHITECH‘14 International Conference Bucharest, Romania September 4th-5th, 2014</w:t>
      </w:r>
    </w:p>
    <w:p w:rsidR="00C5619D" w:rsidRDefault="00C5619D" w:rsidP="00C5619D"/>
    <w:p w:rsidR="00C5619D" w:rsidRDefault="00C5619D" w:rsidP="00C5619D">
      <w:r>
        <w:t>[2]</w:t>
      </w:r>
      <w:r>
        <w:tab/>
      </w:r>
      <w:r w:rsidRPr="00C5619D">
        <w:rPr>
          <w:b/>
        </w:rPr>
        <w:t>Adrian Pop</w:t>
      </w:r>
      <w:r>
        <w:t>, Adam Andrei, Cosma Cristian, Comsa Alexandru, Redesigning a product using modern CAD-CAM software. 8th International ConferenceInterdisciplinarity in Engineering, INTER-ENG 2014, 9-10 October 2014, Tirgu-Mures, Romania</w:t>
      </w:r>
    </w:p>
    <w:p w:rsidR="00C5619D" w:rsidRDefault="00C5619D" w:rsidP="00C5619D"/>
    <w:p w:rsidR="00C5619D" w:rsidRDefault="00C5619D" w:rsidP="00C5619D">
      <w:r>
        <w:t>[3]</w:t>
      </w:r>
      <w:r>
        <w:tab/>
      </w:r>
      <w:r w:rsidRPr="00C5619D">
        <w:rPr>
          <w:b/>
        </w:rPr>
        <w:t>Adrian Pop</w:t>
      </w:r>
      <w:r>
        <w:t>, Valer Dolga, Vibration analysis on the structure of the robot Yamaha YK 400, Conferences ICAMaT 2014 - 7th International Conference on Advanced Manufacturing Technologies ROBOTICS 2014 - VIth International Conference on Robotics POLCOM 2014 - International Conference of Tec, Applied Mechanics and Materials, Vol. 762, pp. 261-266, May. 2015</w:t>
      </w:r>
    </w:p>
    <w:p w:rsidR="00C5619D" w:rsidRDefault="00C5619D" w:rsidP="00C5619D"/>
    <w:p w:rsidR="00C5619D" w:rsidRDefault="00C5619D" w:rsidP="00C5619D">
      <w:r>
        <w:t>[4]</w:t>
      </w:r>
      <w:r>
        <w:tab/>
      </w:r>
      <w:r w:rsidRPr="00C5619D">
        <w:rPr>
          <w:b/>
        </w:rPr>
        <w:t>Adrian Pop</w:t>
      </w:r>
      <w:r>
        <w:t>, Andrei Pop, Adam Andrei, Reverse Engineering Tehnique Applied for Manufacturing Thin Wall Plastic Parts, Applied Mechanics and Materials, Vol. 772, pp. 212-217, Jul. 2015, Trans Tech Publications, Switzerland doi: I0.4028/www.scientific.net/AMM.772.212</w:t>
      </w:r>
    </w:p>
    <w:p w:rsidR="00C5619D" w:rsidRDefault="00C5619D" w:rsidP="00C5619D"/>
    <w:p w:rsidR="00C5619D" w:rsidRDefault="00C5619D" w:rsidP="00C5619D">
      <w:r>
        <w:t>[5]</w:t>
      </w:r>
      <w:r>
        <w:tab/>
      </w:r>
      <w:r w:rsidRPr="00C5619D">
        <w:rPr>
          <w:b/>
        </w:rPr>
        <w:t>Adrian Pop</w:t>
      </w:r>
      <w:r w:rsidRPr="00C5619D">
        <w:t>, Valer Dolga, Andrei Pop, “The Design and Analysis of The Fixation Device for Milling Machine Mill LUND on Yamaha YK 400 Robot”, International Journal of Emerging Technology &amp; Advanced Engineering (ISSN 2250-2459, ISO 9001:2008 Certified Journal), Volume 5, Issue 8, August, 2015.</w:t>
      </w:r>
    </w:p>
    <w:p w:rsidR="00C5619D" w:rsidRDefault="00C5619D" w:rsidP="00C5619D"/>
    <w:p w:rsidR="00C5619D" w:rsidRDefault="00C5619D" w:rsidP="00C5619D">
      <w:r>
        <w:t>[6]</w:t>
      </w:r>
      <w:r>
        <w:tab/>
      </w:r>
      <w:r w:rsidRPr="00C5619D">
        <w:rPr>
          <w:b/>
        </w:rPr>
        <w:t>Adrian POP</w:t>
      </w:r>
      <w:r>
        <w:t>, Andrei POP, Adriana TEODORESCU, Valer DOLGA, Real Time Speed Control of Yamaha YK400 Robot in Milling Operations, BULETINUL ŞTIINŢIFIC AL UNIVERSITĂŢII „POLITEHNICA” din TIMIŞOARA, ROMÂNIA SERIA MECANICĂ, ISSN 1224-6077, ISUE 2 2015 (În curs de publicare)</w:t>
      </w:r>
    </w:p>
    <w:p w:rsidR="00C5619D" w:rsidRDefault="00C5619D" w:rsidP="00C5619D"/>
    <w:p w:rsidR="00C5619D" w:rsidRDefault="00C5619D" w:rsidP="00C5619D">
      <w:r>
        <w:t>[7]</w:t>
      </w:r>
      <w:r>
        <w:tab/>
      </w:r>
      <w:r w:rsidRPr="00C5619D">
        <w:rPr>
          <w:b/>
        </w:rPr>
        <w:t>Adrian POP</w:t>
      </w:r>
      <w:r>
        <w:t>, Andrei POP, Adriana TEODORESCU, Valer DOLGA, Yamaha Robot YK400 in polishing operations, BULETINUL ŞTIINŢIFIC AL UNIVERSITĂŢII „POLITEHNICA” din TIMIŞOARA, ROMÂNIA SERIA MECANICĂ, ISSN 1224-6077, ISUE 2 2015 (În curs de publicare)</w:t>
      </w:r>
    </w:p>
    <w:p w:rsidR="001D0A0E" w:rsidRPr="001D0A0E" w:rsidRDefault="001D0A0E" w:rsidP="00C5619D">
      <w:pPr>
        <w:tabs>
          <w:tab w:val="left" w:pos="1950"/>
        </w:tabs>
      </w:pPr>
    </w:p>
    <w:sectPr w:rsidR="001D0A0E" w:rsidRPr="001D0A0E" w:rsidSect="00612030">
      <w:footnotePr>
        <w:numRestart w:val="eachPage"/>
      </w:footnotePr>
      <w:endnotePr>
        <w:numFmt w:val="decimal"/>
      </w:endnotePr>
      <w:pgSz w:w="11907" w:h="16840" w:code="9"/>
      <w:pgMar w:top="2835" w:right="2098" w:bottom="2722" w:left="2098" w:header="17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FF" w:rsidRDefault="00C364FF">
      <w:r>
        <w:separator/>
      </w:r>
    </w:p>
  </w:endnote>
  <w:endnote w:type="continuationSeparator" w:id="0">
    <w:p w:rsidR="00C364FF" w:rsidRDefault="00C3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FF" w:rsidRDefault="00C364FF">
    <w:pPr>
      <w:pStyle w:val="Footer"/>
      <w:tabs>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FF" w:rsidRDefault="00C364FF">
    <w:pPr>
      <w:pStyle w:val="Footer"/>
      <w:tabs>
        <w:tab w:val="left" w:pos="2835"/>
        <w:tab w:val="right" w:pos="10375"/>
      </w:tabs>
      <w:autoSpaceDE w:val="0"/>
    </w:pPr>
    <w:r>
      <w:rPr>
        <w:rFonts w:ascii="ArialMT" w:eastAsia="ArialMT" w:hAnsi="ArialMT" w:cs="ArialMT"/>
        <w:color w:val="26B4EA"/>
        <w:sz w:val="14"/>
        <w:szCs w:val="1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FF" w:rsidRDefault="00C364FF">
      <w:r>
        <w:separator/>
      </w:r>
    </w:p>
  </w:footnote>
  <w:footnote w:type="continuationSeparator" w:id="0">
    <w:p w:rsidR="00C364FF" w:rsidRDefault="00C36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940333"/>
      <w:docPartObj>
        <w:docPartGallery w:val="Page Numbers (Top of Page)"/>
        <w:docPartUnique/>
      </w:docPartObj>
    </w:sdtPr>
    <w:sdtEndPr>
      <w:rPr>
        <w:noProof/>
      </w:rPr>
    </w:sdtEndPr>
    <w:sdtContent>
      <w:p w:rsidR="00612030" w:rsidRDefault="00612030">
        <w:pPr>
          <w:pStyle w:val="Header"/>
        </w:pPr>
        <w:r>
          <w:fldChar w:fldCharType="begin"/>
        </w:r>
        <w:r>
          <w:instrText xml:space="preserve"> PAGE   \* MERGEFORMAT </w:instrText>
        </w:r>
        <w:r>
          <w:fldChar w:fldCharType="separate"/>
        </w:r>
        <w:r>
          <w:rPr>
            <w:noProof/>
          </w:rPr>
          <w:t>4</w:t>
        </w:r>
        <w:r>
          <w:rPr>
            <w:noProof/>
          </w:rPr>
          <w:fldChar w:fldCharType="end"/>
        </w:r>
      </w:p>
    </w:sdtContent>
  </w:sdt>
  <w:p w:rsidR="00612030" w:rsidRDefault="00612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1046"/>
      <w:docPartObj>
        <w:docPartGallery w:val="Page Numbers (Top of Page)"/>
        <w:docPartUnique/>
      </w:docPartObj>
    </w:sdtPr>
    <w:sdtEndPr>
      <w:rPr>
        <w:noProof/>
      </w:rPr>
    </w:sdtEndPr>
    <w:sdtContent>
      <w:p w:rsidR="00612030" w:rsidRDefault="00612030">
        <w:pPr>
          <w:pStyle w:val="Header"/>
        </w:pPr>
        <w:r w:rsidRPr="000966FD">
          <w:rPr>
            <w:noProof/>
            <w:lang w:eastAsia="ro-RO"/>
          </w:rPr>
          <w:drawing>
            <wp:inline distT="0" distB="0" distL="0" distR="0" wp14:anchorId="3F75607E" wp14:editId="15039492">
              <wp:extent cx="4896485" cy="4827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6485" cy="482777"/>
                      </a:xfrm>
                      <a:prstGeom prst="rect">
                        <a:avLst/>
                      </a:prstGeom>
                    </pic:spPr>
                  </pic:pic>
                </a:graphicData>
              </a:graphic>
            </wp:inline>
          </w:drawing>
        </w:r>
        <w:r>
          <w:fldChar w:fldCharType="begin"/>
        </w:r>
        <w:r>
          <w:instrText xml:space="preserve"> PAGE   \* MERGEFORMAT </w:instrText>
        </w:r>
        <w:r>
          <w:fldChar w:fldCharType="separate"/>
        </w:r>
        <w:r w:rsidR="00D45586">
          <w:rPr>
            <w:noProof/>
          </w:rPr>
          <w:t>2</w:t>
        </w:r>
        <w:r>
          <w:rPr>
            <w:noProof/>
          </w:rPr>
          <w:fldChar w:fldCharType="end"/>
        </w:r>
      </w:p>
    </w:sdtContent>
  </w:sdt>
  <w:p w:rsidR="00612030" w:rsidRDefault="00612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30" w:rsidRDefault="00D45586">
    <w:pPr>
      <w:pStyle w:val="Header"/>
    </w:pPr>
    <w:sdt>
      <w:sdtPr>
        <w:id w:val="553894167"/>
        <w:docPartObj>
          <w:docPartGallery w:val="Page Numbers (Top of Page)"/>
          <w:docPartUnique/>
        </w:docPartObj>
      </w:sdtPr>
      <w:sdtEndPr>
        <w:rPr>
          <w:noProof/>
        </w:rPr>
      </w:sdtEndPr>
      <w:sdtContent>
        <w:r w:rsidR="00612030">
          <w:fldChar w:fldCharType="begin"/>
        </w:r>
        <w:r w:rsidR="00612030">
          <w:instrText xml:space="preserve"> PAGE   \* MERGEFORMAT </w:instrText>
        </w:r>
        <w:r w:rsidR="00612030">
          <w:fldChar w:fldCharType="separate"/>
        </w:r>
        <w:r>
          <w:rPr>
            <w:noProof/>
          </w:rPr>
          <w:t>1</w:t>
        </w:r>
        <w:r w:rsidR="00612030">
          <w:rPr>
            <w:noProof/>
          </w:rPr>
          <w:fldChar w:fldCharType="end"/>
        </w:r>
      </w:sdtContent>
    </w:sdt>
  </w:p>
  <w:p w:rsidR="00612030" w:rsidRDefault="00612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E76"/>
    <w:multiLevelType w:val="hybridMultilevel"/>
    <w:tmpl w:val="320C80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F77CAA"/>
    <w:multiLevelType w:val="hybridMultilevel"/>
    <w:tmpl w:val="D0B41B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763ADB"/>
    <w:multiLevelType w:val="hybridMultilevel"/>
    <w:tmpl w:val="9500C23E"/>
    <w:lvl w:ilvl="0" w:tplc="0418000F">
      <w:start w:val="1"/>
      <w:numFmt w:val="decimal"/>
      <w:lvlText w:val="%1."/>
      <w:lvlJc w:val="left"/>
      <w:pPr>
        <w:ind w:left="1283" w:hanging="360"/>
      </w:pPr>
      <w:rPr>
        <w:rFonts w:hint="default"/>
      </w:rPr>
    </w:lvl>
    <w:lvl w:ilvl="1" w:tplc="04180003" w:tentative="1">
      <w:start w:val="1"/>
      <w:numFmt w:val="bullet"/>
      <w:lvlText w:val="o"/>
      <w:lvlJc w:val="left"/>
      <w:pPr>
        <w:ind w:left="2003" w:hanging="360"/>
      </w:pPr>
      <w:rPr>
        <w:rFonts w:ascii="Courier New" w:hAnsi="Courier New" w:cs="Courier New" w:hint="default"/>
      </w:rPr>
    </w:lvl>
    <w:lvl w:ilvl="2" w:tplc="04180005" w:tentative="1">
      <w:start w:val="1"/>
      <w:numFmt w:val="bullet"/>
      <w:lvlText w:val=""/>
      <w:lvlJc w:val="left"/>
      <w:pPr>
        <w:ind w:left="2723" w:hanging="360"/>
      </w:pPr>
      <w:rPr>
        <w:rFonts w:ascii="Wingdings" w:hAnsi="Wingdings" w:hint="default"/>
      </w:rPr>
    </w:lvl>
    <w:lvl w:ilvl="3" w:tplc="04180001" w:tentative="1">
      <w:start w:val="1"/>
      <w:numFmt w:val="bullet"/>
      <w:lvlText w:val=""/>
      <w:lvlJc w:val="left"/>
      <w:pPr>
        <w:ind w:left="3443" w:hanging="360"/>
      </w:pPr>
      <w:rPr>
        <w:rFonts w:ascii="Symbol" w:hAnsi="Symbol" w:hint="default"/>
      </w:rPr>
    </w:lvl>
    <w:lvl w:ilvl="4" w:tplc="04180003" w:tentative="1">
      <w:start w:val="1"/>
      <w:numFmt w:val="bullet"/>
      <w:lvlText w:val="o"/>
      <w:lvlJc w:val="left"/>
      <w:pPr>
        <w:ind w:left="4163" w:hanging="360"/>
      </w:pPr>
      <w:rPr>
        <w:rFonts w:ascii="Courier New" w:hAnsi="Courier New" w:cs="Courier New" w:hint="default"/>
      </w:rPr>
    </w:lvl>
    <w:lvl w:ilvl="5" w:tplc="04180005" w:tentative="1">
      <w:start w:val="1"/>
      <w:numFmt w:val="bullet"/>
      <w:lvlText w:val=""/>
      <w:lvlJc w:val="left"/>
      <w:pPr>
        <w:ind w:left="4883" w:hanging="360"/>
      </w:pPr>
      <w:rPr>
        <w:rFonts w:ascii="Wingdings" w:hAnsi="Wingdings" w:hint="default"/>
      </w:rPr>
    </w:lvl>
    <w:lvl w:ilvl="6" w:tplc="04180001" w:tentative="1">
      <w:start w:val="1"/>
      <w:numFmt w:val="bullet"/>
      <w:lvlText w:val=""/>
      <w:lvlJc w:val="left"/>
      <w:pPr>
        <w:ind w:left="5603" w:hanging="360"/>
      </w:pPr>
      <w:rPr>
        <w:rFonts w:ascii="Symbol" w:hAnsi="Symbol" w:hint="default"/>
      </w:rPr>
    </w:lvl>
    <w:lvl w:ilvl="7" w:tplc="04180003" w:tentative="1">
      <w:start w:val="1"/>
      <w:numFmt w:val="bullet"/>
      <w:lvlText w:val="o"/>
      <w:lvlJc w:val="left"/>
      <w:pPr>
        <w:ind w:left="6323" w:hanging="360"/>
      </w:pPr>
      <w:rPr>
        <w:rFonts w:ascii="Courier New" w:hAnsi="Courier New" w:cs="Courier New" w:hint="default"/>
      </w:rPr>
    </w:lvl>
    <w:lvl w:ilvl="8" w:tplc="04180005" w:tentative="1">
      <w:start w:val="1"/>
      <w:numFmt w:val="bullet"/>
      <w:lvlText w:val=""/>
      <w:lvlJc w:val="left"/>
      <w:pPr>
        <w:ind w:left="7043" w:hanging="360"/>
      </w:pPr>
      <w:rPr>
        <w:rFonts w:ascii="Wingdings" w:hAnsi="Wingdings" w:hint="default"/>
      </w:rPr>
    </w:lvl>
  </w:abstractNum>
  <w:abstractNum w:abstractNumId="3" w15:restartNumberingAfterBreak="0">
    <w:nsid w:val="06FC2EDA"/>
    <w:multiLevelType w:val="hybridMultilevel"/>
    <w:tmpl w:val="4782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22A70"/>
    <w:multiLevelType w:val="hybridMultilevel"/>
    <w:tmpl w:val="74508DF2"/>
    <w:lvl w:ilvl="0" w:tplc="04180001">
      <w:start w:val="1"/>
      <w:numFmt w:val="bullet"/>
      <w:lvlText w:val=""/>
      <w:lvlJc w:val="left"/>
      <w:pPr>
        <w:ind w:left="1293" w:hanging="360"/>
      </w:pPr>
      <w:rPr>
        <w:rFonts w:ascii="Symbol" w:hAnsi="Symbol" w:hint="default"/>
      </w:rPr>
    </w:lvl>
    <w:lvl w:ilvl="1" w:tplc="04180003" w:tentative="1">
      <w:start w:val="1"/>
      <w:numFmt w:val="bullet"/>
      <w:lvlText w:val="o"/>
      <w:lvlJc w:val="left"/>
      <w:pPr>
        <w:ind w:left="2013" w:hanging="360"/>
      </w:pPr>
      <w:rPr>
        <w:rFonts w:ascii="Courier New" w:hAnsi="Courier New" w:cs="Courier New" w:hint="default"/>
      </w:rPr>
    </w:lvl>
    <w:lvl w:ilvl="2" w:tplc="04180005" w:tentative="1">
      <w:start w:val="1"/>
      <w:numFmt w:val="bullet"/>
      <w:lvlText w:val=""/>
      <w:lvlJc w:val="left"/>
      <w:pPr>
        <w:ind w:left="2733" w:hanging="360"/>
      </w:pPr>
      <w:rPr>
        <w:rFonts w:ascii="Wingdings" w:hAnsi="Wingdings" w:hint="default"/>
      </w:rPr>
    </w:lvl>
    <w:lvl w:ilvl="3" w:tplc="04180001" w:tentative="1">
      <w:start w:val="1"/>
      <w:numFmt w:val="bullet"/>
      <w:lvlText w:val=""/>
      <w:lvlJc w:val="left"/>
      <w:pPr>
        <w:ind w:left="3453" w:hanging="360"/>
      </w:pPr>
      <w:rPr>
        <w:rFonts w:ascii="Symbol" w:hAnsi="Symbol" w:hint="default"/>
      </w:rPr>
    </w:lvl>
    <w:lvl w:ilvl="4" w:tplc="04180003" w:tentative="1">
      <w:start w:val="1"/>
      <w:numFmt w:val="bullet"/>
      <w:lvlText w:val="o"/>
      <w:lvlJc w:val="left"/>
      <w:pPr>
        <w:ind w:left="4173" w:hanging="360"/>
      </w:pPr>
      <w:rPr>
        <w:rFonts w:ascii="Courier New" w:hAnsi="Courier New" w:cs="Courier New" w:hint="default"/>
      </w:rPr>
    </w:lvl>
    <w:lvl w:ilvl="5" w:tplc="04180005" w:tentative="1">
      <w:start w:val="1"/>
      <w:numFmt w:val="bullet"/>
      <w:lvlText w:val=""/>
      <w:lvlJc w:val="left"/>
      <w:pPr>
        <w:ind w:left="4893" w:hanging="360"/>
      </w:pPr>
      <w:rPr>
        <w:rFonts w:ascii="Wingdings" w:hAnsi="Wingdings" w:hint="default"/>
      </w:rPr>
    </w:lvl>
    <w:lvl w:ilvl="6" w:tplc="04180001" w:tentative="1">
      <w:start w:val="1"/>
      <w:numFmt w:val="bullet"/>
      <w:lvlText w:val=""/>
      <w:lvlJc w:val="left"/>
      <w:pPr>
        <w:ind w:left="5613" w:hanging="360"/>
      </w:pPr>
      <w:rPr>
        <w:rFonts w:ascii="Symbol" w:hAnsi="Symbol" w:hint="default"/>
      </w:rPr>
    </w:lvl>
    <w:lvl w:ilvl="7" w:tplc="04180003" w:tentative="1">
      <w:start w:val="1"/>
      <w:numFmt w:val="bullet"/>
      <w:lvlText w:val="o"/>
      <w:lvlJc w:val="left"/>
      <w:pPr>
        <w:ind w:left="6333" w:hanging="360"/>
      </w:pPr>
      <w:rPr>
        <w:rFonts w:ascii="Courier New" w:hAnsi="Courier New" w:cs="Courier New" w:hint="default"/>
      </w:rPr>
    </w:lvl>
    <w:lvl w:ilvl="8" w:tplc="04180005" w:tentative="1">
      <w:start w:val="1"/>
      <w:numFmt w:val="bullet"/>
      <w:lvlText w:val=""/>
      <w:lvlJc w:val="left"/>
      <w:pPr>
        <w:ind w:left="7053" w:hanging="360"/>
      </w:pPr>
      <w:rPr>
        <w:rFonts w:ascii="Wingdings" w:hAnsi="Wingdings" w:hint="default"/>
      </w:rPr>
    </w:lvl>
  </w:abstractNum>
  <w:abstractNum w:abstractNumId="5" w15:restartNumberingAfterBreak="0">
    <w:nsid w:val="0A37121A"/>
    <w:multiLevelType w:val="hybridMultilevel"/>
    <w:tmpl w:val="B2B2F822"/>
    <w:lvl w:ilvl="0" w:tplc="04180001">
      <w:start w:val="1"/>
      <w:numFmt w:val="bullet"/>
      <w:lvlText w:val=""/>
      <w:lvlJc w:val="left"/>
      <w:pPr>
        <w:ind w:left="1283" w:hanging="360"/>
      </w:pPr>
      <w:rPr>
        <w:rFonts w:ascii="Symbol" w:hAnsi="Symbol" w:hint="default"/>
      </w:rPr>
    </w:lvl>
    <w:lvl w:ilvl="1" w:tplc="04180003" w:tentative="1">
      <w:start w:val="1"/>
      <w:numFmt w:val="bullet"/>
      <w:lvlText w:val="o"/>
      <w:lvlJc w:val="left"/>
      <w:pPr>
        <w:ind w:left="2003" w:hanging="360"/>
      </w:pPr>
      <w:rPr>
        <w:rFonts w:ascii="Courier New" w:hAnsi="Courier New" w:cs="Courier New" w:hint="default"/>
      </w:rPr>
    </w:lvl>
    <w:lvl w:ilvl="2" w:tplc="04180005" w:tentative="1">
      <w:start w:val="1"/>
      <w:numFmt w:val="bullet"/>
      <w:lvlText w:val=""/>
      <w:lvlJc w:val="left"/>
      <w:pPr>
        <w:ind w:left="2723" w:hanging="360"/>
      </w:pPr>
      <w:rPr>
        <w:rFonts w:ascii="Wingdings" w:hAnsi="Wingdings" w:hint="default"/>
      </w:rPr>
    </w:lvl>
    <w:lvl w:ilvl="3" w:tplc="04180001" w:tentative="1">
      <w:start w:val="1"/>
      <w:numFmt w:val="bullet"/>
      <w:lvlText w:val=""/>
      <w:lvlJc w:val="left"/>
      <w:pPr>
        <w:ind w:left="3443" w:hanging="360"/>
      </w:pPr>
      <w:rPr>
        <w:rFonts w:ascii="Symbol" w:hAnsi="Symbol" w:hint="default"/>
      </w:rPr>
    </w:lvl>
    <w:lvl w:ilvl="4" w:tplc="04180003" w:tentative="1">
      <w:start w:val="1"/>
      <w:numFmt w:val="bullet"/>
      <w:lvlText w:val="o"/>
      <w:lvlJc w:val="left"/>
      <w:pPr>
        <w:ind w:left="4163" w:hanging="360"/>
      </w:pPr>
      <w:rPr>
        <w:rFonts w:ascii="Courier New" w:hAnsi="Courier New" w:cs="Courier New" w:hint="default"/>
      </w:rPr>
    </w:lvl>
    <w:lvl w:ilvl="5" w:tplc="04180005" w:tentative="1">
      <w:start w:val="1"/>
      <w:numFmt w:val="bullet"/>
      <w:lvlText w:val=""/>
      <w:lvlJc w:val="left"/>
      <w:pPr>
        <w:ind w:left="4883" w:hanging="360"/>
      </w:pPr>
      <w:rPr>
        <w:rFonts w:ascii="Wingdings" w:hAnsi="Wingdings" w:hint="default"/>
      </w:rPr>
    </w:lvl>
    <w:lvl w:ilvl="6" w:tplc="04180001" w:tentative="1">
      <w:start w:val="1"/>
      <w:numFmt w:val="bullet"/>
      <w:lvlText w:val=""/>
      <w:lvlJc w:val="left"/>
      <w:pPr>
        <w:ind w:left="5603" w:hanging="360"/>
      </w:pPr>
      <w:rPr>
        <w:rFonts w:ascii="Symbol" w:hAnsi="Symbol" w:hint="default"/>
      </w:rPr>
    </w:lvl>
    <w:lvl w:ilvl="7" w:tplc="04180003" w:tentative="1">
      <w:start w:val="1"/>
      <w:numFmt w:val="bullet"/>
      <w:lvlText w:val="o"/>
      <w:lvlJc w:val="left"/>
      <w:pPr>
        <w:ind w:left="6323" w:hanging="360"/>
      </w:pPr>
      <w:rPr>
        <w:rFonts w:ascii="Courier New" w:hAnsi="Courier New" w:cs="Courier New" w:hint="default"/>
      </w:rPr>
    </w:lvl>
    <w:lvl w:ilvl="8" w:tplc="04180005" w:tentative="1">
      <w:start w:val="1"/>
      <w:numFmt w:val="bullet"/>
      <w:lvlText w:val=""/>
      <w:lvlJc w:val="left"/>
      <w:pPr>
        <w:ind w:left="7043" w:hanging="360"/>
      </w:pPr>
      <w:rPr>
        <w:rFonts w:ascii="Wingdings" w:hAnsi="Wingdings" w:hint="default"/>
      </w:rPr>
    </w:lvl>
  </w:abstractNum>
  <w:abstractNum w:abstractNumId="6" w15:restartNumberingAfterBreak="0">
    <w:nsid w:val="0AE22D54"/>
    <w:multiLevelType w:val="hybridMultilevel"/>
    <w:tmpl w:val="B86CB822"/>
    <w:lvl w:ilvl="0" w:tplc="DFAC72D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D4187"/>
    <w:multiLevelType w:val="hybridMultilevel"/>
    <w:tmpl w:val="31B2E5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D202AC9"/>
    <w:multiLevelType w:val="hybridMultilevel"/>
    <w:tmpl w:val="438A9002"/>
    <w:lvl w:ilvl="0" w:tplc="04180001">
      <w:start w:val="1"/>
      <w:numFmt w:val="bullet"/>
      <w:lvlText w:val=""/>
      <w:lvlJc w:val="left"/>
      <w:pPr>
        <w:ind w:left="1283" w:hanging="360"/>
      </w:pPr>
      <w:rPr>
        <w:rFonts w:ascii="Symbol" w:hAnsi="Symbol" w:hint="default"/>
      </w:rPr>
    </w:lvl>
    <w:lvl w:ilvl="1" w:tplc="04180003" w:tentative="1">
      <w:start w:val="1"/>
      <w:numFmt w:val="bullet"/>
      <w:lvlText w:val="o"/>
      <w:lvlJc w:val="left"/>
      <w:pPr>
        <w:ind w:left="2003" w:hanging="360"/>
      </w:pPr>
      <w:rPr>
        <w:rFonts w:ascii="Courier New" w:hAnsi="Courier New" w:cs="Courier New" w:hint="default"/>
      </w:rPr>
    </w:lvl>
    <w:lvl w:ilvl="2" w:tplc="04180005" w:tentative="1">
      <w:start w:val="1"/>
      <w:numFmt w:val="bullet"/>
      <w:lvlText w:val=""/>
      <w:lvlJc w:val="left"/>
      <w:pPr>
        <w:ind w:left="2723" w:hanging="360"/>
      </w:pPr>
      <w:rPr>
        <w:rFonts w:ascii="Wingdings" w:hAnsi="Wingdings" w:hint="default"/>
      </w:rPr>
    </w:lvl>
    <w:lvl w:ilvl="3" w:tplc="04180001" w:tentative="1">
      <w:start w:val="1"/>
      <w:numFmt w:val="bullet"/>
      <w:lvlText w:val=""/>
      <w:lvlJc w:val="left"/>
      <w:pPr>
        <w:ind w:left="3443" w:hanging="360"/>
      </w:pPr>
      <w:rPr>
        <w:rFonts w:ascii="Symbol" w:hAnsi="Symbol" w:hint="default"/>
      </w:rPr>
    </w:lvl>
    <w:lvl w:ilvl="4" w:tplc="04180003" w:tentative="1">
      <w:start w:val="1"/>
      <w:numFmt w:val="bullet"/>
      <w:lvlText w:val="o"/>
      <w:lvlJc w:val="left"/>
      <w:pPr>
        <w:ind w:left="4163" w:hanging="360"/>
      </w:pPr>
      <w:rPr>
        <w:rFonts w:ascii="Courier New" w:hAnsi="Courier New" w:cs="Courier New" w:hint="default"/>
      </w:rPr>
    </w:lvl>
    <w:lvl w:ilvl="5" w:tplc="04180005" w:tentative="1">
      <w:start w:val="1"/>
      <w:numFmt w:val="bullet"/>
      <w:lvlText w:val=""/>
      <w:lvlJc w:val="left"/>
      <w:pPr>
        <w:ind w:left="4883" w:hanging="360"/>
      </w:pPr>
      <w:rPr>
        <w:rFonts w:ascii="Wingdings" w:hAnsi="Wingdings" w:hint="default"/>
      </w:rPr>
    </w:lvl>
    <w:lvl w:ilvl="6" w:tplc="04180001" w:tentative="1">
      <w:start w:val="1"/>
      <w:numFmt w:val="bullet"/>
      <w:lvlText w:val=""/>
      <w:lvlJc w:val="left"/>
      <w:pPr>
        <w:ind w:left="5603" w:hanging="360"/>
      </w:pPr>
      <w:rPr>
        <w:rFonts w:ascii="Symbol" w:hAnsi="Symbol" w:hint="default"/>
      </w:rPr>
    </w:lvl>
    <w:lvl w:ilvl="7" w:tplc="04180003" w:tentative="1">
      <w:start w:val="1"/>
      <w:numFmt w:val="bullet"/>
      <w:lvlText w:val="o"/>
      <w:lvlJc w:val="left"/>
      <w:pPr>
        <w:ind w:left="6323" w:hanging="360"/>
      </w:pPr>
      <w:rPr>
        <w:rFonts w:ascii="Courier New" w:hAnsi="Courier New" w:cs="Courier New" w:hint="default"/>
      </w:rPr>
    </w:lvl>
    <w:lvl w:ilvl="8" w:tplc="04180005" w:tentative="1">
      <w:start w:val="1"/>
      <w:numFmt w:val="bullet"/>
      <w:lvlText w:val=""/>
      <w:lvlJc w:val="left"/>
      <w:pPr>
        <w:ind w:left="7043" w:hanging="360"/>
      </w:pPr>
      <w:rPr>
        <w:rFonts w:ascii="Wingdings" w:hAnsi="Wingdings" w:hint="default"/>
      </w:rPr>
    </w:lvl>
  </w:abstractNum>
  <w:abstractNum w:abstractNumId="9" w15:restartNumberingAfterBreak="0">
    <w:nsid w:val="0F933F9C"/>
    <w:multiLevelType w:val="hybridMultilevel"/>
    <w:tmpl w:val="595E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F094C"/>
    <w:multiLevelType w:val="hybridMultilevel"/>
    <w:tmpl w:val="A3D494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0D31036"/>
    <w:multiLevelType w:val="hybridMultilevel"/>
    <w:tmpl w:val="2DD0C98C"/>
    <w:lvl w:ilvl="0" w:tplc="04090001">
      <w:start w:val="1"/>
      <w:numFmt w:val="bullet"/>
      <w:lvlText w:val=""/>
      <w:lvlJc w:val="left"/>
      <w:pPr>
        <w:ind w:left="775" w:hanging="360"/>
      </w:pPr>
      <w:rPr>
        <w:rFonts w:ascii="Symbol" w:hAnsi="Symbol" w:hint="default"/>
      </w:rPr>
    </w:lvl>
    <w:lvl w:ilvl="1" w:tplc="04180003" w:tentative="1">
      <w:start w:val="1"/>
      <w:numFmt w:val="bullet"/>
      <w:lvlText w:val="o"/>
      <w:lvlJc w:val="left"/>
      <w:pPr>
        <w:ind w:left="1495" w:hanging="360"/>
      </w:pPr>
      <w:rPr>
        <w:rFonts w:ascii="Courier New" w:hAnsi="Courier New" w:cs="Courier New" w:hint="default"/>
      </w:rPr>
    </w:lvl>
    <w:lvl w:ilvl="2" w:tplc="04180005" w:tentative="1">
      <w:start w:val="1"/>
      <w:numFmt w:val="bullet"/>
      <w:lvlText w:val=""/>
      <w:lvlJc w:val="left"/>
      <w:pPr>
        <w:ind w:left="2215" w:hanging="360"/>
      </w:pPr>
      <w:rPr>
        <w:rFonts w:ascii="Wingdings" w:hAnsi="Wingdings" w:hint="default"/>
      </w:rPr>
    </w:lvl>
    <w:lvl w:ilvl="3" w:tplc="04180001" w:tentative="1">
      <w:start w:val="1"/>
      <w:numFmt w:val="bullet"/>
      <w:lvlText w:val=""/>
      <w:lvlJc w:val="left"/>
      <w:pPr>
        <w:ind w:left="2935" w:hanging="360"/>
      </w:pPr>
      <w:rPr>
        <w:rFonts w:ascii="Symbol" w:hAnsi="Symbol" w:hint="default"/>
      </w:rPr>
    </w:lvl>
    <w:lvl w:ilvl="4" w:tplc="04180003" w:tentative="1">
      <w:start w:val="1"/>
      <w:numFmt w:val="bullet"/>
      <w:lvlText w:val="o"/>
      <w:lvlJc w:val="left"/>
      <w:pPr>
        <w:ind w:left="3655" w:hanging="360"/>
      </w:pPr>
      <w:rPr>
        <w:rFonts w:ascii="Courier New" w:hAnsi="Courier New" w:cs="Courier New" w:hint="default"/>
      </w:rPr>
    </w:lvl>
    <w:lvl w:ilvl="5" w:tplc="04180005" w:tentative="1">
      <w:start w:val="1"/>
      <w:numFmt w:val="bullet"/>
      <w:lvlText w:val=""/>
      <w:lvlJc w:val="left"/>
      <w:pPr>
        <w:ind w:left="4375" w:hanging="360"/>
      </w:pPr>
      <w:rPr>
        <w:rFonts w:ascii="Wingdings" w:hAnsi="Wingdings" w:hint="default"/>
      </w:rPr>
    </w:lvl>
    <w:lvl w:ilvl="6" w:tplc="04180001" w:tentative="1">
      <w:start w:val="1"/>
      <w:numFmt w:val="bullet"/>
      <w:lvlText w:val=""/>
      <w:lvlJc w:val="left"/>
      <w:pPr>
        <w:ind w:left="5095" w:hanging="360"/>
      </w:pPr>
      <w:rPr>
        <w:rFonts w:ascii="Symbol" w:hAnsi="Symbol" w:hint="default"/>
      </w:rPr>
    </w:lvl>
    <w:lvl w:ilvl="7" w:tplc="04180003" w:tentative="1">
      <w:start w:val="1"/>
      <w:numFmt w:val="bullet"/>
      <w:lvlText w:val="o"/>
      <w:lvlJc w:val="left"/>
      <w:pPr>
        <w:ind w:left="5815" w:hanging="360"/>
      </w:pPr>
      <w:rPr>
        <w:rFonts w:ascii="Courier New" w:hAnsi="Courier New" w:cs="Courier New" w:hint="default"/>
      </w:rPr>
    </w:lvl>
    <w:lvl w:ilvl="8" w:tplc="04180005" w:tentative="1">
      <w:start w:val="1"/>
      <w:numFmt w:val="bullet"/>
      <w:lvlText w:val=""/>
      <w:lvlJc w:val="left"/>
      <w:pPr>
        <w:ind w:left="6535" w:hanging="360"/>
      </w:pPr>
      <w:rPr>
        <w:rFonts w:ascii="Wingdings" w:hAnsi="Wingdings" w:hint="default"/>
      </w:rPr>
    </w:lvl>
  </w:abstractNum>
  <w:abstractNum w:abstractNumId="12" w15:restartNumberingAfterBreak="0">
    <w:nsid w:val="128B1684"/>
    <w:multiLevelType w:val="hybridMultilevel"/>
    <w:tmpl w:val="0108D668"/>
    <w:lvl w:ilvl="0" w:tplc="42F2C6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12462"/>
    <w:multiLevelType w:val="hybridMultilevel"/>
    <w:tmpl w:val="4F68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756F4"/>
    <w:multiLevelType w:val="hybridMultilevel"/>
    <w:tmpl w:val="8136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714AB"/>
    <w:multiLevelType w:val="hybridMultilevel"/>
    <w:tmpl w:val="2F5A06BE"/>
    <w:lvl w:ilvl="0" w:tplc="A1085176">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23800"/>
    <w:multiLevelType w:val="hybridMultilevel"/>
    <w:tmpl w:val="348A0444"/>
    <w:lvl w:ilvl="0" w:tplc="04180001">
      <w:start w:val="1"/>
      <w:numFmt w:val="bullet"/>
      <w:lvlText w:val=""/>
      <w:lvlJc w:val="left"/>
      <w:pPr>
        <w:ind w:left="775" w:hanging="360"/>
      </w:pPr>
      <w:rPr>
        <w:rFonts w:ascii="Symbol" w:hAnsi="Symbol" w:hint="default"/>
      </w:rPr>
    </w:lvl>
    <w:lvl w:ilvl="1" w:tplc="04180003" w:tentative="1">
      <w:start w:val="1"/>
      <w:numFmt w:val="bullet"/>
      <w:lvlText w:val="o"/>
      <w:lvlJc w:val="left"/>
      <w:pPr>
        <w:ind w:left="1495" w:hanging="360"/>
      </w:pPr>
      <w:rPr>
        <w:rFonts w:ascii="Courier New" w:hAnsi="Courier New" w:cs="Courier New" w:hint="default"/>
      </w:rPr>
    </w:lvl>
    <w:lvl w:ilvl="2" w:tplc="04180005" w:tentative="1">
      <w:start w:val="1"/>
      <w:numFmt w:val="bullet"/>
      <w:lvlText w:val=""/>
      <w:lvlJc w:val="left"/>
      <w:pPr>
        <w:ind w:left="2215" w:hanging="360"/>
      </w:pPr>
      <w:rPr>
        <w:rFonts w:ascii="Wingdings" w:hAnsi="Wingdings" w:hint="default"/>
      </w:rPr>
    </w:lvl>
    <w:lvl w:ilvl="3" w:tplc="04180001" w:tentative="1">
      <w:start w:val="1"/>
      <w:numFmt w:val="bullet"/>
      <w:lvlText w:val=""/>
      <w:lvlJc w:val="left"/>
      <w:pPr>
        <w:ind w:left="2935" w:hanging="360"/>
      </w:pPr>
      <w:rPr>
        <w:rFonts w:ascii="Symbol" w:hAnsi="Symbol" w:hint="default"/>
      </w:rPr>
    </w:lvl>
    <w:lvl w:ilvl="4" w:tplc="04180003" w:tentative="1">
      <w:start w:val="1"/>
      <w:numFmt w:val="bullet"/>
      <w:lvlText w:val="o"/>
      <w:lvlJc w:val="left"/>
      <w:pPr>
        <w:ind w:left="3655" w:hanging="360"/>
      </w:pPr>
      <w:rPr>
        <w:rFonts w:ascii="Courier New" w:hAnsi="Courier New" w:cs="Courier New" w:hint="default"/>
      </w:rPr>
    </w:lvl>
    <w:lvl w:ilvl="5" w:tplc="04180005" w:tentative="1">
      <w:start w:val="1"/>
      <w:numFmt w:val="bullet"/>
      <w:lvlText w:val=""/>
      <w:lvlJc w:val="left"/>
      <w:pPr>
        <w:ind w:left="4375" w:hanging="360"/>
      </w:pPr>
      <w:rPr>
        <w:rFonts w:ascii="Wingdings" w:hAnsi="Wingdings" w:hint="default"/>
      </w:rPr>
    </w:lvl>
    <w:lvl w:ilvl="6" w:tplc="04180001" w:tentative="1">
      <w:start w:val="1"/>
      <w:numFmt w:val="bullet"/>
      <w:lvlText w:val=""/>
      <w:lvlJc w:val="left"/>
      <w:pPr>
        <w:ind w:left="5095" w:hanging="360"/>
      </w:pPr>
      <w:rPr>
        <w:rFonts w:ascii="Symbol" w:hAnsi="Symbol" w:hint="default"/>
      </w:rPr>
    </w:lvl>
    <w:lvl w:ilvl="7" w:tplc="04180003" w:tentative="1">
      <w:start w:val="1"/>
      <w:numFmt w:val="bullet"/>
      <w:lvlText w:val="o"/>
      <w:lvlJc w:val="left"/>
      <w:pPr>
        <w:ind w:left="5815" w:hanging="360"/>
      </w:pPr>
      <w:rPr>
        <w:rFonts w:ascii="Courier New" w:hAnsi="Courier New" w:cs="Courier New" w:hint="default"/>
      </w:rPr>
    </w:lvl>
    <w:lvl w:ilvl="8" w:tplc="04180005" w:tentative="1">
      <w:start w:val="1"/>
      <w:numFmt w:val="bullet"/>
      <w:lvlText w:val=""/>
      <w:lvlJc w:val="left"/>
      <w:pPr>
        <w:ind w:left="6535" w:hanging="360"/>
      </w:pPr>
      <w:rPr>
        <w:rFonts w:ascii="Wingdings" w:hAnsi="Wingdings" w:hint="default"/>
      </w:rPr>
    </w:lvl>
  </w:abstractNum>
  <w:abstractNum w:abstractNumId="17" w15:restartNumberingAfterBreak="0">
    <w:nsid w:val="1B0B30B2"/>
    <w:multiLevelType w:val="hybridMultilevel"/>
    <w:tmpl w:val="E8F0DF54"/>
    <w:lvl w:ilvl="0" w:tplc="D5FA95FC">
      <w:start w:val="1"/>
      <w:numFmt w:val="upperLetter"/>
      <w:lvlText w:val="%1."/>
      <w:lvlJc w:val="left"/>
      <w:pPr>
        <w:ind w:left="924" w:hanging="56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B426605"/>
    <w:multiLevelType w:val="hybridMultilevel"/>
    <w:tmpl w:val="5978A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C3976B1"/>
    <w:multiLevelType w:val="hybridMultilevel"/>
    <w:tmpl w:val="4A96B432"/>
    <w:lvl w:ilvl="0" w:tplc="7FE888D2">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15:restartNumberingAfterBreak="0">
    <w:nsid w:val="1C7D2DDC"/>
    <w:multiLevelType w:val="hybridMultilevel"/>
    <w:tmpl w:val="F2623244"/>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1" w15:restartNumberingAfterBreak="0">
    <w:nsid w:val="1DF040F3"/>
    <w:multiLevelType w:val="hybridMultilevel"/>
    <w:tmpl w:val="EB524C8E"/>
    <w:lvl w:ilvl="0" w:tplc="04180001">
      <w:start w:val="1"/>
      <w:numFmt w:val="bullet"/>
      <w:lvlText w:val=""/>
      <w:lvlJc w:val="left"/>
      <w:pPr>
        <w:ind w:left="1286" w:hanging="360"/>
      </w:pPr>
      <w:rPr>
        <w:rFonts w:ascii="Symbol" w:hAnsi="Symbol"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22" w15:restartNumberingAfterBreak="0">
    <w:nsid w:val="21213779"/>
    <w:multiLevelType w:val="hybridMultilevel"/>
    <w:tmpl w:val="A0A2CE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4A47018"/>
    <w:multiLevelType w:val="hybridMultilevel"/>
    <w:tmpl w:val="2E1AF3C4"/>
    <w:lvl w:ilvl="0" w:tplc="04180001">
      <w:start w:val="1"/>
      <w:numFmt w:val="bullet"/>
      <w:lvlText w:val=""/>
      <w:lvlJc w:val="left"/>
      <w:pPr>
        <w:ind w:left="1344" w:hanging="360"/>
      </w:pPr>
      <w:rPr>
        <w:rFonts w:ascii="Symbol" w:hAnsi="Symbol" w:hint="default"/>
      </w:rPr>
    </w:lvl>
    <w:lvl w:ilvl="1" w:tplc="04180003" w:tentative="1">
      <w:start w:val="1"/>
      <w:numFmt w:val="bullet"/>
      <w:lvlText w:val="o"/>
      <w:lvlJc w:val="left"/>
      <w:pPr>
        <w:ind w:left="2064" w:hanging="360"/>
      </w:pPr>
      <w:rPr>
        <w:rFonts w:ascii="Courier New" w:hAnsi="Courier New" w:cs="Courier New" w:hint="default"/>
      </w:rPr>
    </w:lvl>
    <w:lvl w:ilvl="2" w:tplc="04180005" w:tentative="1">
      <w:start w:val="1"/>
      <w:numFmt w:val="bullet"/>
      <w:lvlText w:val=""/>
      <w:lvlJc w:val="left"/>
      <w:pPr>
        <w:ind w:left="2784" w:hanging="360"/>
      </w:pPr>
      <w:rPr>
        <w:rFonts w:ascii="Wingdings" w:hAnsi="Wingdings" w:hint="default"/>
      </w:rPr>
    </w:lvl>
    <w:lvl w:ilvl="3" w:tplc="04180001" w:tentative="1">
      <w:start w:val="1"/>
      <w:numFmt w:val="bullet"/>
      <w:lvlText w:val=""/>
      <w:lvlJc w:val="left"/>
      <w:pPr>
        <w:ind w:left="3504" w:hanging="360"/>
      </w:pPr>
      <w:rPr>
        <w:rFonts w:ascii="Symbol" w:hAnsi="Symbol" w:hint="default"/>
      </w:rPr>
    </w:lvl>
    <w:lvl w:ilvl="4" w:tplc="04180003" w:tentative="1">
      <w:start w:val="1"/>
      <w:numFmt w:val="bullet"/>
      <w:lvlText w:val="o"/>
      <w:lvlJc w:val="left"/>
      <w:pPr>
        <w:ind w:left="4224" w:hanging="360"/>
      </w:pPr>
      <w:rPr>
        <w:rFonts w:ascii="Courier New" w:hAnsi="Courier New" w:cs="Courier New" w:hint="default"/>
      </w:rPr>
    </w:lvl>
    <w:lvl w:ilvl="5" w:tplc="04180005" w:tentative="1">
      <w:start w:val="1"/>
      <w:numFmt w:val="bullet"/>
      <w:lvlText w:val=""/>
      <w:lvlJc w:val="left"/>
      <w:pPr>
        <w:ind w:left="4944" w:hanging="360"/>
      </w:pPr>
      <w:rPr>
        <w:rFonts w:ascii="Wingdings" w:hAnsi="Wingdings" w:hint="default"/>
      </w:rPr>
    </w:lvl>
    <w:lvl w:ilvl="6" w:tplc="04180001" w:tentative="1">
      <w:start w:val="1"/>
      <w:numFmt w:val="bullet"/>
      <w:lvlText w:val=""/>
      <w:lvlJc w:val="left"/>
      <w:pPr>
        <w:ind w:left="5664" w:hanging="360"/>
      </w:pPr>
      <w:rPr>
        <w:rFonts w:ascii="Symbol" w:hAnsi="Symbol" w:hint="default"/>
      </w:rPr>
    </w:lvl>
    <w:lvl w:ilvl="7" w:tplc="04180003" w:tentative="1">
      <w:start w:val="1"/>
      <w:numFmt w:val="bullet"/>
      <w:lvlText w:val="o"/>
      <w:lvlJc w:val="left"/>
      <w:pPr>
        <w:ind w:left="6384" w:hanging="360"/>
      </w:pPr>
      <w:rPr>
        <w:rFonts w:ascii="Courier New" w:hAnsi="Courier New" w:cs="Courier New" w:hint="default"/>
      </w:rPr>
    </w:lvl>
    <w:lvl w:ilvl="8" w:tplc="04180005" w:tentative="1">
      <w:start w:val="1"/>
      <w:numFmt w:val="bullet"/>
      <w:lvlText w:val=""/>
      <w:lvlJc w:val="left"/>
      <w:pPr>
        <w:ind w:left="7104" w:hanging="360"/>
      </w:pPr>
      <w:rPr>
        <w:rFonts w:ascii="Wingdings" w:hAnsi="Wingdings" w:hint="default"/>
      </w:rPr>
    </w:lvl>
  </w:abstractNum>
  <w:abstractNum w:abstractNumId="24" w15:restartNumberingAfterBreak="0">
    <w:nsid w:val="258F1A8A"/>
    <w:multiLevelType w:val="hybridMultilevel"/>
    <w:tmpl w:val="7D44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A7648F"/>
    <w:multiLevelType w:val="hybridMultilevel"/>
    <w:tmpl w:val="384AC37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8F749BA"/>
    <w:multiLevelType w:val="hybridMultilevel"/>
    <w:tmpl w:val="58B4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C0D09"/>
    <w:multiLevelType w:val="hybridMultilevel"/>
    <w:tmpl w:val="80F81612"/>
    <w:lvl w:ilvl="0" w:tplc="00B0B476">
      <w:start w:val="1"/>
      <w:numFmt w:val="decimal"/>
      <w:lvlText w:val="%1."/>
      <w:lvlJc w:val="left"/>
      <w:pPr>
        <w:ind w:left="644" w:hanging="360"/>
      </w:pPr>
      <w:rPr>
        <w:rFonts w:hint="default"/>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010206F"/>
    <w:multiLevelType w:val="hybridMultilevel"/>
    <w:tmpl w:val="06BE1084"/>
    <w:lvl w:ilvl="0" w:tplc="04180001">
      <w:start w:val="1"/>
      <w:numFmt w:val="bullet"/>
      <w:lvlText w:val=""/>
      <w:lvlJc w:val="left"/>
      <w:pPr>
        <w:ind w:left="1283" w:hanging="360"/>
      </w:pPr>
      <w:rPr>
        <w:rFonts w:ascii="Symbol" w:hAnsi="Symbol" w:hint="default"/>
      </w:rPr>
    </w:lvl>
    <w:lvl w:ilvl="1" w:tplc="04180003" w:tentative="1">
      <w:start w:val="1"/>
      <w:numFmt w:val="bullet"/>
      <w:lvlText w:val="o"/>
      <w:lvlJc w:val="left"/>
      <w:pPr>
        <w:ind w:left="2003" w:hanging="360"/>
      </w:pPr>
      <w:rPr>
        <w:rFonts w:ascii="Courier New" w:hAnsi="Courier New" w:cs="Courier New" w:hint="default"/>
      </w:rPr>
    </w:lvl>
    <w:lvl w:ilvl="2" w:tplc="04180005" w:tentative="1">
      <w:start w:val="1"/>
      <w:numFmt w:val="bullet"/>
      <w:lvlText w:val=""/>
      <w:lvlJc w:val="left"/>
      <w:pPr>
        <w:ind w:left="2723" w:hanging="360"/>
      </w:pPr>
      <w:rPr>
        <w:rFonts w:ascii="Wingdings" w:hAnsi="Wingdings" w:hint="default"/>
      </w:rPr>
    </w:lvl>
    <w:lvl w:ilvl="3" w:tplc="04180001" w:tentative="1">
      <w:start w:val="1"/>
      <w:numFmt w:val="bullet"/>
      <w:lvlText w:val=""/>
      <w:lvlJc w:val="left"/>
      <w:pPr>
        <w:ind w:left="3443" w:hanging="360"/>
      </w:pPr>
      <w:rPr>
        <w:rFonts w:ascii="Symbol" w:hAnsi="Symbol" w:hint="default"/>
      </w:rPr>
    </w:lvl>
    <w:lvl w:ilvl="4" w:tplc="04180003" w:tentative="1">
      <w:start w:val="1"/>
      <w:numFmt w:val="bullet"/>
      <w:lvlText w:val="o"/>
      <w:lvlJc w:val="left"/>
      <w:pPr>
        <w:ind w:left="4163" w:hanging="360"/>
      </w:pPr>
      <w:rPr>
        <w:rFonts w:ascii="Courier New" w:hAnsi="Courier New" w:cs="Courier New" w:hint="default"/>
      </w:rPr>
    </w:lvl>
    <w:lvl w:ilvl="5" w:tplc="04180005" w:tentative="1">
      <w:start w:val="1"/>
      <w:numFmt w:val="bullet"/>
      <w:lvlText w:val=""/>
      <w:lvlJc w:val="left"/>
      <w:pPr>
        <w:ind w:left="4883" w:hanging="360"/>
      </w:pPr>
      <w:rPr>
        <w:rFonts w:ascii="Wingdings" w:hAnsi="Wingdings" w:hint="default"/>
      </w:rPr>
    </w:lvl>
    <w:lvl w:ilvl="6" w:tplc="04180001" w:tentative="1">
      <w:start w:val="1"/>
      <w:numFmt w:val="bullet"/>
      <w:lvlText w:val=""/>
      <w:lvlJc w:val="left"/>
      <w:pPr>
        <w:ind w:left="5603" w:hanging="360"/>
      </w:pPr>
      <w:rPr>
        <w:rFonts w:ascii="Symbol" w:hAnsi="Symbol" w:hint="default"/>
      </w:rPr>
    </w:lvl>
    <w:lvl w:ilvl="7" w:tplc="04180003" w:tentative="1">
      <w:start w:val="1"/>
      <w:numFmt w:val="bullet"/>
      <w:lvlText w:val="o"/>
      <w:lvlJc w:val="left"/>
      <w:pPr>
        <w:ind w:left="6323" w:hanging="360"/>
      </w:pPr>
      <w:rPr>
        <w:rFonts w:ascii="Courier New" w:hAnsi="Courier New" w:cs="Courier New" w:hint="default"/>
      </w:rPr>
    </w:lvl>
    <w:lvl w:ilvl="8" w:tplc="04180005" w:tentative="1">
      <w:start w:val="1"/>
      <w:numFmt w:val="bullet"/>
      <w:lvlText w:val=""/>
      <w:lvlJc w:val="left"/>
      <w:pPr>
        <w:ind w:left="7043" w:hanging="360"/>
      </w:pPr>
      <w:rPr>
        <w:rFonts w:ascii="Wingdings" w:hAnsi="Wingdings" w:hint="default"/>
      </w:rPr>
    </w:lvl>
  </w:abstractNum>
  <w:abstractNum w:abstractNumId="29" w15:restartNumberingAfterBreak="0">
    <w:nsid w:val="31DD36E5"/>
    <w:multiLevelType w:val="hybridMultilevel"/>
    <w:tmpl w:val="4E7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910CC8"/>
    <w:multiLevelType w:val="multilevel"/>
    <w:tmpl w:val="8EA4D69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3C4E3E80"/>
    <w:multiLevelType w:val="hybridMultilevel"/>
    <w:tmpl w:val="CBA299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D937D0E"/>
    <w:multiLevelType w:val="hybridMultilevel"/>
    <w:tmpl w:val="AE4E8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3F15527A"/>
    <w:multiLevelType w:val="hybridMultilevel"/>
    <w:tmpl w:val="0E88F6CA"/>
    <w:lvl w:ilvl="0" w:tplc="FB8E2D2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3FCA6D4C"/>
    <w:multiLevelType w:val="hybridMultilevel"/>
    <w:tmpl w:val="65B2D018"/>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5" w15:restartNumberingAfterBreak="0">
    <w:nsid w:val="41826A22"/>
    <w:multiLevelType w:val="hybridMultilevel"/>
    <w:tmpl w:val="BA141638"/>
    <w:lvl w:ilvl="0" w:tplc="04180001">
      <w:start w:val="1"/>
      <w:numFmt w:val="bullet"/>
      <w:lvlText w:val=""/>
      <w:lvlJc w:val="left"/>
      <w:pPr>
        <w:ind w:left="1296" w:hanging="360"/>
      </w:pPr>
      <w:rPr>
        <w:rFonts w:ascii="Symbol" w:hAnsi="Symbol"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36" w15:restartNumberingAfterBreak="0">
    <w:nsid w:val="44344146"/>
    <w:multiLevelType w:val="hybridMultilevel"/>
    <w:tmpl w:val="B5EA5F8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4426497"/>
    <w:multiLevelType w:val="hybridMultilevel"/>
    <w:tmpl w:val="6F626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A556F88"/>
    <w:multiLevelType w:val="hybridMultilevel"/>
    <w:tmpl w:val="AB1A8A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4B083885"/>
    <w:multiLevelType w:val="hybridMultilevel"/>
    <w:tmpl w:val="F56CD3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4BD743D8"/>
    <w:multiLevelType w:val="hybridMultilevel"/>
    <w:tmpl w:val="F698D0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C76159F"/>
    <w:multiLevelType w:val="hybridMultilevel"/>
    <w:tmpl w:val="D262A3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D352F38"/>
    <w:multiLevelType w:val="hybridMultilevel"/>
    <w:tmpl w:val="4F363020"/>
    <w:lvl w:ilvl="0" w:tplc="5B4CE2DA">
      <w:start w:val="1"/>
      <w:numFmt w:val="upperLetter"/>
      <w:lvlText w:val="%1."/>
      <w:lvlJc w:val="left"/>
      <w:pPr>
        <w:ind w:left="924" w:hanging="56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4D3A74CD"/>
    <w:multiLevelType w:val="hybridMultilevel"/>
    <w:tmpl w:val="5388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6E2A2C"/>
    <w:multiLevelType w:val="hybridMultilevel"/>
    <w:tmpl w:val="44A2774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FC74357"/>
    <w:multiLevelType w:val="hybridMultilevel"/>
    <w:tmpl w:val="371CA5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44521B6"/>
    <w:multiLevelType w:val="multilevel"/>
    <w:tmpl w:val="02C0EEB6"/>
    <w:styleLink w:val="listalitere"/>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55B07BB6"/>
    <w:multiLevelType w:val="hybridMultilevel"/>
    <w:tmpl w:val="BDE0D49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56FF2E7B"/>
    <w:multiLevelType w:val="hybridMultilevel"/>
    <w:tmpl w:val="6B480D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8D47703"/>
    <w:multiLevelType w:val="multilevel"/>
    <w:tmpl w:val="EE642D1C"/>
    <w:styleLink w:val="lista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A7A3871"/>
    <w:multiLevelType w:val="hybridMultilevel"/>
    <w:tmpl w:val="65B2D018"/>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1" w15:restartNumberingAfterBreak="0">
    <w:nsid w:val="5ACD3737"/>
    <w:multiLevelType w:val="hybridMultilevel"/>
    <w:tmpl w:val="DCD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F15F88"/>
    <w:multiLevelType w:val="multilevel"/>
    <w:tmpl w:val="2B9A035E"/>
    <w:styleLink w:val="listabulin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567"/>
        </w:tabs>
        <w:ind w:left="567" w:hanging="567"/>
      </w:pPr>
      <w:rPr>
        <w:rFonts w:ascii="Wingdings" w:hAnsi="Wingdings" w:hint="default"/>
        <w:sz w:val="24"/>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0FE32BA"/>
    <w:multiLevelType w:val="hybridMultilevel"/>
    <w:tmpl w:val="B31258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5C2051E"/>
    <w:multiLevelType w:val="hybridMultilevel"/>
    <w:tmpl w:val="BCF80E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65234CF"/>
    <w:multiLevelType w:val="multilevel"/>
    <w:tmpl w:val="D4F0961A"/>
    <w:styleLink w:val="StyleBullet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F62DF7"/>
    <w:multiLevelType w:val="hybridMultilevel"/>
    <w:tmpl w:val="3F34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2A0F5B"/>
    <w:multiLevelType w:val="hybridMultilevel"/>
    <w:tmpl w:val="871A78E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8" w15:restartNumberingAfterBreak="0">
    <w:nsid w:val="6AAD3DB9"/>
    <w:multiLevelType w:val="hybridMultilevel"/>
    <w:tmpl w:val="2E9C6C4E"/>
    <w:lvl w:ilvl="0" w:tplc="04180001">
      <w:start w:val="1"/>
      <w:numFmt w:val="bullet"/>
      <w:lvlText w:val=""/>
      <w:lvlJc w:val="left"/>
      <w:pPr>
        <w:ind w:left="1283" w:hanging="360"/>
      </w:pPr>
      <w:rPr>
        <w:rFonts w:ascii="Symbol" w:hAnsi="Symbol" w:hint="default"/>
      </w:rPr>
    </w:lvl>
    <w:lvl w:ilvl="1" w:tplc="04180003" w:tentative="1">
      <w:start w:val="1"/>
      <w:numFmt w:val="bullet"/>
      <w:lvlText w:val="o"/>
      <w:lvlJc w:val="left"/>
      <w:pPr>
        <w:ind w:left="2003" w:hanging="360"/>
      </w:pPr>
      <w:rPr>
        <w:rFonts w:ascii="Courier New" w:hAnsi="Courier New" w:cs="Courier New" w:hint="default"/>
      </w:rPr>
    </w:lvl>
    <w:lvl w:ilvl="2" w:tplc="04180005" w:tentative="1">
      <w:start w:val="1"/>
      <w:numFmt w:val="bullet"/>
      <w:lvlText w:val=""/>
      <w:lvlJc w:val="left"/>
      <w:pPr>
        <w:ind w:left="2723" w:hanging="360"/>
      </w:pPr>
      <w:rPr>
        <w:rFonts w:ascii="Wingdings" w:hAnsi="Wingdings" w:hint="default"/>
      </w:rPr>
    </w:lvl>
    <w:lvl w:ilvl="3" w:tplc="04180001" w:tentative="1">
      <w:start w:val="1"/>
      <w:numFmt w:val="bullet"/>
      <w:lvlText w:val=""/>
      <w:lvlJc w:val="left"/>
      <w:pPr>
        <w:ind w:left="3443" w:hanging="360"/>
      </w:pPr>
      <w:rPr>
        <w:rFonts w:ascii="Symbol" w:hAnsi="Symbol" w:hint="default"/>
      </w:rPr>
    </w:lvl>
    <w:lvl w:ilvl="4" w:tplc="04180003" w:tentative="1">
      <w:start w:val="1"/>
      <w:numFmt w:val="bullet"/>
      <w:lvlText w:val="o"/>
      <w:lvlJc w:val="left"/>
      <w:pPr>
        <w:ind w:left="4163" w:hanging="360"/>
      </w:pPr>
      <w:rPr>
        <w:rFonts w:ascii="Courier New" w:hAnsi="Courier New" w:cs="Courier New" w:hint="default"/>
      </w:rPr>
    </w:lvl>
    <w:lvl w:ilvl="5" w:tplc="04180005" w:tentative="1">
      <w:start w:val="1"/>
      <w:numFmt w:val="bullet"/>
      <w:lvlText w:val=""/>
      <w:lvlJc w:val="left"/>
      <w:pPr>
        <w:ind w:left="4883" w:hanging="360"/>
      </w:pPr>
      <w:rPr>
        <w:rFonts w:ascii="Wingdings" w:hAnsi="Wingdings" w:hint="default"/>
      </w:rPr>
    </w:lvl>
    <w:lvl w:ilvl="6" w:tplc="04180001" w:tentative="1">
      <w:start w:val="1"/>
      <w:numFmt w:val="bullet"/>
      <w:lvlText w:val=""/>
      <w:lvlJc w:val="left"/>
      <w:pPr>
        <w:ind w:left="5603" w:hanging="360"/>
      </w:pPr>
      <w:rPr>
        <w:rFonts w:ascii="Symbol" w:hAnsi="Symbol" w:hint="default"/>
      </w:rPr>
    </w:lvl>
    <w:lvl w:ilvl="7" w:tplc="04180003" w:tentative="1">
      <w:start w:val="1"/>
      <w:numFmt w:val="bullet"/>
      <w:lvlText w:val="o"/>
      <w:lvlJc w:val="left"/>
      <w:pPr>
        <w:ind w:left="6323" w:hanging="360"/>
      </w:pPr>
      <w:rPr>
        <w:rFonts w:ascii="Courier New" w:hAnsi="Courier New" w:cs="Courier New" w:hint="default"/>
      </w:rPr>
    </w:lvl>
    <w:lvl w:ilvl="8" w:tplc="04180005" w:tentative="1">
      <w:start w:val="1"/>
      <w:numFmt w:val="bullet"/>
      <w:lvlText w:val=""/>
      <w:lvlJc w:val="left"/>
      <w:pPr>
        <w:ind w:left="7043" w:hanging="360"/>
      </w:pPr>
      <w:rPr>
        <w:rFonts w:ascii="Wingdings" w:hAnsi="Wingdings" w:hint="default"/>
      </w:rPr>
    </w:lvl>
  </w:abstractNum>
  <w:abstractNum w:abstractNumId="59" w15:restartNumberingAfterBreak="0">
    <w:nsid w:val="6B846E2C"/>
    <w:multiLevelType w:val="hybridMultilevel"/>
    <w:tmpl w:val="389079A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0" w15:restartNumberingAfterBreak="0">
    <w:nsid w:val="6BEB71FE"/>
    <w:multiLevelType w:val="hybridMultilevel"/>
    <w:tmpl w:val="22A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BF0600"/>
    <w:multiLevelType w:val="hybridMultilevel"/>
    <w:tmpl w:val="A4EA2AA2"/>
    <w:lvl w:ilvl="0" w:tplc="A2BC8BF4">
      <w:start w:val="1"/>
      <w:numFmt w:val="upperLetter"/>
      <w:lvlText w:val="%1."/>
      <w:lvlJc w:val="left"/>
      <w:pPr>
        <w:ind w:left="924" w:hanging="56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6FE616C3"/>
    <w:multiLevelType w:val="hybridMultilevel"/>
    <w:tmpl w:val="C4B04C4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3" w15:restartNumberingAfterBreak="0">
    <w:nsid w:val="711B6205"/>
    <w:multiLevelType w:val="hybridMultilevel"/>
    <w:tmpl w:val="B226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5B77E4"/>
    <w:multiLevelType w:val="hybridMultilevel"/>
    <w:tmpl w:val="035AE2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74913CA9"/>
    <w:multiLevelType w:val="hybridMultilevel"/>
    <w:tmpl w:val="9AB214A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6" w15:restartNumberingAfterBreak="0">
    <w:nsid w:val="757E2737"/>
    <w:multiLevelType w:val="hybridMultilevel"/>
    <w:tmpl w:val="90A820A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77C924E9"/>
    <w:multiLevelType w:val="hybridMultilevel"/>
    <w:tmpl w:val="89B699F2"/>
    <w:lvl w:ilvl="0" w:tplc="04180001">
      <w:start w:val="1"/>
      <w:numFmt w:val="bullet"/>
      <w:lvlText w:val=""/>
      <w:lvlJc w:val="left"/>
      <w:pPr>
        <w:ind w:left="1288" w:hanging="360"/>
      </w:pPr>
      <w:rPr>
        <w:rFonts w:ascii="Symbol" w:hAnsi="Symbol" w:hint="default"/>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tentative="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68" w15:restartNumberingAfterBreak="0">
    <w:nsid w:val="78466C74"/>
    <w:multiLevelType w:val="hybridMultilevel"/>
    <w:tmpl w:val="D23007F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9" w15:restartNumberingAfterBreak="0">
    <w:nsid w:val="78C0302B"/>
    <w:multiLevelType w:val="hybridMultilevel"/>
    <w:tmpl w:val="2D50B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A3F15C0"/>
    <w:multiLevelType w:val="hybridMultilevel"/>
    <w:tmpl w:val="56DCB04A"/>
    <w:lvl w:ilvl="0" w:tplc="50C4E406">
      <w:start w:val="1"/>
      <w:numFmt w:val="lowerLetter"/>
      <w:lvlText w:val="%1)"/>
      <w:lvlJc w:val="left"/>
      <w:pPr>
        <w:ind w:left="928" w:hanging="360"/>
      </w:pPr>
      <w:rPr>
        <w:rFonts w:hint="default"/>
      </w:rPr>
    </w:lvl>
    <w:lvl w:ilvl="1" w:tplc="04180019" w:tentative="1">
      <w:start w:val="1"/>
      <w:numFmt w:val="lowerLetter"/>
      <w:lvlText w:val="%2."/>
      <w:lvlJc w:val="left"/>
      <w:pPr>
        <w:ind w:left="1644" w:hanging="360"/>
      </w:pPr>
    </w:lvl>
    <w:lvl w:ilvl="2" w:tplc="0418001B" w:tentative="1">
      <w:start w:val="1"/>
      <w:numFmt w:val="lowerRoman"/>
      <w:lvlText w:val="%3."/>
      <w:lvlJc w:val="right"/>
      <w:pPr>
        <w:ind w:left="2364" w:hanging="180"/>
      </w:pPr>
    </w:lvl>
    <w:lvl w:ilvl="3" w:tplc="0418000F" w:tentative="1">
      <w:start w:val="1"/>
      <w:numFmt w:val="decimal"/>
      <w:lvlText w:val="%4."/>
      <w:lvlJc w:val="left"/>
      <w:pPr>
        <w:ind w:left="3084" w:hanging="360"/>
      </w:pPr>
    </w:lvl>
    <w:lvl w:ilvl="4" w:tplc="04180019" w:tentative="1">
      <w:start w:val="1"/>
      <w:numFmt w:val="lowerLetter"/>
      <w:lvlText w:val="%5."/>
      <w:lvlJc w:val="left"/>
      <w:pPr>
        <w:ind w:left="3804" w:hanging="360"/>
      </w:pPr>
    </w:lvl>
    <w:lvl w:ilvl="5" w:tplc="0418001B" w:tentative="1">
      <w:start w:val="1"/>
      <w:numFmt w:val="lowerRoman"/>
      <w:lvlText w:val="%6."/>
      <w:lvlJc w:val="right"/>
      <w:pPr>
        <w:ind w:left="4524" w:hanging="180"/>
      </w:pPr>
    </w:lvl>
    <w:lvl w:ilvl="6" w:tplc="0418000F" w:tentative="1">
      <w:start w:val="1"/>
      <w:numFmt w:val="decimal"/>
      <w:lvlText w:val="%7."/>
      <w:lvlJc w:val="left"/>
      <w:pPr>
        <w:ind w:left="5244" w:hanging="360"/>
      </w:pPr>
    </w:lvl>
    <w:lvl w:ilvl="7" w:tplc="04180019" w:tentative="1">
      <w:start w:val="1"/>
      <w:numFmt w:val="lowerLetter"/>
      <w:lvlText w:val="%8."/>
      <w:lvlJc w:val="left"/>
      <w:pPr>
        <w:ind w:left="5964" w:hanging="360"/>
      </w:pPr>
    </w:lvl>
    <w:lvl w:ilvl="8" w:tplc="0418001B" w:tentative="1">
      <w:start w:val="1"/>
      <w:numFmt w:val="lowerRoman"/>
      <w:lvlText w:val="%9."/>
      <w:lvlJc w:val="right"/>
      <w:pPr>
        <w:ind w:left="6684" w:hanging="180"/>
      </w:pPr>
    </w:lvl>
  </w:abstractNum>
  <w:abstractNum w:abstractNumId="71" w15:restartNumberingAfterBreak="0">
    <w:nsid w:val="7EE86AE9"/>
    <w:multiLevelType w:val="hybridMultilevel"/>
    <w:tmpl w:val="CA02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46"/>
  </w:num>
  <w:num w:numId="3">
    <w:abstractNumId w:val="52"/>
  </w:num>
  <w:num w:numId="4">
    <w:abstractNumId w:val="55"/>
  </w:num>
  <w:num w:numId="5">
    <w:abstractNumId w:val="26"/>
  </w:num>
  <w:num w:numId="6">
    <w:abstractNumId w:val="39"/>
  </w:num>
  <w:num w:numId="7">
    <w:abstractNumId w:val="9"/>
  </w:num>
  <w:num w:numId="8">
    <w:abstractNumId w:val="71"/>
  </w:num>
  <w:num w:numId="9">
    <w:abstractNumId w:val="65"/>
  </w:num>
  <w:num w:numId="10">
    <w:abstractNumId w:val="56"/>
  </w:num>
  <w:num w:numId="11">
    <w:abstractNumId w:val="14"/>
  </w:num>
  <w:num w:numId="12">
    <w:abstractNumId w:val="43"/>
  </w:num>
  <w:num w:numId="13">
    <w:abstractNumId w:val="29"/>
  </w:num>
  <w:num w:numId="14">
    <w:abstractNumId w:val="13"/>
  </w:num>
  <w:num w:numId="15">
    <w:abstractNumId w:val="15"/>
  </w:num>
  <w:num w:numId="16">
    <w:abstractNumId w:val="30"/>
  </w:num>
  <w:num w:numId="17">
    <w:abstractNumId w:val="24"/>
  </w:num>
  <w:num w:numId="18">
    <w:abstractNumId w:val="6"/>
  </w:num>
  <w:num w:numId="19">
    <w:abstractNumId w:val="35"/>
  </w:num>
  <w:num w:numId="20">
    <w:abstractNumId w:val="51"/>
  </w:num>
  <w:num w:numId="21">
    <w:abstractNumId w:val="59"/>
  </w:num>
  <w:num w:numId="22">
    <w:abstractNumId w:val="12"/>
  </w:num>
  <w:num w:numId="23">
    <w:abstractNumId w:val="33"/>
  </w:num>
  <w:num w:numId="24">
    <w:abstractNumId w:val="28"/>
  </w:num>
  <w:num w:numId="25">
    <w:abstractNumId w:val="23"/>
  </w:num>
  <w:num w:numId="26">
    <w:abstractNumId w:val="37"/>
  </w:num>
  <w:num w:numId="27">
    <w:abstractNumId w:val="57"/>
  </w:num>
  <w:num w:numId="28">
    <w:abstractNumId w:val="58"/>
  </w:num>
  <w:num w:numId="29">
    <w:abstractNumId w:val="21"/>
  </w:num>
  <w:num w:numId="30">
    <w:abstractNumId w:val="62"/>
  </w:num>
  <w:num w:numId="31">
    <w:abstractNumId w:val="67"/>
  </w:num>
  <w:num w:numId="32">
    <w:abstractNumId w:val="4"/>
  </w:num>
  <w:num w:numId="33">
    <w:abstractNumId w:val="70"/>
  </w:num>
  <w:num w:numId="34">
    <w:abstractNumId w:val="69"/>
  </w:num>
  <w:num w:numId="35">
    <w:abstractNumId w:val="42"/>
  </w:num>
  <w:num w:numId="36">
    <w:abstractNumId w:val="17"/>
  </w:num>
  <w:num w:numId="37">
    <w:abstractNumId w:val="47"/>
  </w:num>
  <w:num w:numId="38">
    <w:abstractNumId w:val="38"/>
  </w:num>
  <w:num w:numId="39">
    <w:abstractNumId w:val="3"/>
  </w:num>
  <w:num w:numId="40">
    <w:abstractNumId w:val="19"/>
  </w:num>
  <w:num w:numId="41">
    <w:abstractNumId w:val="34"/>
  </w:num>
  <w:num w:numId="42">
    <w:abstractNumId w:val="68"/>
  </w:num>
  <w:num w:numId="43">
    <w:abstractNumId w:val="32"/>
  </w:num>
  <w:num w:numId="44">
    <w:abstractNumId w:val="20"/>
  </w:num>
  <w:num w:numId="45">
    <w:abstractNumId w:val="60"/>
  </w:num>
  <w:num w:numId="46">
    <w:abstractNumId w:val="1"/>
  </w:num>
  <w:num w:numId="47">
    <w:abstractNumId w:val="63"/>
  </w:num>
  <w:num w:numId="48">
    <w:abstractNumId w:val="5"/>
  </w:num>
  <w:num w:numId="49">
    <w:abstractNumId w:val="27"/>
  </w:num>
  <w:num w:numId="50">
    <w:abstractNumId w:val="25"/>
  </w:num>
  <w:num w:numId="51">
    <w:abstractNumId w:val="44"/>
  </w:num>
  <w:num w:numId="52">
    <w:abstractNumId w:val="36"/>
  </w:num>
  <w:num w:numId="53">
    <w:abstractNumId w:val="31"/>
  </w:num>
  <w:num w:numId="54">
    <w:abstractNumId w:val="11"/>
  </w:num>
  <w:num w:numId="55">
    <w:abstractNumId w:val="22"/>
  </w:num>
  <w:num w:numId="56">
    <w:abstractNumId w:val="7"/>
  </w:num>
  <w:num w:numId="57">
    <w:abstractNumId w:val="53"/>
  </w:num>
  <w:num w:numId="58">
    <w:abstractNumId w:val="45"/>
  </w:num>
  <w:num w:numId="59">
    <w:abstractNumId w:val="8"/>
  </w:num>
  <w:num w:numId="60">
    <w:abstractNumId w:val="18"/>
  </w:num>
  <w:num w:numId="61">
    <w:abstractNumId w:val="16"/>
  </w:num>
  <w:num w:numId="62">
    <w:abstractNumId w:val="66"/>
  </w:num>
  <w:num w:numId="63">
    <w:abstractNumId w:val="10"/>
  </w:num>
  <w:num w:numId="64">
    <w:abstractNumId w:val="2"/>
  </w:num>
  <w:num w:numId="65">
    <w:abstractNumId w:val="48"/>
  </w:num>
  <w:num w:numId="66">
    <w:abstractNumId w:val="54"/>
  </w:num>
  <w:num w:numId="67">
    <w:abstractNumId w:val="40"/>
  </w:num>
  <w:num w:numId="68">
    <w:abstractNumId w:val="41"/>
  </w:num>
  <w:num w:numId="69">
    <w:abstractNumId w:val="50"/>
  </w:num>
  <w:num w:numId="70">
    <w:abstractNumId w:val="0"/>
  </w:num>
  <w:num w:numId="71">
    <w:abstractNumId w:val="64"/>
  </w:num>
  <w:num w:numId="72">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rawingGridVerticalSpacing w:val="28"/>
  <w:displayHorizontalDrawingGridEvery w:val="0"/>
  <w:displayVerticalDrawingGridEvery w:val="0"/>
  <w:noPunctuationKerning/>
  <w:characterSpacingControl w:val="doNotCompress"/>
  <w:hdrShapeDefaults>
    <o:shapedefaults v:ext="edit" spidmax="137217" fillcolor="white">
      <v:fill color="white"/>
    </o:shapedefaults>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22"/>
    <w:rsid w:val="000005F6"/>
    <w:rsid w:val="00000E0D"/>
    <w:rsid w:val="00002634"/>
    <w:rsid w:val="00003298"/>
    <w:rsid w:val="00005E56"/>
    <w:rsid w:val="00006A6A"/>
    <w:rsid w:val="0000716C"/>
    <w:rsid w:val="00007E48"/>
    <w:rsid w:val="00010782"/>
    <w:rsid w:val="00010C3C"/>
    <w:rsid w:val="000121DC"/>
    <w:rsid w:val="0001263D"/>
    <w:rsid w:val="00014EF5"/>
    <w:rsid w:val="000158C1"/>
    <w:rsid w:val="0001596D"/>
    <w:rsid w:val="00015AA6"/>
    <w:rsid w:val="0001628B"/>
    <w:rsid w:val="000216D3"/>
    <w:rsid w:val="00022375"/>
    <w:rsid w:val="000233B6"/>
    <w:rsid w:val="0002392F"/>
    <w:rsid w:val="0002397C"/>
    <w:rsid w:val="000252DB"/>
    <w:rsid w:val="000255C8"/>
    <w:rsid w:val="000257EA"/>
    <w:rsid w:val="00026731"/>
    <w:rsid w:val="00026A5C"/>
    <w:rsid w:val="00027E08"/>
    <w:rsid w:val="00030AFF"/>
    <w:rsid w:val="00031ECA"/>
    <w:rsid w:val="00032CAA"/>
    <w:rsid w:val="00033D5F"/>
    <w:rsid w:val="00035045"/>
    <w:rsid w:val="0003590C"/>
    <w:rsid w:val="00036546"/>
    <w:rsid w:val="00036E95"/>
    <w:rsid w:val="000379C9"/>
    <w:rsid w:val="00037AA5"/>
    <w:rsid w:val="00037ECE"/>
    <w:rsid w:val="000401F7"/>
    <w:rsid w:val="00041B52"/>
    <w:rsid w:val="00044BE3"/>
    <w:rsid w:val="000450D2"/>
    <w:rsid w:val="00047DAB"/>
    <w:rsid w:val="0005129F"/>
    <w:rsid w:val="000514A8"/>
    <w:rsid w:val="00051AA0"/>
    <w:rsid w:val="00051FD1"/>
    <w:rsid w:val="00052525"/>
    <w:rsid w:val="00053502"/>
    <w:rsid w:val="00053B37"/>
    <w:rsid w:val="0005566E"/>
    <w:rsid w:val="0005612B"/>
    <w:rsid w:val="00057D10"/>
    <w:rsid w:val="0006087F"/>
    <w:rsid w:val="000612B6"/>
    <w:rsid w:val="000615EF"/>
    <w:rsid w:val="000624CC"/>
    <w:rsid w:val="00063B5E"/>
    <w:rsid w:val="00063C8E"/>
    <w:rsid w:val="00064A0B"/>
    <w:rsid w:val="00065DEE"/>
    <w:rsid w:val="0006666E"/>
    <w:rsid w:val="00070B35"/>
    <w:rsid w:val="00070D08"/>
    <w:rsid w:val="00070EA5"/>
    <w:rsid w:val="00070F62"/>
    <w:rsid w:val="00072136"/>
    <w:rsid w:val="000738D5"/>
    <w:rsid w:val="00074ABD"/>
    <w:rsid w:val="000759BA"/>
    <w:rsid w:val="00080578"/>
    <w:rsid w:val="0008148A"/>
    <w:rsid w:val="0008233B"/>
    <w:rsid w:val="000824EB"/>
    <w:rsid w:val="000829BA"/>
    <w:rsid w:val="00083172"/>
    <w:rsid w:val="00084FB3"/>
    <w:rsid w:val="000857E4"/>
    <w:rsid w:val="00086AE9"/>
    <w:rsid w:val="00087E24"/>
    <w:rsid w:val="00090385"/>
    <w:rsid w:val="00090751"/>
    <w:rsid w:val="00090C40"/>
    <w:rsid w:val="00091529"/>
    <w:rsid w:val="00096A39"/>
    <w:rsid w:val="000977F2"/>
    <w:rsid w:val="000A08A5"/>
    <w:rsid w:val="000A27BF"/>
    <w:rsid w:val="000A30E4"/>
    <w:rsid w:val="000A4580"/>
    <w:rsid w:val="000A5A81"/>
    <w:rsid w:val="000A6CA3"/>
    <w:rsid w:val="000B066B"/>
    <w:rsid w:val="000B1779"/>
    <w:rsid w:val="000B320A"/>
    <w:rsid w:val="000B3708"/>
    <w:rsid w:val="000B3A73"/>
    <w:rsid w:val="000B3F64"/>
    <w:rsid w:val="000B4EFB"/>
    <w:rsid w:val="000B691F"/>
    <w:rsid w:val="000B7446"/>
    <w:rsid w:val="000B7F94"/>
    <w:rsid w:val="000C2423"/>
    <w:rsid w:val="000C30F8"/>
    <w:rsid w:val="000C3838"/>
    <w:rsid w:val="000C402E"/>
    <w:rsid w:val="000C4DCF"/>
    <w:rsid w:val="000C4E56"/>
    <w:rsid w:val="000C61D4"/>
    <w:rsid w:val="000C660F"/>
    <w:rsid w:val="000C6DCA"/>
    <w:rsid w:val="000D1059"/>
    <w:rsid w:val="000D2326"/>
    <w:rsid w:val="000D4E83"/>
    <w:rsid w:val="000D52C9"/>
    <w:rsid w:val="000D65DC"/>
    <w:rsid w:val="000D69D4"/>
    <w:rsid w:val="000D7097"/>
    <w:rsid w:val="000D755E"/>
    <w:rsid w:val="000D776B"/>
    <w:rsid w:val="000D77C9"/>
    <w:rsid w:val="000D7DCC"/>
    <w:rsid w:val="000E0804"/>
    <w:rsid w:val="000E1266"/>
    <w:rsid w:val="000E251D"/>
    <w:rsid w:val="000E5E27"/>
    <w:rsid w:val="000E6286"/>
    <w:rsid w:val="000E7581"/>
    <w:rsid w:val="000F09A5"/>
    <w:rsid w:val="000F0CF0"/>
    <w:rsid w:val="000F1C8A"/>
    <w:rsid w:val="000F29C0"/>
    <w:rsid w:val="000F3B2B"/>
    <w:rsid w:val="000F3CFD"/>
    <w:rsid w:val="000F4CAB"/>
    <w:rsid w:val="000F6E45"/>
    <w:rsid w:val="000F70BE"/>
    <w:rsid w:val="0010365B"/>
    <w:rsid w:val="00105392"/>
    <w:rsid w:val="00105AC7"/>
    <w:rsid w:val="00105B7E"/>
    <w:rsid w:val="0011076A"/>
    <w:rsid w:val="00110D4D"/>
    <w:rsid w:val="00112506"/>
    <w:rsid w:val="00112940"/>
    <w:rsid w:val="00112E4E"/>
    <w:rsid w:val="00113ACC"/>
    <w:rsid w:val="00114D15"/>
    <w:rsid w:val="00114D78"/>
    <w:rsid w:val="001151BF"/>
    <w:rsid w:val="00115322"/>
    <w:rsid w:val="00115784"/>
    <w:rsid w:val="00115C91"/>
    <w:rsid w:val="00116016"/>
    <w:rsid w:val="001179CB"/>
    <w:rsid w:val="00117B6A"/>
    <w:rsid w:val="00117C8A"/>
    <w:rsid w:val="00117E41"/>
    <w:rsid w:val="0012052C"/>
    <w:rsid w:val="00120C32"/>
    <w:rsid w:val="001217A3"/>
    <w:rsid w:val="00124419"/>
    <w:rsid w:val="00124436"/>
    <w:rsid w:val="00124A2D"/>
    <w:rsid w:val="001300AB"/>
    <w:rsid w:val="0013097F"/>
    <w:rsid w:val="00131DA1"/>
    <w:rsid w:val="00132057"/>
    <w:rsid w:val="001325CE"/>
    <w:rsid w:val="00134BA4"/>
    <w:rsid w:val="0013509B"/>
    <w:rsid w:val="001370D0"/>
    <w:rsid w:val="001379DC"/>
    <w:rsid w:val="00137B6E"/>
    <w:rsid w:val="00140B76"/>
    <w:rsid w:val="0014119C"/>
    <w:rsid w:val="00141BBA"/>
    <w:rsid w:val="00142F81"/>
    <w:rsid w:val="001454B4"/>
    <w:rsid w:val="00145563"/>
    <w:rsid w:val="001456D7"/>
    <w:rsid w:val="001458C4"/>
    <w:rsid w:val="001472C3"/>
    <w:rsid w:val="0015165F"/>
    <w:rsid w:val="00152542"/>
    <w:rsid w:val="001526A3"/>
    <w:rsid w:val="001534A0"/>
    <w:rsid w:val="0015457A"/>
    <w:rsid w:val="0015492C"/>
    <w:rsid w:val="0015504D"/>
    <w:rsid w:val="00156349"/>
    <w:rsid w:val="00157568"/>
    <w:rsid w:val="00160123"/>
    <w:rsid w:val="00160D48"/>
    <w:rsid w:val="001621C7"/>
    <w:rsid w:val="00163042"/>
    <w:rsid w:val="00163094"/>
    <w:rsid w:val="00165360"/>
    <w:rsid w:val="00166601"/>
    <w:rsid w:val="001669B3"/>
    <w:rsid w:val="00166CF8"/>
    <w:rsid w:val="001716B8"/>
    <w:rsid w:val="00172538"/>
    <w:rsid w:val="0017418A"/>
    <w:rsid w:val="001746C7"/>
    <w:rsid w:val="001806C8"/>
    <w:rsid w:val="001807A5"/>
    <w:rsid w:val="001809A8"/>
    <w:rsid w:val="00181B8C"/>
    <w:rsid w:val="001828A6"/>
    <w:rsid w:val="00183813"/>
    <w:rsid w:val="00183E00"/>
    <w:rsid w:val="001866CD"/>
    <w:rsid w:val="00187822"/>
    <w:rsid w:val="001878FD"/>
    <w:rsid w:val="00190A6F"/>
    <w:rsid w:val="001921DC"/>
    <w:rsid w:val="00192340"/>
    <w:rsid w:val="0019383C"/>
    <w:rsid w:val="001948A4"/>
    <w:rsid w:val="00195769"/>
    <w:rsid w:val="00196686"/>
    <w:rsid w:val="001968D7"/>
    <w:rsid w:val="001A0F78"/>
    <w:rsid w:val="001A131C"/>
    <w:rsid w:val="001A1D6C"/>
    <w:rsid w:val="001B0DE2"/>
    <w:rsid w:val="001B0FE3"/>
    <w:rsid w:val="001B1777"/>
    <w:rsid w:val="001B1970"/>
    <w:rsid w:val="001B1AAB"/>
    <w:rsid w:val="001B23EE"/>
    <w:rsid w:val="001B413C"/>
    <w:rsid w:val="001B51CF"/>
    <w:rsid w:val="001C00F9"/>
    <w:rsid w:val="001C05AC"/>
    <w:rsid w:val="001C0990"/>
    <w:rsid w:val="001C1674"/>
    <w:rsid w:val="001C1F38"/>
    <w:rsid w:val="001C24C3"/>
    <w:rsid w:val="001C262F"/>
    <w:rsid w:val="001C3253"/>
    <w:rsid w:val="001C41B9"/>
    <w:rsid w:val="001C41EC"/>
    <w:rsid w:val="001C420D"/>
    <w:rsid w:val="001C50BA"/>
    <w:rsid w:val="001C6EF2"/>
    <w:rsid w:val="001C7037"/>
    <w:rsid w:val="001C7703"/>
    <w:rsid w:val="001C7CBF"/>
    <w:rsid w:val="001C7DD1"/>
    <w:rsid w:val="001D0A0E"/>
    <w:rsid w:val="001D0BB9"/>
    <w:rsid w:val="001D1140"/>
    <w:rsid w:val="001D18F5"/>
    <w:rsid w:val="001D1C47"/>
    <w:rsid w:val="001D33F9"/>
    <w:rsid w:val="001D62CC"/>
    <w:rsid w:val="001D73D7"/>
    <w:rsid w:val="001E02B3"/>
    <w:rsid w:val="001E1206"/>
    <w:rsid w:val="001E1566"/>
    <w:rsid w:val="001E1660"/>
    <w:rsid w:val="001E1CFB"/>
    <w:rsid w:val="001E2E4D"/>
    <w:rsid w:val="001E5C8E"/>
    <w:rsid w:val="001E6493"/>
    <w:rsid w:val="001E6B7A"/>
    <w:rsid w:val="001F0B6A"/>
    <w:rsid w:val="001F1559"/>
    <w:rsid w:val="001F239E"/>
    <w:rsid w:val="001F52AD"/>
    <w:rsid w:val="001F5FC2"/>
    <w:rsid w:val="001F6230"/>
    <w:rsid w:val="001F7821"/>
    <w:rsid w:val="001F7C6B"/>
    <w:rsid w:val="00201451"/>
    <w:rsid w:val="0020454D"/>
    <w:rsid w:val="002047AF"/>
    <w:rsid w:val="00204CAC"/>
    <w:rsid w:val="00205258"/>
    <w:rsid w:val="0020553B"/>
    <w:rsid w:val="0020651F"/>
    <w:rsid w:val="002069E0"/>
    <w:rsid w:val="00206F75"/>
    <w:rsid w:val="00207951"/>
    <w:rsid w:val="00210401"/>
    <w:rsid w:val="00211DC5"/>
    <w:rsid w:val="00212C90"/>
    <w:rsid w:val="0021370C"/>
    <w:rsid w:val="002139E8"/>
    <w:rsid w:val="002140F6"/>
    <w:rsid w:val="0021549E"/>
    <w:rsid w:val="00215DC5"/>
    <w:rsid w:val="002174DA"/>
    <w:rsid w:val="002177D2"/>
    <w:rsid w:val="002211F6"/>
    <w:rsid w:val="00221945"/>
    <w:rsid w:val="002219A9"/>
    <w:rsid w:val="0022376E"/>
    <w:rsid w:val="00223817"/>
    <w:rsid w:val="00224BD0"/>
    <w:rsid w:val="00225AF0"/>
    <w:rsid w:val="00226764"/>
    <w:rsid w:val="00231170"/>
    <w:rsid w:val="00232280"/>
    <w:rsid w:val="00234127"/>
    <w:rsid w:val="0023477B"/>
    <w:rsid w:val="002347A2"/>
    <w:rsid w:val="00234E36"/>
    <w:rsid w:val="00234E93"/>
    <w:rsid w:val="00235262"/>
    <w:rsid w:val="0024021C"/>
    <w:rsid w:val="00244754"/>
    <w:rsid w:val="00244A4C"/>
    <w:rsid w:val="00244B74"/>
    <w:rsid w:val="0024614F"/>
    <w:rsid w:val="002468B8"/>
    <w:rsid w:val="00247833"/>
    <w:rsid w:val="0025087D"/>
    <w:rsid w:val="0025144E"/>
    <w:rsid w:val="0025208D"/>
    <w:rsid w:val="00252585"/>
    <w:rsid w:val="002526B1"/>
    <w:rsid w:val="00253E87"/>
    <w:rsid w:val="002551CC"/>
    <w:rsid w:val="00257BCC"/>
    <w:rsid w:val="00260A0D"/>
    <w:rsid w:val="002610D9"/>
    <w:rsid w:val="00265F30"/>
    <w:rsid w:val="002721E0"/>
    <w:rsid w:val="00272AE8"/>
    <w:rsid w:val="002743BA"/>
    <w:rsid w:val="00275E3A"/>
    <w:rsid w:val="00277036"/>
    <w:rsid w:val="00280873"/>
    <w:rsid w:val="002817EA"/>
    <w:rsid w:val="002852A4"/>
    <w:rsid w:val="00285E21"/>
    <w:rsid w:val="0028649C"/>
    <w:rsid w:val="002866BF"/>
    <w:rsid w:val="0028720F"/>
    <w:rsid w:val="002915EF"/>
    <w:rsid w:val="00291AA4"/>
    <w:rsid w:val="00292D1C"/>
    <w:rsid w:val="0029484B"/>
    <w:rsid w:val="0029506B"/>
    <w:rsid w:val="00295C13"/>
    <w:rsid w:val="00295C2E"/>
    <w:rsid w:val="00295F6C"/>
    <w:rsid w:val="002965B2"/>
    <w:rsid w:val="00296C88"/>
    <w:rsid w:val="002A034F"/>
    <w:rsid w:val="002A06B9"/>
    <w:rsid w:val="002A0956"/>
    <w:rsid w:val="002A0CDE"/>
    <w:rsid w:val="002A4119"/>
    <w:rsid w:val="002A42A1"/>
    <w:rsid w:val="002A74E9"/>
    <w:rsid w:val="002B1ED3"/>
    <w:rsid w:val="002B30C9"/>
    <w:rsid w:val="002B3939"/>
    <w:rsid w:val="002B447C"/>
    <w:rsid w:val="002B4585"/>
    <w:rsid w:val="002B48B3"/>
    <w:rsid w:val="002B5710"/>
    <w:rsid w:val="002B6E50"/>
    <w:rsid w:val="002B795D"/>
    <w:rsid w:val="002B79A9"/>
    <w:rsid w:val="002C004B"/>
    <w:rsid w:val="002C253D"/>
    <w:rsid w:val="002C3378"/>
    <w:rsid w:val="002C3D0B"/>
    <w:rsid w:val="002D1FCF"/>
    <w:rsid w:val="002D22BE"/>
    <w:rsid w:val="002D32EA"/>
    <w:rsid w:val="002D44B8"/>
    <w:rsid w:val="002D4A83"/>
    <w:rsid w:val="002D60B6"/>
    <w:rsid w:val="002D736D"/>
    <w:rsid w:val="002E00B1"/>
    <w:rsid w:val="002E1215"/>
    <w:rsid w:val="002E3CD2"/>
    <w:rsid w:val="002E4924"/>
    <w:rsid w:val="002E4C20"/>
    <w:rsid w:val="002E596B"/>
    <w:rsid w:val="002E6145"/>
    <w:rsid w:val="002E6E51"/>
    <w:rsid w:val="002E7E34"/>
    <w:rsid w:val="002F0535"/>
    <w:rsid w:val="002F06CF"/>
    <w:rsid w:val="002F0D0B"/>
    <w:rsid w:val="002F0DBE"/>
    <w:rsid w:val="002F1474"/>
    <w:rsid w:val="002F1B12"/>
    <w:rsid w:val="002F2133"/>
    <w:rsid w:val="002F21BF"/>
    <w:rsid w:val="002F270B"/>
    <w:rsid w:val="002F4487"/>
    <w:rsid w:val="002F4D64"/>
    <w:rsid w:val="002F502E"/>
    <w:rsid w:val="002F5235"/>
    <w:rsid w:val="00301CB9"/>
    <w:rsid w:val="00301CC3"/>
    <w:rsid w:val="00301FC6"/>
    <w:rsid w:val="0030246C"/>
    <w:rsid w:val="00302BD0"/>
    <w:rsid w:val="00302D3E"/>
    <w:rsid w:val="00303485"/>
    <w:rsid w:val="0030403D"/>
    <w:rsid w:val="00304FD4"/>
    <w:rsid w:val="003052A2"/>
    <w:rsid w:val="003054EA"/>
    <w:rsid w:val="00305937"/>
    <w:rsid w:val="00306931"/>
    <w:rsid w:val="003114FC"/>
    <w:rsid w:val="003124CF"/>
    <w:rsid w:val="00314A38"/>
    <w:rsid w:val="00315723"/>
    <w:rsid w:val="00315E16"/>
    <w:rsid w:val="003161BF"/>
    <w:rsid w:val="00316F12"/>
    <w:rsid w:val="00320BFF"/>
    <w:rsid w:val="00321EDF"/>
    <w:rsid w:val="003230B5"/>
    <w:rsid w:val="00323CDF"/>
    <w:rsid w:val="00326214"/>
    <w:rsid w:val="003267EA"/>
    <w:rsid w:val="003306E3"/>
    <w:rsid w:val="00330886"/>
    <w:rsid w:val="00330F9B"/>
    <w:rsid w:val="00334A53"/>
    <w:rsid w:val="00335B65"/>
    <w:rsid w:val="00336BEE"/>
    <w:rsid w:val="003426C9"/>
    <w:rsid w:val="0034471D"/>
    <w:rsid w:val="00344847"/>
    <w:rsid w:val="00344E19"/>
    <w:rsid w:val="00346443"/>
    <w:rsid w:val="003479D3"/>
    <w:rsid w:val="0035065C"/>
    <w:rsid w:val="0035146F"/>
    <w:rsid w:val="00351ABF"/>
    <w:rsid w:val="00351DFD"/>
    <w:rsid w:val="00352A7C"/>
    <w:rsid w:val="00352D03"/>
    <w:rsid w:val="003550A4"/>
    <w:rsid w:val="003564DE"/>
    <w:rsid w:val="00357740"/>
    <w:rsid w:val="00363044"/>
    <w:rsid w:val="00363090"/>
    <w:rsid w:val="00365777"/>
    <w:rsid w:val="003676BD"/>
    <w:rsid w:val="00370069"/>
    <w:rsid w:val="00370EC0"/>
    <w:rsid w:val="00371711"/>
    <w:rsid w:val="00371BED"/>
    <w:rsid w:val="00372214"/>
    <w:rsid w:val="003738B3"/>
    <w:rsid w:val="00375341"/>
    <w:rsid w:val="003768AE"/>
    <w:rsid w:val="0037765B"/>
    <w:rsid w:val="003804A8"/>
    <w:rsid w:val="00380B38"/>
    <w:rsid w:val="00381274"/>
    <w:rsid w:val="00381608"/>
    <w:rsid w:val="003837A2"/>
    <w:rsid w:val="00386E81"/>
    <w:rsid w:val="0038763C"/>
    <w:rsid w:val="00394CCE"/>
    <w:rsid w:val="00394EBE"/>
    <w:rsid w:val="00395E03"/>
    <w:rsid w:val="003A01E5"/>
    <w:rsid w:val="003A11B9"/>
    <w:rsid w:val="003A142D"/>
    <w:rsid w:val="003A36BD"/>
    <w:rsid w:val="003A5ECE"/>
    <w:rsid w:val="003A6C01"/>
    <w:rsid w:val="003A6D01"/>
    <w:rsid w:val="003B1EB4"/>
    <w:rsid w:val="003B1F87"/>
    <w:rsid w:val="003B3B57"/>
    <w:rsid w:val="003B5302"/>
    <w:rsid w:val="003C079F"/>
    <w:rsid w:val="003C0AA2"/>
    <w:rsid w:val="003C1786"/>
    <w:rsid w:val="003C1AF1"/>
    <w:rsid w:val="003C1BA2"/>
    <w:rsid w:val="003C2507"/>
    <w:rsid w:val="003C550F"/>
    <w:rsid w:val="003C6576"/>
    <w:rsid w:val="003C6A29"/>
    <w:rsid w:val="003C7A7D"/>
    <w:rsid w:val="003C7FC9"/>
    <w:rsid w:val="003D1D7A"/>
    <w:rsid w:val="003D2D11"/>
    <w:rsid w:val="003D2F12"/>
    <w:rsid w:val="003D4065"/>
    <w:rsid w:val="003D44AF"/>
    <w:rsid w:val="003D54FB"/>
    <w:rsid w:val="003D56A0"/>
    <w:rsid w:val="003D56BD"/>
    <w:rsid w:val="003D6301"/>
    <w:rsid w:val="003E1A6D"/>
    <w:rsid w:val="003E203B"/>
    <w:rsid w:val="003E239D"/>
    <w:rsid w:val="003E3BBF"/>
    <w:rsid w:val="003E584E"/>
    <w:rsid w:val="003E621F"/>
    <w:rsid w:val="003E6D0B"/>
    <w:rsid w:val="003F0454"/>
    <w:rsid w:val="003F0D30"/>
    <w:rsid w:val="003F1161"/>
    <w:rsid w:val="003F131B"/>
    <w:rsid w:val="003F2F9C"/>
    <w:rsid w:val="003F3E73"/>
    <w:rsid w:val="003F4196"/>
    <w:rsid w:val="003F596C"/>
    <w:rsid w:val="003F5B53"/>
    <w:rsid w:val="003F616C"/>
    <w:rsid w:val="00400369"/>
    <w:rsid w:val="004007CE"/>
    <w:rsid w:val="00400EBB"/>
    <w:rsid w:val="00402370"/>
    <w:rsid w:val="0040531E"/>
    <w:rsid w:val="00405483"/>
    <w:rsid w:val="00405775"/>
    <w:rsid w:val="00406D82"/>
    <w:rsid w:val="0040721F"/>
    <w:rsid w:val="00412F11"/>
    <w:rsid w:val="0041333C"/>
    <w:rsid w:val="0041557E"/>
    <w:rsid w:val="004156EA"/>
    <w:rsid w:val="004158CB"/>
    <w:rsid w:val="00416084"/>
    <w:rsid w:val="0041626C"/>
    <w:rsid w:val="0042021F"/>
    <w:rsid w:val="00420704"/>
    <w:rsid w:val="004215B6"/>
    <w:rsid w:val="00425D8B"/>
    <w:rsid w:val="00430FCC"/>
    <w:rsid w:val="0043104D"/>
    <w:rsid w:val="0043184D"/>
    <w:rsid w:val="00431B40"/>
    <w:rsid w:val="00431F0C"/>
    <w:rsid w:val="00432D8F"/>
    <w:rsid w:val="00435B81"/>
    <w:rsid w:val="00435D7C"/>
    <w:rsid w:val="0043716D"/>
    <w:rsid w:val="00437917"/>
    <w:rsid w:val="00441662"/>
    <w:rsid w:val="00441767"/>
    <w:rsid w:val="004423BA"/>
    <w:rsid w:val="00442BE1"/>
    <w:rsid w:val="00443686"/>
    <w:rsid w:val="00443C45"/>
    <w:rsid w:val="00443C95"/>
    <w:rsid w:val="00444F3A"/>
    <w:rsid w:val="00446C51"/>
    <w:rsid w:val="0045102C"/>
    <w:rsid w:val="0045130E"/>
    <w:rsid w:val="00452819"/>
    <w:rsid w:val="00452D04"/>
    <w:rsid w:val="00453279"/>
    <w:rsid w:val="00453CD1"/>
    <w:rsid w:val="0045503B"/>
    <w:rsid w:val="004550DE"/>
    <w:rsid w:val="00455530"/>
    <w:rsid w:val="00455BCD"/>
    <w:rsid w:val="00455E85"/>
    <w:rsid w:val="004564C5"/>
    <w:rsid w:val="00456677"/>
    <w:rsid w:val="00456715"/>
    <w:rsid w:val="00457C33"/>
    <w:rsid w:val="00463289"/>
    <w:rsid w:val="00463687"/>
    <w:rsid w:val="004643B6"/>
    <w:rsid w:val="004644AD"/>
    <w:rsid w:val="004646A1"/>
    <w:rsid w:val="004651E6"/>
    <w:rsid w:val="0047024E"/>
    <w:rsid w:val="0047077D"/>
    <w:rsid w:val="00470F42"/>
    <w:rsid w:val="0047190F"/>
    <w:rsid w:val="004734E9"/>
    <w:rsid w:val="00475162"/>
    <w:rsid w:val="004757C4"/>
    <w:rsid w:val="00480A8E"/>
    <w:rsid w:val="00482CDE"/>
    <w:rsid w:val="00482D5A"/>
    <w:rsid w:val="0048380A"/>
    <w:rsid w:val="00486C03"/>
    <w:rsid w:val="0048752E"/>
    <w:rsid w:val="0049028E"/>
    <w:rsid w:val="0049225C"/>
    <w:rsid w:val="00493E54"/>
    <w:rsid w:val="00493F81"/>
    <w:rsid w:val="00494ADC"/>
    <w:rsid w:val="00494EB7"/>
    <w:rsid w:val="00496554"/>
    <w:rsid w:val="00496818"/>
    <w:rsid w:val="00497B9C"/>
    <w:rsid w:val="00497BCB"/>
    <w:rsid w:val="004A331D"/>
    <w:rsid w:val="004A5AB4"/>
    <w:rsid w:val="004B2826"/>
    <w:rsid w:val="004B55DE"/>
    <w:rsid w:val="004B65DE"/>
    <w:rsid w:val="004B72BD"/>
    <w:rsid w:val="004B7696"/>
    <w:rsid w:val="004B7E36"/>
    <w:rsid w:val="004B7FD9"/>
    <w:rsid w:val="004C5711"/>
    <w:rsid w:val="004C5933"/>
    <w:rsid w:val="004C6D6A"/>
    <w:rsid w:val="004D0A3C"/>
    <w:rsid w:val="004D20E1"/>
    <w:rsid w:val="004D4C50"/>
    <w:rsid w:val="004D61B2"/>
    <w:rsid w:val="004D65A1"/>
    <w:rsid w:val="004E0055"/>
    <w:rsid w:val="004E036F"/>
    <w:rsid w:val="004E0603"/>
    <w:rsid w:val="004E0DBB"/>
    <w:rsid w:val="004E10A2"/>
    <w:rsid w:val="004E2CF8"/>
    <w:rsid w:val="004E3B3B"/>
    <w:rsid w:val="004E3CD2"/>
    <w:rsid w:val="004E4781"/>
    <w:rsid w:val="004E49BF"/>
    <w:rsid w:val="004E61B4"/>
    <w:rsid w:val="004F14E5"/>
    <w:rsid w:val="004F1647"/>
    <w:rsid w:val="004F16FE"/>
    <w:rsid w:val="004F2BF6"/>
    <w:rsid w:val="004F35B0"/>
    <w:rsid w:val="004F432D"/>
    <w:rsid w:val="004F491D"/>
    <w:rsid w:val="004F53A5"/>
    <w:rsid w:val="004F5A77"/>
    <w:rsid w:val="004F6619"/>
    <w:rsid w:val="004F6ACE"/>
    <w:rsid w:val="004F787F"/>
    <w:rsid w:val="004F79E7"/>
    <w:rsid w:val="00500302"/>
    <w:rsid w:val="00500F12"/>
    <w:rsid w:val="00501561"/>
    <w:rsid w:val="005019DF"/>
    <w:rsid w:val="0050262A"/>
    <w:rsid w:val="00502BE0"/>
    <w:rsid w:val="00503650"/>
    <w:rsid w:val="005041D3"/>
    <w:rsid w:val="005049B3"/>
    <w:rsid w:val="00505817"/>
    <w:rsid w:val="00505D85"/>
    <w:rsid w:val="005076F9"/>
    <w:rsid w:val="00510535"/>
    <w:rsid w:val="0051080A"/>
    <w:rsid w:val="0051124F"/>
    <w:rsid w:val="00511402"/>
    <w:rsid w:val="00511405"/>
    <w:rsid w:val="00511A24"/>
    <w:rsid w:val="00512C2D"/>
    <w:rsid w:val="005135A9"/>
    <w:rsid w:val="0051414C"/>
    <w:rsid w:val="00514254"/>
    <w:rsid w:val="00514891"/>
    <w:rsid w:val="00514FCD"/>
    <w:rsid w:val="00516BEF"/>
    <w:rsid w:val="00517645"/>
    <w:rsid w:val="00520619"/>
    <w:rsid w:val="00521239"/>
    <w:rsid w:val="005232CB"/>
    <w:rsid w:val="005243D7"/>
    <w:rsid w:val="005256D9"/>
    <w:rsid w:val="0052578C"/>
    <w:rsid w:val="00526F56"/>
    <w:rsid w:val="0053079B"/>
    <w:rsid w:val="00530946"/>
    <w:rsid w:val="005312E4"/>
    <w:rsid w:val="005320D0"/>
    <w:rsid w:val="00534EFF"/>
    <w:rsid w:val="00535DD9"/>
    <w:rsid w:val="005367D4"/>
    <w:rsid w:val="00536EA5"/>
    <w:rsid w:val="00537BDF"/>
    <w:rsid w:val="0054079C"/>
    <w:rsid w:val="00541A13"/>
    <w:rsid w:val="00541ACF"/>
    <w:rsid w:val="00542259"/>
    <w:rsid w:val="00542533"/>
    <w:rsid w:val="00545CBA"/>
    <w:rsid w:val="00546483"/>
    <w:rsid w:val="005507DC"/>
    <w:rsid w:val="00551987"/>
    <w:rsid w:val="00552445"/>
    <w:rsid w:val="0055690F"/>
    <w:rsid w:val="00556F86"/>
    <w:rsid w:val="00561ACC"/>
    <w:rsid w:val="00561AD2"/>
    <w:rsid w:val="00561CDF"/>
    <w:rsid w:val="0056275F"/>
    <w:rsid w:val="005652D7"/>
    <w:rsid w:val="00565352"/>
    <w:rsid w:val="00565685"/>
    <w:rsid w:val="0056645C"/>
    <w:rsid w:val="0057163A"/>
    <w:rsid w:val="005737C0"/>
    <w:rsid w:val="0057626A"/>
    <w:rsid w:val="00576368"/>
    <w:rsid w:val="00576920"/>
    <w:rsid w:val="00576C8E"/>
    <w:rsid w:val="00580531"/>
    <w:rsid w:val="00582CB0"/>
    <w:rsid w:val="00582CBA"/>
    <w:rsid w:val="0058335C"/>
    <w:rsid w:val="005852D6"/>
    <w:rsid w:val="005860F1"/>
    <w:rsid w:val="005865B5"/>
    <w:rsid w:val="00586C73"/>
    <w:rsid w:val="00586E5C"/>
    <w:rsid w:val="00587CB8"/>
    <w:rsid w:val="00591E0C"/>
    <w:rsid w:val="00591FB3"/>
    <w:rsid w:val="0059224D"/>
    <w:rsid w:val="00592338"/>
    <w:rsid w:val="00592551"/>
    <w:rsid w:val="00593A27"/>
    <w:rsid w:val="00594765"/>
    <w:rsid w:val="00596171"/>
    <w:rsid w:val="00596A0C"/>
    <w:rsid w:val="00596D93"/>
    <w:rsid w:val="005A04E7"/>
    <w:rsid w:val="005A0804"/>
    <w:rsid w:val="005A1C3C"/>
    <w:rsid w:val="005A1DEC"/>
    <w:rsid w:val="005A2D0B"/>
    <w:rsid w:val="005A4443"/>
    <w:rsid w:val="005A4CFB"/>
    <w:rsid w:val="005A5390"/>
    <w:rsid w:val="005A7747"/>
    <w:rsid w:val="005B016E"/>
    <w:rsid w:val="005B0EEF"/>
    <w:rsid w:val="005B2C54"/>
    <w:rsid w:val="005B408A"/>
    <w:rsid w:val="005B6042"/>
    <w:rsid w:val="005B6132"/>
    <w:rsid w:val="005B76E2"/>
    <w:rsid w:val="005C15CE"/>
    <w:rsid w:val="005C1EF0"/>
    <w:rsid w:val="005C2F84"/>
    <w:rsid w:val="005C5412"/>
    <w:rsid w:val="005C57DB"/>
    <w:rsid w:val="005C6177"/>
    <w:rsid w:val="005C63AB"/>
    <w:rsid w:val="005D0903"/>
    <w:rsid w:val="005D0973"/>
    <w:rsid w:val="005D0EB9"/>
    <w:rsid w:val="005D2261"/>
    <w:rsid w:val="005D2AFE"/>
    <w:rsid w:val="005D2F2F"/>
    <w:rsid w:val="005D327E"/>
    <w:rsid w:val="005D38D9"/>
    <w:rsid w:val="005D406B"/>
    <w:rsid w:val="005D4380"/>
    <w:rsid w:val="005D5211"/>
    <w:rsid w:val="005D6993"/>
    <w:rsid w:val="005D7E4D"/>
    <w:rsid w:val="005D7EBE"/>
    <w:rsid w:val="005E065D"/>
    <w:rsid w:val="005E1AE0"/>
    <w:rsid w:val="005E2367"/>
    <w:rsid w:val="005E3264"/>
    <w:rsid w:val="005E4639"/>
    <w:rsid w:val="005E4D34"/>
    <w:rsid w:val="005E5EB4"/>
    <w:rsid w:val="005E6EFC"/>
    <w:rsid w:val="005E7BC7"/>
    <w:rsid w:val="005F0591"/>
    <w:rsid w:val="005F3488"/>
    <w:rsid w:val="005F3DF0"/>
    <w:rsid w:val="005F4C3D"/>
    <w:rsid w:val="005F6245"/>
    <w:rsid w:val="005F687F"/>
    <w:rsid w:val="005F6F77"/>
    <w:rsid w:val="006001B8"/>
    <w:rsid w:val="006001BE"/>
    <w:rsid w:val="00600D5F"/>
    <w:rsid w:val="0060157E"/>
    <w:rsid w:val="00604ECD"/>
    <w:rsid w:val="006052B3"/>
    <w:rsid w:val="00605E63"/>
    <w:rsid w:val="006061E1"/>
    <w:rsid w:val="006073B1"/>
    <w:rsid w:val="00607631"/>
    <w:rsid w:val="0061198C"/>
    <w:rsid w:val="00611B11"/>
    <w:rsid w:val="00612030"/>
    <w:rsid w:val="00613219"/>
    <w:rsid w:val="006132A9"/>
    <w:rsid w:val="00616BFC"/>
    <w:rsid w:val="00617BAE"/>
    <w:rsid w:val="00620DBD"/>
    <w:rsid w:val="00623B3C"/>
    <w:rsid w:val="00623EAC"/>
    <w:rsid w:val="006247F7"/>
    <w:rsid w:val="006259B7"/>
    <w:rsid w:val="00625B34"/>
    <w:rsid w:val="0062609B"/>
    <w:rsid w:val="00626542"/>
    <w:rsid w:val="0062685A"/>
    <w:rsid w:val="0062747C"/>
    <w:rsid w:val="00627984"/>
    <w:rsid w:val="00627A96"/>
    <w:rsid w:val="00630259"/>
    <w:rsid w:val="00632D4F"/>
    <w:rsid w:val="00633547"/>
    <w:rsid w:val="0063534D"/>
    <w:rsid w:val="00637933"/>
    <w:rsid w:val="00637D3F"/>
    <w:rsid w:val="006409B7"/>
    <w:rsid w:val="00640A39"/>
    <w:rsid w:val="00641821"/>
    <w:rsid w:val="00641928"/>
    <w:rsid w:val="00644DAF"/>
    <w:rsid w:val="00645147"/>
    <w:rsid w:val="00645828"/>
    <w:rsid w:val="00646925"/>
    <w:rsid w:val="00646D3B"/>
    <w:rsid w:val="00647CDB"/>
    <w:rsid w:val="0065029E"/>
    <w:rsid w:val="00650824"/>
    <w:rsid w:val="006514E2"/>
    <w:rsid w:val="0065211B"/>
    <w:rsid w:val="00652927"/>
    <w:rsid w:val="00653F6B"/>
    <w:rsid w:val="0065445F"/>
    <w:rsid w:val="0065487E"/>
    <w:rsid w:val="00656C3E"/>
    <w:rsid w:val="006628A9"/>
    <w:rsid w:val="00663826"/>
    <w:rsid w:val="0066504E"/>
    <w:rsid w:val="00666129"/>
    <w:rsid w:val="00666493"/>
    <w:rsid w:val="0066672D"/>
    <w:rsid w:val="00670552"/>
    <w:rsid w:val="00670F02"/>
    <w:rsid w:val="00671355"/>
    <w:rsid w:val="006735CC"/>
    <w:rsid w:val="00673ADB"/>
    <w:rsid w:val="00674BEB"/>
    <w:rsid w:val="00675130"/>
    <w:rsid w:val="00675561"/>
    <w:rsid w:val="00676604"/>
    <w:rsid w:val="00677907"/>
    <w:rsid w:val="00677B66"/>
    <w:rsid w:val="006805ED"/>
    <w:rsid w:val="00680AF7"/>
    <w:rsid w:val="00680F00"/>
    <w:rsid w:val="0068180C"/>
    <w:rsid w:val="00681B05"/>
    <w:rsid w:val="006825AA"/>
    <w:rsid w:val="006843A3"/>
    <w:rsid w:val="00684A25"/>
    <w:rsid w:val="00685490"/>
    <w:rsid w:val="00685CC4"/>
    <w:rsid w:val="006866BF"/>
    <w:rsid w:val="00687944"/>
    <w:rsid w:val="006879B2"/>
    <w:rsid w:val="00691A56"/>
    <w:rsid w:val="00691DC4"/>
    <w:rsid w:val="00692BD4"/>
    <w:rsid w:val="00697EE3"/>
    <w:rsid w:val="006A0A86"/>
    <w:rsid w:val="006A0B22"/>
    <w:rsid w:val="006A13B2"/>
    <w:rsid w:val="006A265B"/>
    <w:rsid w:val="006A2BB4"/>
    <w:rsid w:val="006A3272"/>
    <w:rsid w:val="006A3E99"/>
    <w:rsid w:val="006A401E"/>
    <w:rsid w:val="006A5B62"/>
    <w:rsid w:val="006A5DDB"/>
    <w:rsid w:val="006A672A"/>
    <w:rsid w:val="006A6E9A"/>
    <w:rsid w:val="006A7A28"/>
    <w:rsid w:val="006B10D5"/>
    <w:rsid w:val="006B3045"/>
    <w:rsid w:val="006B3DD1"/>
    <w:rsid w:val="006B451B"/>
    <w:rsid w:val="006B4914"/>
    <w:rsid w:val="006B4FEA"/>
    <w:rsid w:val="006B5FD1"/>
    <w:rsid w:val="006B66F6"/>
    <w:rsid w:val="006B6F6F"/>
    <w:rsid w:val="006B74DE"/>
    <w:rsid w:val="006C181F"/>
    <w:rsid w:val="006C358D"/>
    <w:rsid w:val="006C5D87"/>
    <w:rsid w:val="006D0626"/>
    <w:rsid w:val="006D0802"/>
    <w:rsid w:val="006D0F09"/>
    <w:rsid w:val="006D315B"/>
    <w:rsid w:val="006D3F51"/>
    <w:rsid w:val="006D427E"/>
    <w:rsid w:val="006D44AD"/>
    <w:rsid w:val="006D45FB"/>
    <w:rsid w:val="006D6FB9"/>
    <w:rsid w:val="006E1A51"/>
    <w:rsid w:val="006E1DD6"/>
    <w:rsid w:val="006E230D"/>
    <w:rsid w:val="006E2C0E"/>
    <w:rsid w:val="006E3027"/>
    <w:rsid w:val="006E410F"/>
    <w:rsid w:val="006E4A0C"/>
    <w:rsid w:val="006E69A9"/>
    <w:rsid w:val="006E7259"/>
    <w:rsid w:val="006E7BF4"/>
    <w:rsid w:val="006F1DE0"/>
    <w:rsid w:val="006F249D"/>
    <w:rsid w:val="006F2F19"/>
    <w:rsid w:val="006F3F40"/>
    <w:rsid w:val="006F41BA"/>
    <w:rsid w:val="006F4D5A"/>
    <w:rsid w:val="006F53B5"/>
    <w:rsid w:val="006F5B4E"/>
    <w:rsid w:val="006F5C44"/>
    <w:rsid w:val="006F772F"/>
    <w:rsid w:val="00702CD2"/>
    <w:rsid w:val="00702ED6"/>
    <w:rsid w:val="00703210"/>
    <w:rsid w:val="00703295"/>
    <w:rsid w:val="0070366A"/>
    <w:rsid w:val="00704C05"/>
    <w:rsid w:val="00704E0A"/>
    <w:rsid w:val="007052EF"/>
    <w:rsid w:val="00710CFC"/>
    <w:rsid w:val="0071164C"/>
    <w:rsid w:val="00711650"/>
    <w:rsid w:val="00711AFB"/>
    <w:rsid w:val="0071321A"/>
    <w:rsid w:val="00714869"/>
    <w:rsid w:val="00714DB3"/>
    <w:rsid w:val="00714ECF"/>
    <w:rsid w:val="00716BEE"/>
    <w:rsid w:val="00716C31"/>
    <w:rsid w:val="007204CD"/>
    <w:rsid w:val="00720A67"/>
    <w:rsid w:val="00722B13"/>
    <w:rsid w:val="0072491A"/>
    <w:rsid w:val="007264CB"/>
    <w:rsid w:val="00730174"/>
    <w:rsid w:val="00730F79"/>
    <w:rsid w:val="00731070"/>
    <w:rsid w:val="00731642"/>
    <w:rsid w:val="00732AE2"/>
    <w:rsid w:val="007346CD"/>
    <w:rsid w:val="0073572B"/>
    <w:rsid w:val="00735A90"/>
    <w:rsid w:val="0073606B"/>
    <w:rsid w:val="00736A75"/>
    <w:rsid w:val="0074031D"/>
    <w:rsid w:val="0074089A"/>
    <w:rsid w:val="00740B5A"/>
    <w:rsid w:val="00740D68"/>
    <w:rsid w:val="0074230C"/>
    <w:rsid w:val="00742CC9"/>
    <w:rsid w:val="0074303F"/>
    <w:rsid w:val="007430BC"/>
    <w:rsid w:val="007440CA"/>
    <w:rsid w:val="00747773"/>
    <w:rsid w:val="00750524"/>
    <w:rsid w:val="00750AEA"/>
    <w:rsid w:val="00751060"/>
    <w:rsid w:val="007526E0"/>
    <w:rsid w:val="00754971"/>
    <w:rsid w:val="00757275"/>
    <w:rsid w:val="007574EF"/>
    <w:rsid w:val="0076128C"/>
    <w:rsid w:val="00762604"/>
    <w:rsid w:val="00764395"/>
    <w:rsid w:val="00764754"/>
    <w:rsid w:val="00764896"/>
    <w:rsid w:val="0076529C"/>
    <w:rsid w:val="007652C7"/>
    <w:rsid w:val="00765DBE"/>
    <w:rsid w:val="0076613D"/>
    <w:rsid w:val="00770FFE"/>
    <w:rsid w:val="007712F8"/>
    <w:rsid w:val="00773F71"/>
    <w:rsid w:val="007742F5"/>
    <w:rsid w:val="007744DC"/>
    <w:rsid w:val="00774588"/>
    <w:rsid w:val="00774A0C"/>
    <w:rsid w:val="00776545"/>
    <w:rsid w:val="00776B26"/>
    <w:rsid w:val="00777A91"/>
    <w:rsid w:val="0078019E"/>
    <w:rsid w:val="007816E9"/>
    <w:rsid w:val="00784387"/>
    <w:rsid w:val="00785FDE"/>
    <w:rsid w:val="00786172"/>
    <w:rsid w:val="00786B2C"/>
    <w:rsid w:val="00786D67"/>
    <w:rsid w:val="007871BE"/>
    <w:rsid w:val="007875DA"/>
    <w:rsid w:val="00787A7C"/>
    <w:rsid w:val="00787B3B"/>
    <w:rsid w:val="0079041D"/>
    <w:rsid w:val="00790CF0"/>
    <w:rsid w:val="0079261B"/>
    <w:rsid w:val="007927B2"/>
    <w:rsid w:val="0079280D"/>
    <w:rsid w:val="00794397"/>
    <w:rsid w:val="0079477C"/>
    <w:rsid w:val="0079539F"/>
    <w:rsid w:val="007962EA"/>
    <w:rsid w:val="00796749"/>
    <w:rsid w:val="00796B86"/>
    <w:rsid w:val="0079707F"/>
    <w:rsid w:val="007A0091"/>
    <w:rsid w:val="007A07C4"/>
    <w:rsid w:val="007A10CF"/>
    <w:rsid w:val="007A126A"/>
    <w:rsid w:val="007A1F8F"/>
    <w:rsid w:val="007A3AD8"/>
    <w:rsid w:val="007A66C7"/>
    <w:rsid w:val="007A6BE6"/>
    <w:rsid w:val="007A6CCC"/>
    <w:rsid w:val="007B0814"/>
    <w:rsid w:val="007B24AD"/>
    <w:rsid w:val="007B374A"/>
    <w:rsid w:val="007B4D3D"/>
    <w:rsid w:val="007B4EEF"/>
    <w:rsid w:val="007B5778"/>
    <w:rsid w:val="007B5C41"/>
    <w:rsid w:val="007B6041"/>
    <w:rsid w:val="007C1119"/>
    <w:rsid w:val="007C1D9D"/>
    <w:rsid w:val="007C1F90"/>
    <w:rsid w:val="007C233A"/>
    <w:rsid w:val="007C2FBE"/>
    <w:rsid w:val="007C3F35"/>
    <w:rsid w:val="007C4487"/>
    <w:rsid w:val="007C4B4D"/>
    <w:rsid w:val="007C6260"/>
    <w:rsid w:val="007D022F"/>
    <w:rsid w:val="007D0EFB"/>
    <w:rsid w:val="007D1008"/>
    <w:rsid w:val="007D30DB"/>
    <w:rsid w:val="007D3292"/>
    <w:rsid w:val="007D38FC"/>
    <w:rsid w:val="007D39B2"/>
    <w:rsid w:val="007D457B"/>
    <w:rsid w:val="007D6C5E"/>
    <w:rsid w:val="007D6E6F"/>
    <w:rsid w:val="007D6EE5"/>
    <w:rsid w:val="007D70DC"/>
    <w:rsid w:val="007E1590"/>
    <w:rsid w:val="007E22CD"/>
    <w:rsid w:val="007E27CD"/>
    <w:rsid w:val="007F01D5"/>
    <w:rsid w:val="007F0EC6"/>
    <w:rsid w:val="007F0FB4"/>
    <w:rsid w:val="007F1D9B"/>
    <w:rsid w:val="007F3282"/>
    <w:rsid w:val="007F44CD"/>
    <w:rsid w:val="007F51E3"/>
    <w:rsid w:val="007F5F8F"/>
    <w:rsid w:val="007F6BD1"/>
    <w:rsid w:val="007F6FE3"/>
    <w:rsid w:val="007F7069"/>
    <w:rsid w:val="007F73D4"/>
    <w:rsid w:val="007F7B3D"/>
    <w:rsid w:val="008021EB"/>
    <w:rsid w:val="0080469D"/>
    <w:rsid w:val="00805434"/>
    <w:rsid w:val="00805A8D"/>
    <w:rsid w:val="00805D94"/>
    <w:rsid w:val="00805E6B"/>
    <w:rsid w:val="0080672B"/>
    <w:rsid w:val="00807FB5"/>
    <w:rsid w:val="00810442"/>
    <w:rsid w:val="008107E3"/>
    <w:rsid w:val="00812907"/>
    <w:rsid w:val="00813444"/>
    <w:rsid w:val="0081392F"/>
    <w:rsid w:val="008147BC"/>
    <w:rsid w:val="00814AAC"/>
    <w:rsid w:val="00815127"/>
    <w:rsid w:val="00815AA8"/>
    <w:rsid w:val="00816668"/>
    <w:rsid w:val="00816690"/>
    <w:rsid w:val="00820B39"/>
    <w:rsid w:val="00824D0E"/>
    <w:rsid w:val="00825530"/>
    <w:rsid w:val="0082592B"/>
    <w:rsid w:val="00826C22"/>
    <w:rsid w:val="00830860"/>
    <w:rsid w:val="00831854"/>
    <w:rsid w:val="00831B64"/>
    <w:rsid w:val="00833258"/>
    <w:rsid w:val="008337FB"/>
    <w:rsid w:val="00834014"/>
    <w:rsid w:val="008354F1"/>
    <w:rsid w:val="0083648C"/>
    <w:rsid w:val="008376AB"/>
    <w:rsid w:val="0084180E"/>
    <w:rsid w:val="00841E21"/>
    <w:rsid w:val="0084201A"/>
    <w:rsid w:val="00842A78"/>
    <w:rsid w:val="008443B3"/>
    <w:rsid w:val="00845988"/>
    <w:rsid w:val="00846314"/>
    <w:rsid w:val="008465C9"/>
    <w:rsid w:val="00846BAE"/>
    <w:rsid w:val="00846DD2"/>
    <w:rsid w:val="00847978"/>
    <w:rsid w:val="00850FFD"/>
    <w:rsid w:val="00851709"/>
    <w:rsid w:val="00852D1B"/>
    <w:rsid w:val="0085365A"/>
    <w:rsid w:val="00856B2B"/>
    <w:rsid w:val="00856E83"/>
    <w:rsid w:val="0085769A"/>
    <w:rsid w:val="00860F3B"/>
    <w:rsid w:val="00861AE0"/>
    <w:rsid w:val="00863524"/>
    <w:rsid w:val="0086481C"/>
    <w:rsid w:val="00864CF7"/>
    <w:rsid w:val="00865BB8"/>
    <w:rsid w:val="00867CC9"/>
    <w:rsid w:val="00870BEA"/>
    <w:rsid w:val="00870F25"/>
    <w:rsid w:val="00871033"/>
    <w:rsid w:val="00871890"/>
    <w:rsid w:val="008724B0"/>
    <w:rsid w:val="00873363"/>
    <w:rsid w:val="00873A47"/>
    <w:rsid w:val="008749A7"/>
    <w:rsid w:val="0087503D"/>
    <w:rsid w:val="00875B70"/>
    <w:rsid w:val="00876BFB"/>
    <w:rsid w:val="00877E4A"/>
    <w:rsid w:val="00881CC2"/>
    <w:rsid w:val="00883020"/>
    <w:rsid w:val="0088318B"/>
    <w:rsid w:val="008848AC"/>
    <w:rsid w:val="00884AAD"/>
    <w:rsid w:val="00885237"/>
    <w:rsid w:val="008874D9"/>
    <w:rsid w:val="0088753C"/>
    <w:rsid w:val="00887BDC"/>
    <w:rsid w:val="00887DD3"/>
    <w:rsid w:val="00890756"/>
    <w:rsid w:val="00890D0F"/>
    <w:rsid w:val="00892B2E"/>
    <w:rsid w:val="00894CD0"/>
    <w:rsid w:val="008A05F3"/>
    <w:rsid w:val="008A0DC2"/>
    <w:rsid w:val="008A6685"/>
    <w:rsid w:val="008A6C5C"/>
    <w:rsid w:val="008A710B"/>
    <w:rsid w:val="008A7E90"/>
    <w:rsid w:val="008B1009"/>
    <w:rsid w:val="008B1191"/>
    <w:rsid w:val="008B11C1"/>
    <w:rsid w:val="008B3385"/>
    <w:rsid w:val="008B3760"/>
    <w:rsid w:val="008B397A"/>
    <w:rsid w:val="008B45D2"/>
    <w:rsid w:val="008B703C"/>
    <w:rsid w:val="008B71ED"/>
    <w:rsid w:val="008B7CB8"/>
    <w:rsid w:val="008C1404"/>
    <w:rsid w:val="008C1AB2"/>
    <w:rsid w:val="008C284F"/>
    <w:rsid w:val="008C4C06"/>
    <w:rsid w:val="008C689A"/>
    <w:rsid w:val="008C6D1B"/>
    <w:rsid w:val="008C7180"/>
    <w:rsid w:val="008C7F71"/>
    <w:rsid w:val="008D15BB"/>
    <w:rsid w:val="008D1797"/>
    <w:rsid w:val="008D2869"/>
    <w:rsid w:val="008D2A79"/>
    <w:rsid w:val="008D33CB"/>
    <w:rsid w:val="008D4DCF"/>
    <w:rsid w:val="008D64D8"/>
    <w:rsid w:val="008D6B7B"/>
    <w:rsid w:val="008D7147"/>
    <w:rsid w:val="008E0A2C"/>
    <w:rsid w:val="008E1C9B"/>
    <w:rsid w:val="008E2DBC"/>
    <w:rsid w:val="008E3228"/>
    <w:rsid w:val="008E3C32"/>
    <w:rsid w:val="008E3E60"/>
    <w:rsid w:val="008E4B56"/>
    <w:rsid w:val="008E6268"/>
    <w:rsid w:val="008F1B6C"/>
    <w:rsid w:val="009003B5"/>
    <w:rsid w:val="00901B4A"/>
    <w:rsid w:val="00902DDB"/>
    <w:rsid w:val="00905AD1"/>
    <w:rsid w:val="00906E2F"/>
    <w:rsid w:val="00911939"/>
    <w:rsid w:val="0091286A"/>
    <w:rsid w:val="00912935"/>
    <w:rsid w:val="00912D6C"/>
    <w:rsid w:val="00913BEA"/>
    <w:rsid w:val="00913C73"/>
    <w:rsid w:val="00914ACF"/>
    <w:rsid w:val="0091781C"/>
    <w:rsid w:val="009201E6"/>
    <w:rsid w:val="0092050D"/>
    <w:rsid w:val="00920954"/>
    <w:rsid w:val="00920DF6"/>
    <w:rsid w:val="00921B57"/>
    <w:rsid w:val="009232A6"/>
    <w:rsid w:val="00923F35"/>
    <w:rsid w:val="009247FE"/>
    <w:rsid w:val="0092595F"/>
    <w:rsid w:val="00925DA7"/>
    <w:rsid w:val="00925FDB"/>
    <w:rsid w:val="00927A7A"/>
    <w:rsid w:val="009319EE"/>
    <w:rsid w:val="00931B07"/>
    <w:rsid w:val="00932804"/>
    <w:rsid w:val="00933721"/>
    <w:rsid w:val="009343B6"/>
    <w:rsid w:val="0093446D"/>
    <w:rsid w:val="00937D17"/>
    <w:rsid w:val="00940D07"/>
    <w:rsid w:val="009414A5"/>
    <w:rsid w:val="00942B35"/>
    <w:rsid w:val="00950EAA"/>
    <w:rsid w:val="009512AC"/>
    <w:rsid w:val="009529A2"/>
    <w:rsid w:val="009547CB"/>
    <w:rsid w:val="009603B3"/>
    <w:rsid w:val="00960FED"/>
    <w:rsid w:val="0096266B"/>
    <w:rsid w:val="009651AB"/>
    <w:rsid w:val="00966199"/>
    <w:rsid w:val="009701A7"/>
    <w:rsid w:val="00971339"/>
    <w:rsid w:val="009744AC"/>
    <w:rsid w:val="00974EC2"/>
    <w:rsid w:val="0097511C"/>
    <w:rsid w:val="00977312"/>
    <w:rsid w:val="00977414"/>
    <w:rsid w:val="00977451"/>
    <w:rsid w:val="0098071D"/>
    <w:rsid w:val="00980788"/>
    <w:rsid w:val="0098167D"/>
    <w:rsid w:val="009827B7"/>
    <w:rsid w:val="00983918"/>
    <w:rsid w:val="00984C59"/>
    <w:rsid w:val="0098507F"/>
    <w:rsid w:val="009850C4"/>
    <w:rsid w:val="00990B8E"/>
    <w:rsid w:val="00990E39"/>
    <w:rsid w:val="00991696"/>
    <w:rsid w:val="009917A1"/>
    <w:rsid w:val="009925A3"/>
    <w:rsid w:val="0099262B"/>
    <w:rsid w:val="00993765"/>
    <w:rsid w:val="009950DA"/>
    <w:rsid w:val="009953D4"/>
    <w:rsid w:val="0099562E"/>
    <w:rsid w:val="00996EA5"/>
    <w:rsid w:val="009A0CD2"/>
    <w:rsid w:val="009A0FC3"/>
    <w:rsid w:val="009A1742"/>
    <w:rsid w:val="009A2BD9"/>
    <w:rsid w:val="009A2F3B"/>
    <w:rsid w:val="009A356B"/>
    <w:rsid w:val="009A44B1"/>
    <w:rsid w:val="009A6910"/>
    <w:rsid w:val="009A7B48"/>
    <w:rsid w:val="009B016E"/>
    <w:rsid w:val="009B0636"/>
    <w:rsid w:val="009B13AE"/>
    <w:rsid w:val="009B3061"/>
    <w:rsid w:val="009B399E"/>
    <w:rsid w:val="009B3A84"/>
    <w:rsid w:val="009B4D56"/>
    <w:rsid w:val="009B6816"/>
    <w:rsid w:val="009B6BF4"/>
    <w:rsid w:val="009B6E59"/>
    <w:rsid w:val="009C4DC2"/>
    <w:rsid w:val="009C5369"/>
    <w:rsid w:val="009C537F"/>
    <w:rsid w:val="009C5784"/>
    <w:rsid w:val="009D001A"/>
    <w:rsid w:val="009D09F1"/>
    <w:rsid w:val="009D21C8"/>
    <w:rsid w:val="009D41E5"/>
    <w:rsid w:val="009D4E7A"/>
    <w:rsid w:val="009D78E9"/>
    <w:rsid w:val="009D7E32"/>
    <w:rsid w:val="009E1CED"/>
    <w:rsid w:val="009E3083"/>
    <w:rsid w:val="009E376C"/>
    <w:rsid w:val="009E5177"/>
    <w:rsid w:val="009E5C05"/>
    <w:rsid w:val="009E7D8A"/>
    <w:rsid w:val="009F02CA"/>
    <w:rsid w:val="009F1736"/>
    <w:rsid w:val="009F3C7B"/>
    <w:rsid w:val="009F5A39"/>
    <w:rsid w:val="009F666B"/>
    <w:rsid w:val="009F66B7"/>
    <w:rsid w:val="009F678D"/>
    <w:rsid w:val="009F6C79"/>
    <w:rsid w:val="009F6E1F"/>
    <w:rsid w:val="009F7A8F"/>
    <w:rsid w:val="00A00815"/>
    <w:rsid w:val="00A008EC"/>
    <w:rsid w:val="00A00EA3"/>
    <w:rsid w:val="00A01277"/>
    <w:rsid w:val="00A01351"/>
    <w:rsid w:val="00A014A6"/>
    <w:rsid w:val="00A027FA"/>
    <w:rsid w:val="00A02DA7"/>
    <w:rsid w:val="00A03585"/>
    <w:rsid w:val="00A039CD"/>
    <w:rsid w:val="00A042F9"/>
    <w:rsid w:val="00A056A6"/>
    <w:rsid w:val="00A0589E"/>
    <w:rsid w:val="00A06D8F"/>
    <w:rsid w:val="00A11058"/>
    <w:rsid w:val="00A11982"/>
    <w:rsid w:val="00A11FB0"/>
    <w:rsid w:val="00A121D8"/>
    <w:rsid w:val="00A12B6B"/>
    <w:rsid w:val="00A148D3"/>
    <w:rsid w:val="00A15530"/>
    <w:rsid w:val="00A1586C"/>
    <w:rsid w:val="00A15EBB"/>
    <w:rsid w:val="00A22529"/>
    <w:rsid w:val="00A2335D"/>
    <w:rsid w:val="00A23BE2"/>
    <w:rsid w:val="00A2481F"/>
    <w:rsid w:val="00A25816"/>
    <w:rsid w:val="00A25A62"/>
    <w:rsid w:val="00A2745B"/>
    <w:rsid w:val="00A27A22"/>
    <w:rsid w:val="00A318B1"/>
    <w:rsid w:val="00A33358"/>
    <w:rsid w:val="00A33EB6"/>
    <w:rsid w:val="00A34533"/>
    <w:rsid w:val="00A35002"/>
    <w:rsid w:val="00A35C23"/>
    <w:rsid w:val="00A35D91"/>
    <w:rsid w:val="00A36089"/>
    <w:rsid w:val="00A374C5"/>
    <w:rsid w:val="00A4138C"/>
    <w:rsid w:val="00A43629"/>
    <w:rsid w:val="00A43DC9"/>
    <w:rsid w:val="00A45102"/>
    <w:rsid w:val="00A46014"/>
    <w:rsid w:val="00A470D6"/>
    <w:rsid w:val="00A4773F"/>
    <w:rsid w:val="00A47F1F"/>
    <w:rsid w:val="00A531E5"/>
    <w:rsid w:val="00A5644E"/>
    <w:rsid w:val="00A62B76"/>
    <w:rsid w:val="00A63C9F"/>
    <w:rsid w:val="00A641A4"/>
    <w:rsid w:val="00A647DE"/>
    <w:rsid w:val="00A649A9"/>
    <w:rsid w:val="00A7090B"/>
    <w:rsid w:val="00A71539"/>
    <w:rsid w:val="00A724E7"/>
    <w:rsid w:val="00A73411"/>
    <w:rsid w:val="00A737FD"/>
    <w:rsid w:val="00A73860"/>
    <w:rsid w:val="00A74EB5"/>
    <w:rsid w:val="00A75521"/>
    <w:rsid w:val="00A755BC"/>
    <w:rsid w:val="00A75AC4"/>
    <w:rsid w:val="00A76E14"/>
    <w:rsid w:val="00A77868"/>
    <w:rsid w:val="00A80890"/>
    <w:rsid w:val="00A8108E"/>
    <w:rsid w:val="00A8172F"/>
    <w:rsid w:val="00A81823"/>
    <w:rsid w:val="00A81C08"/>
    <w:rsid w:val="00A822E1"/>
    <w:rsid w:val="00A829D6"/>
    <w:rsid w:val="00A82D84"/>
    <w:rsid w:val="00A83257"/>
    <w:rsid w:val="00A83FE3"/>
    <w:rsid w:val="00A84167"/>
    <w:rsid w:val="00A84EEC"/>
    <w:rsid w:val="00A850CB"/>
    <w:rsid w:val="00A851BF"/>
    <w:rsid w:val="00A85BB2"/>
    <w:rsid w:val="00A85D2F"/>
    <w:rsid w:val="00A86549"/>
    <w:rsid w:val="00A8701C"/>
    <w:rsid w:val="00A9148E"/>
    <w:rsid w:val="00A93CF3"/>
    <w:rsid w:val="00A943F6"/>
    <w:rsid w:val="00A94521"/>
    <w:rsid w:val="00A95ACF"/>
    <w:rsid w:val="00A97DC5"/>
    <w:rsid w:val="00AA1E07"/>
    <w:rsid w:val="00AA22DA"/>
    <w:rsid w:val="00AA36B2"/>
    <w:rsid w:val="00AA6474"/>
    <w:rsid w:val="00AA6E3D"/>
    <w:rsid w:val="00AB02C5"/>
    <w:rsid w:val="00AB17DB"/>
    <w:rsid w:val="00AB2D6E"/>
    <w:rsid w:val="00AB30AB"/>
    <w:rsid w:val="00AB3354"/>
    <w:rsid w:val="00AB39A5"/>
    <w:rsid w:val="00AB5609"/>
    <w:rsid w:val="00AB5CD5"/>
    <w:rsid w:val="00AB5D09"/>
    <w:rsid w:val="00AB67AC"/>
    <w:rsid w:val="00AB6880"/>
    <w:rsid w:val="00AB7008"/>
    <w:rsid w:val="00AB76F7"/>
    <w:rsid w:val="00AB799C"/>
    <w:rsid w:val="00AC1677"/>
    <w:rsid w:val="00AC207D"/>
    <w:rsid w:val="00AC338D"/>
    <w:rsid w:val="00AC4244"/>
    <w:rsid w:val="00AC51B5"/>
    <w:rsid w:val="00AD0E22"/>
    <w:rsid w:val="00AD242B"/>
    <w:rsid w:val="00AD273C"/>
    <w:rsid w:val="00AD31FB"/>
    <w:rsid w:val="00AD3CEF"/>
    <w:rsid w:val="00AD4BDE"/>
    <w:rsid w:val="00AD5D97"/>
    <w:rsid w:val="00AD7DC6"/>
    <w:rsid w:val="00AE111A"/>
    <w:rsid w:val="00AE1578"/>
    <w:rsid w:val="00AE468D"/>
    <w:rsid w:val="00AE5660"/>
    <w:rsid w:val="00AE72A2"/>
    <w:rsid w:val="00AF0E79"/>
    <w:rsid w:val="00AF16A5"/>
    <w:rsid w:val="00AF1E3B"/>
    <w:rsid w:val="00AF204D"/>
    <w:rsid w:val="00AF27B2"/>
    <w:rsid w:val="00AF3076"/>
    <w:rsid w:val="00AF3C9D"/>
    <w:rsid w:val="00AF400B"/>
    <w:rsid w:val="00AF407F"/>
    <w:rsid w:val="00AF537D"/>
    <w:rsid w:val="00AF6BA0"/>
    <w:rsid w:val="00AF73D2"/>
    <w:rsid w:val="00B01176"/>
    <w:rsid w:val="00B02818"/>
    <w:rsid w:val="00B0288B"/>
    <w:rsid w:val="00B0346B"/>
    <w:rsid w:val="00B05404"/>
    <w:rsid w:val="00B05D3E"/>
    <w:rsid w:val="00B0746F"/>
    <w:rsid w:val="00B1345E"/>
    <w:rsid w:val="00B1361F"/>
    <w:rsid w:val="00B137CA"/>
    <w:rsid w:val="00B13886"/>
    <w:rsid w:val="00B14170"/>
    <w:rsid w:val="00B145C8"/>
    <w:rsid w:val="00B15D60"/>
    <w:rsid w:val="00B161FF"/>
    <w:rsid w:val="00B21FB5"/>
    <w:rsid w:val="00B236E6"/>
    <w:rsid w:val="00B30C80"/>
    <w:rsid w:val="00B33DA6"/>
    <w:rsid w:val="00B34929"/>
    <w:rsid w:val="00B364C0"/>
    <w:rsid w:val="00B36524"/>
    <w:rsid w:val="00B366C8"/>
    <w:rsid w:val="00B36A2A"/>
    <w:rsid w:val="00B36FC4"/>
    <w:rsid w:val="00B40F87"/>
    <w:rsid w:val="00B42B64"/>
    <w:rsid w:val="00B42D33"/>
    <w:rsid w:val="00B445DD"/>
    <w:rsid w:val="00B44DA3"/>
    <w:rsid w:val="00B47701"/>
    <w:rsid w:val="00B47A3C"/>
    <w:rsid w:val="00B5255E"/>
    <w:rsid w:val="00B52B99"/>
    <w:rsid w:val="00B53737"/>
    <w:rsid w:val="00B54440"/>
    <w:rsid w:val="00B54C9A"/>
    <w:rsid w:val="00B56235"/>
    <w:rsid w:val="00B574E9"/>
    <w:rsid w:val="00B579DD"/>
    <w:rsid w:val="00B61AA8"/>
    <w:rsid w:val="00B636BB"/>
    <w:rsid w:val="00B640D0"/>
    <w:rsid w:val="00B65C37"/>
    <w:rsid w:val="00B65C9D"/>
    <w:rsid w:val="00B70D25"/>
    <w:rsid w:val="00B70F82"/>
    <w:rsid w:val="00B71561"/>
    <w:rsid w:val="00B75563"/>
    <w:rsid w:val="00B77282"/>
    <w:rsid w:val="00B7769A"/>
    <w:rsid w:val="00B77A97"/>
    <w:rsid w:val="00B77D58"/>
    <w:rsid w:val="00B80B12"/>
    <w:rsid w:val="00B81423"/>
    <w:rsid w:val="00B8371F"/>
    <w:rsid w:val="00B84672"/>
    <w:rsid w:val="00B84D9C"/>
    <w:rsid w:val="00B85484"/>
    <w:rsid w:val="00B85649"/>
    <w:rsid w:val="00B86120"/>
    <w:rsid w:val="00B867E1"/>
    <w:rsid w:val="00B900FA"/>
    <w:rsid w:val="00B92B2C"/>
    <w:rsid w:val="00B92C47"/>
    <w:rsid w:val="00B9325B"/>
    <w:rsid w:val="00B932E6"/>
    <w:rsid w:val="00B936C3"/>
    <w:rsid w:val="00B9382A"/>
    <w:rsid w:val="00B944B0"/>
    <w:rsid w:val="00B94829"/>
    <w:rsid w:val="00B94A84"/>
    <w:rsid w:val="00B95390"/>
    <w:rsid w:val="00B95436"/>
    <w:rsid w:val="00B96F05"/>
    <w:rsid w:val="00B977E1"/>
    <w:rsid w:val="00B97894"/>
    <w:rsid w:val="00BA0727"/>
    <w:rsid w:val="00BA0FE7"/>
    <w:rsid w:val="00BA10A9"/>
    <w:rsid w:val="00BA1D8D"/>
    <w:rsid w:val="00BA21FC"/>
    <w:rsid w:val="00BA2301"/>
    <w:rsid w:val="00BA2A8E"/>
    <w:rsid w:val="00BA3D35"/>
    <w:rsid w:val="00BA4673"/>
    <w:rsid w:val="00BA5177"/>
    <w:rsid w:val="00BA5AB6"/>
    <w:rsid w:val="00BA5BF1"/>
    <w:rsid w:val="00BA661C"/>
    <w:rsid w:val="00BA66B3"/>
    <w:rsid w:val="00BA6795"/>
    <w:rsid w:val="00BA745C"/>
    <w:rsid w:val="00BB2613"/>
    <w:rsid w:val="00BB33F6"/>
    <w:rsid w:val="00BB476E"/>
    <w:rsid w:val="00BB4907"/>
    <w:rsid w:val="00BB54C8"/>
    <w:rsid w:val="00BB60C4"/>
    <w:rsid w:val="00BB630F"/>
    <w:rsid w:val="00BC03F5"/>
    <w:rsid w:val="00BC23B1"/>
    <w:rsid w:val="00BC2E11"/>
    <w:rsid w:val="00BC46A2"/>
    <w:rsid w:val="00BC4B6F"/>
    <w:rsid w:val="00BC4DD7"/>
    <w:rsid w:val="00BC6D74"/>
    <w:rsid w:val="00BD0724"/>
    <w:rsid w:val="00BD21A5"/>
    <w:rsid w:val="00BD4ACF"/>
    <w:rsid w:val="00BD5866"/>
    <w:rsid w:val="00BD64D5"/>
    <w:rsid w:val="00BD6525"/>
    <w:rsid w:val="00BD727B"/>
    <w:rsid w:val="00BE0805"/>
    <w:rsid w:val="00BE0941"/>
    <w:rsid w:val="00BE0D9C"/>
    <w:rsid w:val="00BE1284"/>
    <w:rsid w:val="00BE22F8"/>
    <w:rsid w:val="00BE45A5"/>
    <w:rsid w:val="00BE519F"/>
    <w:rsid w:val="00BE58F6"/>
    <w:rsid w:val="00BE772E"/>
    <w:rsid w:val="00BE7A49"/>
    <w:rsid w:val="00BF2209"/>
    <w:rsid w:val="00BF6B9A"/>
    <w:rsid w:val="00BF6FBA"/>
    <w:rsid w:val="00BF7184"/>
    <w:rsid w:val="00C0118D"/>
    <w:rsid w:val="00C025F0"/>
    <w:rsid w:val="00C049ED"/>
    <w:rsid w:val="00C100FA"/>
    <w:rsid w:val="00C109E5"/>
    <w:rsid w:val="00C11591"/>
    <w:rsid w:val="00C129D2"/>
    <w:rsid w:val="00C13C05"/>
    <w:rsid w:val="00C14726"/>
    <w:rsid w:val="00C15BBA"/>
    <w:rsid w:val="00C1616B"/>
    <w:rsid w:val="00C16D8D"/>
    <w:rsid w:val="00C1782C"/>
    <w:rsid w:val="00C17F41"/>
    <w:rsid w:val="00C203E6"/>
    <w:rsid w:val="00C20427"/>
    <w:rsid w:val="00C217FE"/>
    <w:rsid w:val="00C231E1"/>
    <w:rsid w:val="00C26702"/>
    <w:rsid w:val="00C26FAD"/>
    <w:rsid w:val="00C27694"/>
    <w:rsid w:val="00C27712"/>
    <w:rsid w:val="00C27DBE"/>
    <w:rsid w:val="00C30656"/>
    <w:rsid w:val="00C34AEC"/>
    <w:rsid w:val="00C34DE7"/>
    <w:rsid w:val="00C3540E"/>
    <w:rsid w:val="00C3616B"/>
    <w:rsid w:val="00C364FF"/>
    <w:rsid w:val="00C36943"/>
    <w:rsid w:val="00C372AF"/>
    <w:rsid w:val="00C37E1E"/>
    <w:rsid w:val="00C40891"/>
    <w:rsid w:val="00C41951"/>
    <w:rsid w:val="00C41A40"/>
    <w:rsid w:val="00C42135"/>
    <w:rsid w:val="00C43D7E"/>
    <w:rsid w:val="00C44FB3"/>
    <w:rsid w:val="00C45C64"/>
    <w:rsid w:val="00C46339"/>
    <w:rsid w:val="00C4662B"/>
    <w:rsid w:val="00C46AB8"/>
    <w:rsid w:val="00C508DD"/>
    <w:rsid w:val="00C51791"/>
    <w:rsid w:val="00C52536"/>
    <w:rsid w:val="00C5264B"/>
    <w:rsid w:val="00C52A5B"/>
    <w:rsid w:val="00C53228"/>
    <w:rsid w:val="00C54417"/>
    <w:rsid w:val="00C55142"/>
    <w:rsid w:val="00C5516A"/>
    <w:rsid w:val="00C5535C"/>
    <w:rsid w:val="00C55E46"/>
    <w:rsid w:val="00C5619D"/>
    <w:rsid w:val="00C568AE"/>
    <w:rsid w:val="00C56D9C"/>
    <w:rsid w:val="00C56ECB"/>
    <w:rsid w:val="00C5764C"/>
    <w:rsid w:val="00C63434"/>
    <w:rsid w:val="00C63F78"/>
    <w:rsid w:val="00C6540C"/>
    <w:rsid w:val="00C67EF2"/>
    <w:rsid w:val="00C70E0C"/>
    <w:rsid w:val="00C71673"/>
    <w:rsid w:val="00C71775"/>
    <w:rsid w:val="00C73C7F"/>
    <w:rsid w:val="00C76087"/>
    <w:rsid w:val="00C77A4A"/>
    <w:rsid w:val="00C802E0"/>
    <w:rsid w:val="00C80527"/>
    <w:rsid w:val="00C81657"/>
    <w:rsid w:val="00C82507"/>
    <w:rsid w:val="00C82C40"/>
    <w:rsid w:val="00C82E47"/>
    <w:rsid w:val="00C839D0"/>
    <w:rsid w:val="00C83E00"/>
    <w:rsid w:val="00C84BFC"/>
    <w:rsid w:val="00C9058F"/>
    <w:rsid w:val="00C90784"/>
    <w:rsid w:val="00C90F31"/>
    <w:rsid w:val="00C9169A"/>
    <w:rsid w:val="00C9181C"/>
    <w:rsid w:val="00C92421"/>
    <w:rsid w:val="00C924C2"/>
    <w:rsid w:val="00C954AA"/>
    <w:rsid w:val="00C96F40"/>
    <w:rsid w:val="00C97A1F"/>
    <w:rsid w:val="00CA07AA"/>
    <w:rsid w:val="00CA1ADC"/>
    <w:rsid w:val="00CA1B6B"/>
    <w:rsid w:val="00CA2456"/>
    <w:rsid w:val="00CA3413"/>
    <w:rsid w:val="00CA50BF"/>
    <w:rsid w:val="00CA564C"/>
    <w:rsid w:val="00CA5779"/>
    <w:rsid w:val="00CA5CF6"/>
    <w:rsid w:val="00CA677C"/>
    <w:rsid w:val="00CA6EB2"/>
    <w:rsid w:val="00CA70F4"/>
    <w:rsid w:val="00CA74FF"/>
    <w:rsid w:val="00CA7C9C"/>
    <w:rsid w:val="00CB05CC"/>
    <w:rsid w:val="00CB0E81"/>
    <w:rsid w:val="00CB16BC"/>
    <w:rsid w:val="00CB20C3"/>
    <w:rsid w:val="00CB39CB"/>
    <w:rsid w:val="00CB5197"/>
    <w:rsid w:val="00CB7C47"/>
    <w:rsid w:val="00CB7DA3"/>
    <w:rsid w:val="00CC115B"/>
    <w:rsid w:val="00CC1B45"/>
    <w:rsid w:val="00CC2428"/>
    <w:rsid w:val="00CC2CC8"/>
    <w:rsid w:val="00CC4ABC"/>
    <w:rsid w:val="00CC4EB8"/>
    <w:rsid w:val="00CC4F0A"/>
    <w:rsid w:val="00CC5227"/>
    <w:rsid w:val="00CC6071"/>
    <w:rsid w:val="00CC6131"/>
    <w:rsid w:val="00CC6310"/>
    <w:rsid w:val="00CC6897"/>
    <w:rsid w:val="00CD0253"/>
    <w:rsid w:val="00CD0F12"/>
    <w:rsid w:val="00CD1A77"/>
    <w:rsid w:val="00CD2852"/>
    <w:rsid w:val="00CD37EB"/>
    <w:rsid w:val="00CD3F0B"/>
    <w:rsid w:val="00CD47B1"/>
    <w:rsid w:val="00CD49E2"/>
    <w:rsid w:val="00CD55C1"/>
    <w:rsid w:val="00CD6536"/>
    <w:rsid w:val="00CD6B05"/>
    <w:rsid w:val="00CD6E4A"/>
    <w:rsid w:val="00CE0418"/>
    <w:rsid w:val="00CE0712"/>
    <w:rsid w:val="00CE07E2"/>
    <w:rsid w:val="00CE1BD8"/>
    <w:rsid w:val="00CE29FC"/>
    <w:rsid w:val="00CE342D"/>
    <w:rsid w:val="00CE34F3"/>
    <w:rsid w:val="00CE4013"/>
    <w:rsid w:val="00CE42E2"/>
    <w:rsid w:val="00CE62F2"/>
    <w:rsid w:val="00CF02AB"/>
    <w:rsid w:val="00CF141B"/>
    <w:rsid w:val="00CF22B0"/>
    <w:rsid w:val="00CF25D6"/>
    <w:rsid w:val="00CF2690"/>
    <w:rsid w:val="00CF30F9"/>
    <w:rsid w:val="00CF3A55"/>
    <w:rsid w:val="00CF4643"/>
    <w:rsid w:val="00CF784E"/>
    <w:rsid w:val="00D006B3"/>
    <w:rsid w:val="00D0225B"/>
    <w:rsid w:val="00D02D4D"/>
    <w:rsid w:val="00D03598"/>
    <w:rsid w:val="00D06113"/>
    <w:rsid w:val="00D06C95"/>
    <w:rsid w:val="00D11341"/>
    <w:rsid w:val="00D120A7"/>
    <w:rsid w:val="00D130F9"/>
    <w:rsid w:val="00D140F0"/>
    <w:rsid w:val="00D1480E"/>
    <w:rsid w:val="00D14E96"/>
    <w:rsid w:val="00D16DA3"/>
    <w:rsid w:val="00D176E6"/>
    <w:rsid w:val="00D20EC4"/>
    <w:rsid w:val="00D20F6D"/>
    <w:rsid w:val="00D219FC"/>
    <w:rsid w:val="00D222D2"/>
    <w:rsid w:val="00D22583"/>
    <w:rsid w:val="00D231F0"/>
    <w:rsid w:val="00D2548A"/>
    <w:rsid w:val="00D32896"/>
    <w:rsid w:val="00D3349B"/>
    <w:rsid w:val="00D33990"/>
    <w:rsid w:val="00D346CA"/>
    <w:rsid w:val="00D34E18"/>
    <w:rsid w:val="00D361D7"/>
    <w:rsid w:val="00D4131D"/>
    <w:rsid w:val="00D41CBA"/>
    <w:rsid w:val="00D42006"/>
    <w:rsid w:val="00D4231B"/>
    <w:rsid w:val="00D428A0"/>
    <w:rsid w:val="00D44641"/>
    <w:rsid w:val="00D45586"/>
    <w:rsid w:val="00D45E1D"/>
    <w:rsid w:val="00D46526"/>
    <w:rsid w:val="00D50314"/>
    <w:rsid w:val="00D50B3E"/>
    <w:rsid w:val="00D50FE0"/>
    <w:rsid w:val="00D519C3"/>
    <w:rsid w:val="00D51B0D"/>
    <w:rsid w:val="00D51C82"/>
    <w:rsid w:val="00D51F13"/>
    <w:rsid w:val="00D53EE7"/>
    <w:rsid w:val="00D54A2C"/>
    <w:rsid w:val="00D54C56"/>
    <w:rsid w:val="00D55C13"/>
    <w:rsid w:val="00D609D1"/>
    <w:rsid w:val="00D6101A"/>
    <w:rsid w:val="00D637BD"/>
    <w:rsid w:val="00D64038"/>
    <w:rsid w:val="00D641FD"/>
    <w:rsid w:val="00D70130"/>
    <w:rsid w:val="00D71149"/>
    <w:rsid w:val="00D715CF"/>
    <w:rsid w:val="00D71DFB"/>
    <w:rsid w:val="00D73C98"/>
    <w:rsid w:val="00D74DAF"/>
    <w:rsid w:val="00D75BC1"/>
    <w:rsid w:val="00D761DD"/>
    <w:rsid w:val="00D76DA7"/>
    <w:rsid w:val="00D7727C"/>
    <w:rsid w:val="00D806C6"/>
    <w:rsid w:val="00D814A5"/>
    <w:rsid w:val="00D81571"/>
    <w:rsid w:val="00D81F6F"/>
    <w:rsid w:val="00D82EA4"/>
    <w:rsid w:val="00D83D60"/>
    <w:rsid w:val="00D84185"/>
    <w:rsid w:val="00D85B64"/>
    <w:rsid w:val="00D86C18"/>
    <w:rsid w:val="00D87106"/>
    <w:rsid w:val="00D91B12"/>
    <w:rsid w:val="00D92915"/>
    <w:rsid w:val="00D93468"/>
    <w:rsid w:val="00D9358A"/>
    <w:rsid w:val="00D943FE"/>
    <w:rsid w:val="00D957BA"/>
    <w:rsid w:val="00D95DF2"/>
    <w:rsid w:val="00DA0087"/>
    <w:rsid w:val="00DA0098"/>
    <w:rsid w:val="00DA309D"/>
    <w:rsid w:val="00DA3108"/>
    <w:rsid w:val="00DA3FB5"/>
    <w:rsid w:val="00DA409F"/>
    <w:rsid w:val="00DA519A"/>
    <w:rsid w:val="00DA5813"/>
    <w:rsid w:val="00DB04EA"/>
    <w:rsid w:val="00DB0DB9"/>
    <w:rsid w:val="00DB1324"/>
    <w:rsid w:val="00DB175B"/>
    <w:rsid w:val="00DB3311"/>
    <w:rsid w:val="00DB49FC"/>
    <w:rsid w:val="00DB761A"/>
    <w:rsid w:val="00DC1604"/>
    <w:rsid w:val="00DC29CA"/>
    <w:rsid w:val="00DC33D2"/>
    <w:rsid w:val="00DC3569"/>
    <w:rsid w:val="00DC4C88"/>
    <w:rsid w:val="00DC5CA5"/>
    <w:rsid w:val="00DC5F45"/>
    <w:rsid w:val="00DC7908"/>
    <w:rsid w:val="00DC7ABC"/>
    <w:rsid w:val="00DD019D"/>
    <w:rsid w:val="00DD07D2"/>
    <w:rsid w:val="00DD09C7"/>
    <w:rsid w:val="00DD11CD"/>
    <w:rsid w:val="00DD1C8D"/>
    <w:rsid w:val="00DD202B"/>
    <w:rsid w:val="00DD230F"/>
    <w:rsid w:val="00DD270C"/>
    <w:rsid w:val="00DD3B73"/>
    <w:rsid w:val="00DD42E7"/>
    <w:rsid w:val="00DD61C5"/>
    <w:rsid w:val="00DD6797"/>
    <w:rsid w:val="00DD74A6"/>
    <w:rsid w:val="00DD7A60"/>
    <w:rsid w:val="00DE07D7"/>
    <w:rsid w:val="00DE14D1"/>
    <w:rsid w:val="00DE179F"/>
    <w:rsid w:val="00DE2572"/>
    <w:rsid w:val="00DE27A9"/>
    <w:rsid w:val="00DE649B"/>
    <w:rsid w:val="00DE7900"/>
    <w:rsid w:val="00DE7F53"/>
    <w:rsid w:val="00DF1077"/>
    <w:rsid w:val="00DF1451"/>
    <w:rsid w:val="00DF23F2"/>
    <w:rsid w:val="00DF2C31"/>
    <w:rsid w:val="00DF38AE"/>
    <w:rsid w:val="00DF447A"/>
    <w:rsid w:val="00DF52FF"/>
    <w:rsid w:val="00DF5DD0"/>
    <w:rsid w:val="00DF680F"/>
    <w:rsid w:val="00E00491"/>
    <w:rsid w:val="00E025C9"/>
    <w:rsid w:val="00E02C92"/>
    <w:rsid w:val="00E05BAC"/>
    <w:rsid w:val="00E06240"/>
    <w:rsid w:val="00E06E56"/>
    <w:rsid w:val="00E07A2D"/>
    <w:rsid w:val="00E114CC"/>
    <w:rsid w:val="00E118A2"/>
    <w:rsid w:val="00E124A1"/>
    <w:rsid w:val="00E13B04"/>
    <w:rsid w:val="00E145DB"/>
    <w:rsid w:val="00E2116E"/>
    <w:rsid w:val="00E218D2"/>
    <w:rsid w:val="00E21EBE"/>
    <w:rsid w:val="00E267BD"/>
    <w:rsid w:val="00E26C98"/>
    <w:rsid w:val="00E30CE0"/>
    <w:rsid w:val="00E32028"/>
    <w:rsid w:val="00E32CBE"/>
    <w:rsid w:val="00E333DA"/>
    <w:rsid w:val="00E35045"/>
    <w:rsid w:val="00E36F02"/>
    <w:rsid w:val="00E37B7A"/>
    <w:rsid w:val="00E4092E"/>
    <w:rsid w:val="00E43F68"/>
    <w:rsid w:val="00E445DE"/>
    <w:rsid w:val="00E44B3D"/>
    <w:rsid w:val="00E454DF"/>
    <w:rsid w:val="00E45A52"/>
    <w:rsid w:val="00E46531"/>
    <w:rsid w:val="00E4677E"/>
    <w:rsid w:val="00E5057A"/>
    <w:rsid w:val="00E51389"/>
    <w:rsid w:val="00E51B3A"/>
    <w:rsid w:val="00E5319D"/>
    <w:rsid w:val="00E53C80"/>
    <w:rsid w:val="00E569FF"/>
    <w:rsid w:val="00E57708"/>
    <w:rsid w:val="00E60ACC"/>
    <w:rsid w:val="00E60D5E"/>
    <w:rsid w:val="00E644BF"/>
    <w:rsid w:val="00E64537"/>
    <w:rsid w:val="00E64901"/>
    <w:rsid w:val="00E65AE0"/>
    <w:rsid w:val="00E6615F"/>
    <w:rsid w:val="00E669BE"/>
    <w:rsid w:val="00E66B40"/>
    <w:rsid w:val="00E67576"/>
    <w:rsid w:val="00E67DEF"/>
    <w:rsid w:val="00E706AF"/>
    <w:rsid w:val="00E7190E"/>
    <w:rsid w:val="00E71DF7"/>
    <w:rsid w:val="00E720F0"/>
    <w:rsid w:val="00E735BA"/>
    <w:rsid w:val="00E736E4"/>
    <w:rsid w:val="00E73CD9"/>
    <w:rsid w:val="00E750D4"/>
    <w:rsid w:val="00E75FE9"/>
    <w:rsid w:val="00E77F62"/>
    <w:rsid w:val="00E801AE"/>
    <w:rsid w:val="00E8054A"/>
    <w:rsid w:val="00E806DD"/>
    <w:rsid w:val="00E80A3C"/>
    <w:rsid w:val="00E81BA1"/>
    <w:rsid w:val="00E81DF2"/>
    <w:rsid w:val="00E835FE"/>
    <w:rsid w:val="00E86FA8"/>
    <w:rsid w:val="00E907D5"/>
    <w:rsid w:val="00E92594"/>
    <w:rsid w:val="00E92A17"/>
    <w:rsid w:val="00E92F0E"/>
    <w:rsid w:val="00E935E0"/>
    <w:rsid w:val="00E93CDB"/>
    <w:rsid w:val="00E944A2"/>
    <w:rsid w:val="00E97272"/>
    <w:rsid w:val="00E976D9"/>
    <w:rsid w:val="00EA06F4"/>
    <w:rsid w:val="00EA3276"/>
    <w:rsid w:val="00EA6742"/>
    <w:rsid w:val="00EB0CFA"/>
    <w:rsid w:val="00EB143D"/>
    <w:rsid w:val="00EB19DC"/>
    <w:rsid w:val="00EB34BC"/>
    <w:rsid w:val="00EB4058"/>
    <w:rsid w:val="00EB4416"/>
    <w:rsid w:val="00EB491A"/>
    <w:rsid w:val="00EB7A3B"/>
    <w:rsid w:val="00EC0D4C"/>
    <w:rsid w:val="00EC3F2D"/>
    <w:rsid w:val="00EC45AE"/>
    <w:rsid w:val="00EC490A"/>
    <w:rsid w:val="00EC59AD"/>
    <w:rsid w:val="00EC7485"/>
    <w:rsid w:val="00EC75F4"/>
    <w:rsid w:val="00ED09E0"/>
    <w:rsid w:val="00ED09E3"/>
    <w:rsid w:val="00ED4839"/>
    <w:rsid w:val="00ED5CF0"/>
    <w:rsid w:val="00ED5D74"/>
    <w:rsid w:val="00ED651D"/>
    <w:rsid w:val="00ED6857"/>
    <w:rsid w:val="00EE059C"/>
    <w:rsid w:val="00EE1C69"/>
    <w:rsid w:val="00EE28E8"/>
    <w:rsid w:val="00EE2A5A"/>
    <w:rsid w:val="00EE2E8E"/>
    <w:rsid w:val="00EE3B20"/>
    <w:rsid w:val="00EE5736"/>
    <w:rsid w:val="00EE5BAC"/>
    <w:rsid w:val="00EE5C93"/>
    <w:rsid w:val="00EF104A"/>
    <w:rsid w:val="00EF2B7D"/>
    <w:rsid w:val="00EF2D91"/>
    <w:rsid w:val="00EF444E"/>
    <w:rsid w:val="00EF5E82"/>
    <w:rsid w:val="00EF68AA"/>
    <w:rsid w:val="00EF7AA5"/>
    <w:rsid w:val="00EF7C15"/>
    <w:rsid w:val="00EF7FB3"/>
    <w:rsid w:val="00F00C3D"/>
    <w:rsid w:val="00F00D55"/>
    <w:rsid w:val="00F02F47"/>
    <w:rsid w:val="00F035DB"/>
    <w:rsid w:val="00F037D7"/>
    <w:rsid w:val="00F0608F"/>
    <w:rsid w:val="00F070E7"/>
    <w:rsid w:val="00F07D39"/>
    <w:rsid w:val="00F1092E"/>
    <w:rsid w:val="00F10B90"/>
    <w:rsid w:val="00F111A3"/>
    <w:rsid w:val="00F167BF"/>
    <w:rsid w:val="00F16EBA"/>
    <w:rsid w:val="00F174A1"/>
    <w:rsid w:val="00F20E61"/>
    <w:rsid w:val="00F2102C"/>
    <w:rsid w:val="00F2184B"/>
    <w:rsid w:val="00F218D7"/>
    <w:rsid w:val="00F2251B"/>
    <w:rsid w:val="00F22E6A"/>
    <w:rsid w:val="00F23658"/>
    <w:rsid w:val="00F2429F"/>
    <w:rsid w:val="00F25C49"/>
    <w:rsid w:val="00F2607B"/>
    <w:rsid w:val="00F26CB5"/>
    <w:rsid w:val="00F270FE"/>
    <w:rsid w:val="00F27950"/>
    <w:rsid w:val="00F302DF"/>
    <w:rsid w:val="00F318CF"/>
    <w:rsid w:val="00F31BB2"/>
    <w:rsid w:val="00F325D7"/>
    <w:rsid w:val="00F3467A"/>
    <w:rsid w:val="00F34FDA"/>
    <w:rsid w:val="00F4124D"/>
    <w:rsid w:val="00F4247C"/>
    <w:rsid w:val="00F42F97"/>
    <w:rsid w:val="00F430CC"/>
    <w:rsid w:val="00F45A34"/>
    <w:rsid w:val="00F45E58"/>
    <w:rsid w:val="00F50505"/>
    <w:rsid w:val="00F505CA"/>
    <w:rsid w:val="00F50C8B"/>
    <w:rsid w:val="00F510C5"/>
    <w:rsid w:val="00F5371B"/>
    <w:rsid w:val="00F53870"/>
    <w:rsid w:val="00F54D1B"/>
    <w:rsid w:val="00F57E63"/>
    <w:rsid w:val="00F62873"/>
    <w:rsid w:val="00F637F4"/>
    <w:rsid w:val="00F63946"/>
    <w:rsid w:val="00F63D2F"/>
    <w:rsid w:val="00F640D7"/>
    <w:rsid w:val="00F642FA"/>
    <w:rsid w:val="00F64AF2"/>
    <w:rsid w:val="00F6505C"/>
    <w:rsid w:val="00F65AD3"/>
    <w:rsid w:val="00F67BC5"/>
    <w:rsid w:val="00F67E36"/>
    <w:rsid w:val="00F7046E"/>
    <w:rsid w:val="00F7092B"/>
    <w:rsid w:val="00F70AAA"/>
    <w:rsid w:val="00F729CF"/>
    <w:rsid w:val="00F733E0"/>
    <w:rsid w:val="00F74891"/>
    <w:rsid w:val="00F753BA"/>
    <w:rsid w:val="00F77AD7"/>
    <w:rsid w:val="00F80137"/>
    <w:rsid w:val="00F808C7"/>
    <w:rsid w:val="00F8124A"/>
    <w:rsid w:val="00F826F2"/>
    <w:rsid w:val="00F82701"/>
    <w:rsid w:val="00F82A3B"/>
    <w:rsid w:val="00F8567B"/>
    <w:rsid w:val="00F856DA"/>
    <w:rsid w:val="00F86402"/>
    <w:rsid w:val="00F865C9"/>
    <w:rsid w:val="00F87FE1"/>
    <w:rsid w:val="00F903E1"/>
    <w:rsid w:val="00F9181F"/>
    <w:rsid w:val="00F91E4B"/>
    <w:rsid w:val="00F929EC"/>
    <w:rsid w:val="00F92E8C"/>
    <w:rsid w:val="00F92F50"/>
    <w:rsid w:val="00F938A4"/>
    <w:rsid w:val="00F95547"/>
    <w:rsid w:val="00F95B7B"/>
    <w:rsid w:val="00F95BFF"/>
    <w:rsid w:val="00F95ED0"/>
    <w:rsid w:val="00F97748"/>
    <w:rsid w:val="00FA1260"/>
    <w:rsid w:val="00FA1603"/>
    <w:rsid w:val="00FA1929"/>
    <w:rsid w:val="00FA1C55"/>
    <w:rsid w:val="00FA35C7"/>
    <w:rsid w:val="00FA3ED4"/>
    <w:rsid w:val="00FA4820"/>
    <w:rsid w:val="00FA56AB"/>
    <w:rsid w:val="00FB00C6"/>
    <w:rsid w:val="00FB1396"/>
    <w:rsid w:val="00FB3699"/>
    <w:rsid w:val="00FB68BF"/>
    <w:rsid w:val="00FC2FC9"/>
    <w:rsid w:val="00FC3293"/>
    <w:rsid w:val="00FC3871"/>
    <w:rsid w:val="00FC44BB"/>
    <w:rsid w:val="00FC5277"/>
    <w:rsid w:val="00FC65D8"/>
    <w:rsid w:val="00FC666D"/>
    <w:rsid w:val="00FC6BE0"/>
    <w:rsid w:val="00FC6E98"/>
    <w:rsid w:val="00FC7F21"/>
    <w:rsid w:val="00FD00C8"/>
    <w:rsid w:val="00FD04A5"/>
    <w:rsid w:val="00FD1A97"/>
    <w:rsid w:val="00FD2006"/>
    <w:rsid w:val="00FD3214"/>
    <w:rsid w:val="00FD3D58"/>
    <w:rsid w:val="00FD62BA"/>
    <w:rsid w:val="00FE0867"/>
    <w:rsid w:val="00FE09AD"/>
    <w:rsid w:val="00FE0D1C"/>
    <w:rsid w:val="00FE0F0C"/>
    <w:rsid w:val="00FE10D1"/>
    <w:rsid w:val="00FE1481"/>
    <w:rsid w:val="00FE3938"/>
    <w:rsid w:val="00FE550A"/>
    <w:rsid w:val="00FE56D3"/>
    <w:rsid w:val="00FE5A37"/>
    <w:rsid w:val="00FE61C6"/>
    <w:rsid w:val="00FE727E"/>
    <w:rsid w:val="00FF2231"/>
    <w:rsid w:val="00FF23EC"/>
    <w:rsid w:val="00FF2AAE"/>
    <w:rsid w:val="00FF3A45"/>
    <w:rsid w:val="00FF4CF4"/>
    <w:rsid w:val="00FF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fillcolor="white">
      <v:fill color="white"/>
    </o:shapedefaults>
    <o:shapelayout v:ext="edit">
      <o:idmap v:ext="edit" data="1"/>
    </o:shapelayout>
  </w:shapeDefaults>
  <w:decimalSymbol w:val=","/>
  <w:listSeparator w:val=";"/>
  <w15:docId w15:val="{FC47F6A4-7A88-4264-ABF5-4BD8DA71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E0"/>
    <w:rPr>
      <w:sz w:val="22"/>
      <w:szCs w:val="24"/>
      <w:lang w:val="ro-RO"/>
    </w:rPr>
  </w:style>
  <w:style w:type="paragraph" w:styleId="Heading1">
    <w:name w:val="heading 1"/>
    <w:basedOn w:val="Normal"/>
    <w:next w:val="Normal"/>
    <w:qFormat/>
    <w:rsid w:val="004F5A77"/>
    <w:pPr>
      <w:keepNext/>
      <w:pageBreakBefore/>
      <w:numPr>
        <w:numId w:val="16"/>
      </w:numPr>
      <w:tabs>
        <w:tab w:val="left" w:pos="720"/>
      </w:tabs>
      <w:spacing w:before="540" w:after="360"/>
      <w:jc w:val="center"/>
      <w:outlineLvl w:val="0"/>
    </w:pPr>
    <w:rPr>
      <w:rFonts w:ascii="Verdana" w:hAnsi="Verdana" w:cs="Arial"/>
      <w:b/>
      <w:bCs/>
      <w:caps/>
      <w:kern w:val="32"/>
      <w:sz w:val="28"/>
      <w:szCs w:val="28"/>
    </w:rPr>
  </w:style>
  <w:style w:type="paragraph" w:styleId="Heading2">
    <w:name w:val="heading 2"/>
    <w:basedOn w:val="Normal"/>
    <w:next w:val="Normal"/>
    <w:link w:val="Heading2Char"/>
    <w:qFormat/>
    <w:rsid w:val="004F5A77"/>
    <w:pPr>
      <w:keepNext/>
      <w:numPr>
        <w:ilvl w:val="1"/>
        <w:numId w:val="16"/>
      </w:numPr>
      <w:tabs>
        <w:tab w:val="left" w:pos="720"/>
      </w:tabs>
      <w:spacing w:before="360" w:after="180"/>
      <w:outlineLvl w:val="1"/>
    </w:pPr>
    <w:rPr>
      <w:rFonts w:ascii="Verdana" w:hAnsi="Verdana" w:cs="Arial"/>
      <w:b/>
      <w:bCs/>
      <w:iCs/>
    </w:rPr>
  </w:style>
  <w:style w:type="paragraph" w:styleId="Heading3">
    <w:name w:val="heading 3"/>
    <w:basedOn w:val="Normal"/>
    <w:next w:val="Normal"/>
    <w:link w:val="Heading3Char"/>
    <w:qFormat/>
    <w:rsid w:val="00785FDE"/>
    <w:pPr>
      <w:keepNext/>
      <w:numPr>
        <w:ilvl w:val="2"/>
        <w:numId w:val="16"/>
      </w:numPr>
      <w:tabs>
        <w:tab w:val="left" w:pos="720"/>
      </w:tabs>
      <w:spacing w:before="240" w:after="180"/>
      <w:outlineLvl w:val="2"/>
    </w:pPr>
    <w:rPr>
      <w:rFonts w:ascii="Verdana" w:hAnsi="Verdana" w:cs="Arial"/>
      <w:b/>
      <w:bCs/>
      <w:i/>
      <w:sz w:val="20"/>
      <w:szCs w:val="26"/>
    </w:rPr>
  </w:style>
  <w:style w:type="paragraph" w:styleId="Heading4">
    <w:name w:val="heading 4"/>
    <w:basedOn w:val="Normal"/>
    <w:next w:val="Normal"/>
    <w:link w:val="Heading4Char"/>
    <w:qFormat/>
    <w:rsid w:val="00D64038"/>
    <w:pPr>
      <w:keepNext/>
      <w:numPr>
        <w:ilvl w:val="3"/>
        <w:numId w:val="16"/>
      </w:numPr>
      <w:spacing w:before="240" w:after="60"/>
      <w:outlineLvl w:val="3"/>
    </w:pPr>
    <w:rPr>
      <w:b/>
      <w:bCs/>
      <w:szCs w:val="28"/>
    </w:rPr>
  </w:style>
  <w:style w:type="paragraph" w:styleId="Heading5">
    <w:name w:val="heading 5"/>
    <w:basedOn w:val="Normal"/>
    <w:next w:val="Normal"/>
    <w:qFormat/>
    <w:rsid w:val="00D64038"/>
    <w:pPr>
      <w:numPr>
        <w:ilvl w:val="4"/>
        <w:numId w:val="16"/>
      </w:numPr>
      <w:spacing w:before="240" w:after="60"/>
      <w:outlineLvl w:val="4"/>
    </w:pPr>
    <w:rPr>
      <w:b/>
      <w:bCs/>
      <w:i/>
      <w:iCs/>
      <w:sz w:val="26"/>
      <w:szCs w:val="26"/>
    </w:rPr>
  </w:style>
  <w:style w:type="paragraph" w:styleId="Heading6">
    <w:name w:val="heading 6"/>
    <w:basedOn w:val="Normal"/>
    <w:next w:val="Normal"/>
    <w:qFormat/>
    <w:rsid w:val="00DD07D2"/>
    <w:pPr>
      <w:numPr>
        <w:ilvl w:val="5"/>
        <w:numId w:val="16"/>
      </w:numPr>
      <w:spacing w:before="240" w:after="60"/>
      <w:outlineLvl w:val="5"/>
    </w:pPr>
    <w:rPr>
      <w:b/>
      <w:bCs/>
      <w:szCs w:val="22"/>
    </w:rPr>
  </w:style>
  <w:style w:type="paragraph" w:styleId="Heading7">
    <w:name w:val="heading 7"/>
    <w:basedOn w:val="Normal"/>
    <w:next w:val="Normal"/>
    <w:qFormat/>
    <w:rsid w:val="00DD07D2"/>
    <w:pPr>
      <w:numPr>
        <w:ilvl w:val="6"/>
        <w:numId w:val="16"/>
      </w:numPr>
      <w:spacing w:before="240" w:after="60"/>
      <w:outlineLvl w:val="6"/>
    </w:pPr>
  </w:style>
  <w:style w:type="paragraph" w:styleId="Heading8">
    <w:name w:val="heading 8"/>
    <w:basedOn w:val="Normal"/>
    <w:next w:val="Normal"/>
    <w:qFormat/>
    <w:rsid w:val="00DD07D2"/>
    <w:pPr>
      <w:numPr>
        <w:ilvl w:val="7"/>
        <w:numId w:val="16"/>
      </w:numPr>
      <w:spacing w:before="240" w:after="60"/>
      <w:outlineLvl w:val="7"/>
    </w:pPr>
    <w:rPr>
      <w:i/>
      <w:iCs/>
    </w:rPr>
  </w:style>
  <w:style w:type="paragraph" w:styleId="Heading9">
    <w:name w:val="heading 9"/>
    <w:basedOn w:val="Normal"/>
    <w:next w:val="Normal"/>
    <w:qFormat/>
    <w:rsid w:val="00DD07D2"/>
    <w:pPr>
      <w:numPr>
        <w:ilvl w:val="8"/>
        <w:numId w:val="1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4038"/>
    <w:pPr>
      <w:tabs>
        <w:tab w:val="center" w:pos="4320"/>
        <w:tab w:val="right" w:pos="8640"/>
      </w:tabs>
    </w:pPr>
  </w:style>
  <w:style w:type="paragraph" w:styleId="Footer">
    <w:name w:val="footer"/>
    <w:basedOn w:val="Normal"/>
    <w:link w:val="FooterChar"/>
    <w:rsid w:val="00D64038"/>
    <w:pPr>
      <w:tabs>
        <w:tab w:val="center" w:pos="4320"/>
        <w:tab w:val="right" w:pos="8640"/>
      </w:tabs>
    </w:pPr>
  </w:style>
  <w:style w:type="character" w:styleId="PageNumber">
    <w:name w:val="page number"/>
    <w:basedOn w:val="DefaultParagraphFont"/>
    <w:rsid w:val="00D64038"/>
    <w:rPr>
      <w:b/>
      <w:lang w:val="ro-RO"/>
    </w:rPr>
  </w:style>
  <w:style w:type="paragraph" w:styleId="Caption">
    <w:name w:val="caption"/>
    <w:basedOn w:val="Normal"/>
    <w:next w:val="Normal"/>
    <w:qFormat/>
    <w:rsid w:val="003E203B"/>
    <w:pPr>
      <w:spacing w:after="240"/>
    </w:pPr>
    <w:rPr>
      <w:bCs/>
    </w:rPr>
  </w:style>
  <w:style w:type="paragraph" w:styleId="FootnoteText">
    <w:name w:val="footnote text"/>
    <w:basedOn w:val="Normal"/>
    <w:semiHidden/>
    <w:rsid w:val="00813444"/>
    <w:rPr>
      <w:sz w:val="20"/>
      <w:szCs w:val="20"/>
    </w:rPr>
  </w:style>
  <w:style w:type="character" w:styleId="FootnoteReference">
    <w:name w:val="footnote reference"/>
    <w:basedOn w:val="DefaultParagraphFont"/>
    <w:semiHidden/>
    <w:rsid w:val="00DD07D2"/>
    <w:rPr>
      <w:vertAlign w:val="superscript"/>
    </w:rPr>
  </w:style>
  <w:style w:type="paragraph" w:styleId="EndnoteText">
    <w:name w:val="endnote text"/>
    <w:basedOn w:val="Normal"/>
    <w:semiHidden/>
    <w:rsid w:val="00DD07D2"/>
    <w:rPr>
      <w:szCs w:val="20"/>
    </w:rPr>
  </w:style>
  <w:style w:type="paragraph" w:customStyle="1" w:styleId="Figure">
    <w:name w:val="Figure"/>
    <w:basedOn w:val="Normal"/>
    <w:next w:val="Caption"/>
    <w:rsid w:val="007C233A"/>
    <w:pPr>
      <w:keepNext/>
      <w:spacing w:before="120" w:after="180"/>
      <w:jc w:val="center"/>
    </w:pPr>
  </w:style>
  <w:style w:type="character" w:styleId="EndnoteReference">
    <w:name w:val="endnote reference"/>
    <w:basedOn w:val="DefaultParagraphFont"/>
    <w:semiHidden/>
    <w:rsid w:val="00DD07D2"/>
    <w:rPr>
      <w:vertAlign w:val="baseline"/>
    </w:rPr>
  </w:style>
  <w:style w:type="paragraph" w:styleId="Index1">
    <w:name w:val="index 1"/>
    <w:basedOn w:val="Normal"/>
    <w:next w:val="Normal"/>
    <w:autoRedefine/>
    <w:semiHidden/>
    <w:rsid w:val="00DD07D2"/>
    <w:pPr>
      <w:ind w:left="200" w:hanging="200"/>
      <w:jc w:val="left"/>
    </w:pPr>
    <w:rPr>
      <w:szCs w:val="21"/>
    </w:rPr>
  </w:style>
  <w:style w:type="paragraph" w:customStyle="1" w:styleId="Tabletext">
    <w:name w:val="Tabletext"/>
    <w:basedOn w:val="Normal"/>
    <w:rsid w:val="00920954"/>
    <w:pPr>
      <w:tabs>
        <w:tab w:val="left" w:pos="284"/>
      </w:tabs>
      <w:jc w:val="left"/>
    </w:pPr>
    <w:rPr>
      <w:bCs/>
      <w:sz w:val="20"/>
      <w:szCs w:val="20"/>
    </w:rPr>
  </w:style>
  <w:style w:type="paragraph" w:styleId="Index2">
    <w:name w:val="index 2"/>
    <w:basedOn w:val="Normal"/>
    <w:next w:val="Normal"/>
    <w:autoRedefine/>
    <w:semiHidden/>
    <w:rsid w:val="00DD07D2"/>
    <w:pPr>
      <w:ind w:left="400" w:hanging="200"/>
      <w:jc w:val="left"/>
    </w:pPr>
    <w:rPr>
      <w:szCs w:val="21"/>
    </w:rPr>
  </w:style>
  <w:style w:type="paragraph" w:styleId="Index3">
    <w:name w:val="index 3"/>
    <w:basedOn w:val="Normal"/>
    <w:next w:val="Normal"/>
    <w:autoRedefine/>
    <w:semiHidden/>
    <w:rsid w:val="00DD07D2"/>
    <w:pPr>
      <w:ind w:left="600" w:hanging="200"/>
      <w:jc w:val="left"/>
    </w:pPr>
    <w:rPr>
      <w:szCs w:val="21"/>
    </w:rPr>
  </w:style>
  <w:style w:type="paragraph" w:styleId="Index4">
    <w:name w:val="index 4"/>
    <w:basedOn w:val="Normal"/>
    <w:next w:val="Normal"/>
    <w:autoRedefine/>
    <w:semiHidden/>
    <w:rsid w:val="00DD07D2"/>
    <w:pPr>
      <w:ind w:left="800" w:hanging="200"/>
      <w:jc w:val="left"/>
    </w:pPr>
    <w:rPr>
      <w:szCs w:val="21"/>
    </w:rPr>
  </w:style>
  <w:style w:type="paragraph" w:styleId="Index5">
    <w:name w:val="index 5"/>
    <w:basedOn w:val="Normal"/>
    <w:next w:val="Normal"/>
    <w:autoRedefine/>
    <w:semiHidden/>
    <w:rsid w:val="00DD07D2"/>
    <w:pPr>
      <w:ind w:left="1000" w:hanging="200"/>
      <w:jc w:val="left"/>
    </w:pPr>
    <w:rPr>
      <w:szCs w:val="21"/>
    </w:rPr>
  </w:style>
  <w:style w:type="paragraph" w:styleId="Index6">
    <w:name w:val="index 6"/>
    <w:basedOn w:val="Normal"/>
    <w:next w:val="Normal"/>
    <w:autoRedefine/>
    <w:semiHidden/>
    <w:rsid w:val="00DD07D2"/>
    <w:pPr>
      <w:ind w:left="1200" w:hanging="200"/>
      <w:jc w:val="left"/>
    </w:pPr>
    <w:rPr>
      <w:szCs w:val="21"/>
    </w:rPr>
  </w:style>
  <w:style w:type="paragraph" w:styleId="Index7">
    <w:name w:val="index 7"/>
    <w:basedOn w:val="Normal"/>
    <w:next w:val="Normal"/>
    <w:autoRedefine/>
    <w:semiHidden/>
    <w:rsid w:val="00DD07D2"/>
    <w:pPr>
      <w:ind w:left="1400" w:hanging="200"/>
      <w:jc w:val="left"/>
    </w:pPr>
    <w:rPr>
      <w:szCs w:val="21"/>
    </w:rPr>
  </w:style>
  <w:style w:type="paragraph" w:styleId="Index8">
    <w:name w:val="index 8"/>
    <w:basedOn w:val="Normal"/>
    <w:next w:val="Normal"/>
    <w:autoRedefine/>
    <w:semiHidden/>
    <w:rsid w:val="00DD07D2"/>
    <w:pPr>
      <w:ind w:left="1600" w:hanging="200"/>
      <w:jc w:val="left"/>
    </w:pPr>
    <w:rPr>
      <w:szCs w:val="21"/>
    </w:rPr>
  </w:style>
  <w:style w:type="paragraph" w:styleId="Index9">
    <w:name w:val="index 9"/>
    <w:basedOn w:val="Normal"/>
    <w:next w:val="Normal"/>
    <w:autoRedefine/>
    <w:semiHidden/>
    <w:rsid w:val="00DD07D2"/>
    <w:pPr>
      <w:ind w:left="1800" w:hanging="200"/>
      <w:jc w:val="left"/>
    </w:pPr>
    <w:rPr>
      <w:szCs w:val="21"/>
    </w:rPr>
  </w:style>
  <w:style w:type="paragraph" w:styleId="IndexHeading">
    <w:name w:val="index heading"/>
    <w:basedOn w:val="Normal"/>
    <w:next w:val="Index1"/>
    <w:semiHidden/>
    <w:rsid w:val="00DD07D2"/>
    <w:pPr>
      <w:pBdr>
        <w:top w:val="double" w:sz="6" w:space="0" w:color="auto" w:shadow="1"/>
        <w:left w:val="double" w:sz="6" w:space="0" w:color="auto" w:shadow="1"/>
        <w:bottom w:val="double" w:sz="6" w:space="0" w:color="auto" w:shadow="1"/>
        <w:right w:val="double" w:sz="6" w:space="0" w:color="auto" w:shadow="1"/>
      </w:pBdr>
      <w:tabs>
        <w:tab w:val="right" w:pos="567"/>
      </w:tabs>
      <w:spacing w:before="240" w:after="120"/>
      <w:jc w:val="center"/>
    </w:pPr>
    <w:rPr>
      <w:rFonts w:ascii="Arial" w:hAnsi="Arial"/>
      <w:b/>
      <w:bCs/>
      <w:szCs w:val="26"/>
    </w:rPr>
  </w:style>
  <w:style w:type="character" w:styleId="Hyperlink">
    <w:name w:val="Hyperlink"/>
    <w:basedOn w:val="DefaultParagraphFont"/>
    <w:uiPriority w:val="99"/>
    <w:rsid w:val="00D64038"/>
    <w:rPr>
      <w:color w:val="0000FF"/>
      <w:u w:val="single"/>
      <w:lang w:val="en-US"/>
    </w:rPr>
  </w:style>
  <w:style w:type="paragraph" w:styleId="TableofFigures">
    <w:name w:val="table of figures"/>
    <w:basedOn w:val="Normal"/>
    <w:next w:val="Normal"/>
    <w:uiPriority w:val="99"/>
    <w:rsid w:val="00DD07D2"/>
    <w:pPr>
      <w:jc w:val="left"/>
    </w:pPr>
    <w:rPr>
      <w:i/>
      <w:iCs/>
    </w:rPr>
  </w:style>
  <w:style w:type="paragraph" w:styleId="Title">
    <w:name w:val="Title"/>
    <w:basedOn w:val="Normal"/>
    <w:qFormat/>
    <w:rsid w:val="00D64038"/>
    <w:pPr>
      <w:widowControl w:val="0"/>
      <w:jc w:val="center"/>
    </w:pPr>
    <w:rPr>
      <w:b/>
      <w:sz w:val="24"/>
      <w:szCs w:val="20"/>
      <w:u w:val="single"/>
    </w:rPr>
  </w:style>
  <w:style w:type="character" w:customStyle="1" w:styleId="StyleBoldItalic">
    <w:name w:val="Style Bold Italic"/>
    <w:basedOn w:val="DefaultParagraphFont"/>
    <w:rsid w:val="00D64038"/>
    <w:rPr>
      <w:b/>
      <w:bCs/>
      <w:i/>
      <w:iCs/>
      <w:lang w:val="ro-RO"/>
    </w:rPr>
  </w:style>
  <w:style w:type="character" w:customStyle="1" w:styleId="StyleCommentReference">
    <w:name w:val="Style Comment Reference +"/>
    <w:basedOn w:val="CommentReference"/>
    <w:rsid w:val="00D64038"/>
    <w:rPr>
      <w:sz w:val="16"/>
      <w:szCs w:val="16"/>
      <w:lang w:val="ro-RO"/>
    </w:rPr>
  </w:style>
  <w:style w:type="paragraph" w:customStyle="1" w:styleId="StyleFirstline0mm">
    <w:name w:val="Style First line:  0 mm"/>
    <w:basedOn w:val="Normal"/>
    <w:rsid w:val="005B016E"/>
    <w:pPr>
      <w:spacing w:before="360"/>
    </w:pPr>
    <w:rPr>
      <w:szCs w:val="20"/>
    </w:rPr>
  </w:style>
  <w:style w:type="numbering" w:customStyle="1" w:styleId="listanum">
    <w:name w:val="lista num"/>
    <w:basedOn w:val="NoList"/>
    <w:rsid w:val="00920954"/>
    <w:pPr>
      <w:numPr>
        <w:numId w:val="1"/>
      </w:numPr>
    </w:pPr>
  </w:style>
  <w:style w:type="numbering" w:customStyle="1" w:styleId="listalitere">
    <w:name w:val="lista litere"/>
    <w:basedOn w:val="NoList"/>
    <w:rsid w:val="00920954"/>
    <w:pPr>
      <w:numPr>
        <w:numId w:val="2"/>
      </w:numPr>
    </w:pPr>
  </w:style>
  <w:style w:type="character" w:styleId="CommentReference">
    <w:name w:val="annotation reference"/>
    <w:basedOn w:val="DefaultParagraphFont"/>
    <w:semiHidden/>
    <w:rsid w:val="00D50B3E"/>
    <w:rPr>
      <w:sz w:val="16"/>
      <w:szCs w:val="16"/>
    </w:rPr>
  </w:style>
  <w:style w:type="paragraph" w:customStyle="1" w:styleId="Headerpar">
    <w:name w:val="Headerpar"/>
    <w:basedOn w:val="Header"/>
    <w:rsid w:val="00D64038"/>
    <w:pPr>
      <w:tabs>
        <w:tab w:val="clear" w:pos="4320"/>
      </w:tabs>
      <w:ind w:left="1134"/>
      <w:jc w:val="left"/>
    </w:pPr>
  </w:style>
  <w:style w:type="paragraph" w:customStyle="1" w:styleId="Headerimpar">
    <w:name w:val="Headerimpar"/>
    <w:basedOn w:val="Header"/>
    <w:rsid w:val="00D64038"/>
    <w:pPr>
      <w:tabs>
        <w:tab w:val="clear" w:pos="4320"/>
      </w:tabs>
      <w:ind w:right="1134"/>
      <w:jc w:val="right"/>
    </w:pPr>
  </w:style>
  <w:style w:type="paragraph" w:styleId="CommentText">
    <w:name w:val="annotation text"/>
    <w:basedOn w:val="Normal"/>
    <w:semiHidden/>
    <w:rsid w:val="00D50B3E"/>
    <w:rPr>
      <w:sz w:val="20"/>
      <w:szCs w:val="20"/>
    </w:rPr>
  </w:style>
  <w:style w:type="paragraph" w:styleId="CommentSubject">
    <w:name w:val="annotation subject"/>
    <w:basedOn w:val="CommentText"/>
    <w:next w:val="CommentText"/>
    <w:semiHidden/>
    <w:rsid w:val="00D50B3E"/>
    <w:rPr>
      <w:b/>
      <w:bCs/>
    </w:rPr>
  </w:style>
  <w:style w:type="paragraph" w:styleId="BalloonText">
    <w:name w:val="Balloon Text"/>
    <w:basedOn w:val="Normal"/>
    <w:semiHidden/>
    <w:rsid w:val="00D50B3E"/>
    <w:rPr>
      <w:rFonts w:ascii="Tahoma" w:hAnsi="Tahoma" w:cs="Tahoma"/>
      <w:sz w:val="16"/>
      <w:szCs w:val="16"/>
    </w:rPr>
  </w:style>
  <w:style w:type="numbering" w:customStyle="1" w:styleId="listabuline">
    <w:name w:val="lista buline"/>
    <w:basedOn w:val="NoList"/>
    <w:rsid w:val="00A27A22"/>
    <w:pPr>
      <w:numPr>
        <w:numId w:val="3"/>
      </w:numPr>
    </w:pPr>
  </w:style>
  <w:style w:type="paragraph" w:styleId="BodyTextIndent">
    <w:name w:val="Body Text Indent"/>
    <w:basedOn w:val="Normal"/>
    <w:rsid w:val="004E49BF"/>
    <w:pPr>
      <w:autoSpaceDE w:val="0"/>
      <w:autoSpaceDN w:val="0"/>
      <w:adjustRightInd w:val="0"/>
      <w:jc w:val="left"/>
    </w:pPr>
  </w:style>
  <w:style w:type="paragraph" w:styleId="BodyText">
    <w:name w:val="Body Text"/>
    <w:basedOn w:val="Normal"/>
    <w:rsid w:val="004E49BF"/>
    <w:pPr>
      <w:jc w:val="center"/>
    </w:pPr>
    <w:rPr>
      <w:b/>
      <w:bCs/>
      <w:sz w:val="28"/>
    </w:rPr>
  </w:style>
  <w:style w:type="paragraph" w:styleId="BodyText2">
    <w:name w:val="Body Text 2"/>
    <w:basedOn w:val="Normal"/>
    <w:rsid w:val="004E49BF"/>
    <w:pPr>
      <w:autoSpaceDE w:val="0"/>
      <w:autoSpaceDN w:val="0"/>
      <w:adjustRightInd w:val="0"/>
    </w:pPr>
    <w:rPr>
      <w:szCs w:val="20"/>
    </w:rPr>
  </w:style>
  <w:style w:type="table" w:styleId="TableGrid">
    <w:name w:val="Table Grid"/>
    <w:basedOn w:val="TableNormal"/>
    <w:rsid w:val="004E4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E49B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3">
    <w:name w:val="Body Text 3"/>
    <w:basedOn w:val="Normal"/>
    <w:rsid w:val="004E49BF"/>
    <w:pPr>
      <w:jc w:val="center"/>
    </w:pPr>
    <w:rPr>
      <w:b/>
      <w:bCs/>
      <w:i/>
      <w:iCs/>
      <w:caps/>
      <w:sz w:val="20"/>
    </w:rPr>
  </w:style>
  <w:style w:type="paragraph" w:styleId="NormalWeb">
    <w:name w:val="Normal (Web)"/>
    <w:basedOn w:val="Normal"/>
    <w:uiPriority w:val="99"/>
    <w:rsid w:val="004E49BF"/>
    <w:pPr>
      <w:spacing w:before="100" w:beforeAutospacing="1" w:after="100" w:afterAutospacing="1"/>
      <w:jc w:val="left"/>
    </w:pPr>
  </w:style>
  <w:style w:type="paragraph" w:customStyle="1" w:styleId="Italic">
    <w:name w:val="Italic"/>
    <w:basedOn w:val="Normal"/>
    <w:link w:val="ItalicChar"/>
    <w:rsid w:val="007E27CD"/>
    <w:rPr>
      <w:i/>
    </w:rPr>
  </w:style>
  <w:style w:type="paragraph" w:customStyle="1" w:styleId="boldcentrat">
    <w:name w:val="bold centrat"/>
    <w:basedOn w:val="Normal"/>
    <w:rsid w:val="007E27CD"/>
    <w:pPr>
      <w:jc w:val="center"/>
    </w:pPr>
    <w:rPr>
      <w:b/>
    </w:rPr>
  </w:style>
  <w:style w:type="character" w:customStyle="1" w:styleId="ItalicChar">
    <w:name w:val="Italic Char"/>
    <w:basedOn w:val="DefaultParagraphFont"/>
    <w:link w:val="Italic"/>
    <w:rsid w:val="007E27CD"/>
    <w:rPr>
      <w:i/>
      <w:sz w:val="22"/>
      <w:szCs w:val="24"/>
      <w:lang w:val="en-US" w:eastAsia="en-US" w:bidi="ar-SA"/>
    </w:rPr>
  </w:style>
  <w:style w:type="numbering" w:customStyle="1" w:styleId="StyleBulleted">
    <w:name w:val="Style Bulleted"/>
    <w:basedOn w:val="NoList"/>
    <w:rsid w:val="008376AB"/>
    <w:pPr>
      <w:numPr>
        <w:numId w:val="4"/>
      </w:numPr>
    </w:pPr>
  </w:style>
  <w:style w:type="character" w:styleId="PlaceholderText">
    <w:name w:val="Placeholder Text"/>
    <w:basedOn w:val="DefaultParagraphFont"/>
    <w:uiPriority w:val="99"/>
    <w:semiHidden/>
    <w:rsid w:val="003D54FB"/>
    <w:rPr>
      <w:color w:val="808080"/>
    </w:rPr>
  </w:style>
  <w:style w:type="paragraph" w:styleId="ListParagraph">
    <w:name w:val="List Paragraph"/>
    <w:basedOn w:val="Normal"/>
    <w:uiPriority w:val="34"/>
    <w:qFormat/>
    <w:rsid w:val="005F4C3D"/>
    <w:pPr>
      <w:ind w:left="720"/>
      <w:contextualSpacing/>
    </w:pPr>
  </w:style>
  <w:style w:type="character" w:customStyle="1" w:styleId="apple-converted-space">
    <w:name w:val="apple-converted-space"/>
    <w:basedOn w:val="DefaultParagraphFont"/>
    <w:rsid w:val="006E69A9"/>
  </w:style>
  <w:style w:type="character" w:styleId="FollowedHyperlink">
    <w:name w:val="FollowedHyperlink"/>
    <w:basedOn w:val="DefaultParagraphFont"/>
    <w:semiHidden/>
    <w:unhideWhenUsed/>
    <w:rsid w:val="00070EA5"/>
    <w:rPr>
      <w:color w:val="800080" w:themeColor="followedHyperlink"/>
      <w:u w:val="single"/>
    </w:rPr>
  </w:style>
  <w:style w:type="character" w:customStyle="1" w:styleId="Heading3Char">
    <w:name w:val="Heading 3 Char"/>
    <w:basedOn w:val="DefaultParagraphFont"/>
    <w:link w:val="Heading3"/>
    <w:rsid w:val="00D609D1"/>
    <w:rPr>
      <w:rFonts w:ascii="Verdana" w:hAnsi="Verdana" w:cs="Arial"/>
      <w:b/>
      <w:bCs/>
      <w:i/>
      <w:szCs w:val="26"/>
      <w:lang w:val="ro-RO"/>
    </w:rPr>
  </w:style>
  <w:style w:type="paragraph" w:customStyle="1" w:styleId="TTPParagraph1st">
    <w:name w:val="TTP Paragraph (1st)"/>
    <w:basedOn w:val="Normal"/>
    <w:next w:val="Normal"/>
    <w:uiPriority w:val="99"/>
    <w:rsid w:val="00D609D1"/>
    <w:pPr>
      <w:autoSpaceDE w:val="0"/>
      <w:autoSpaceDN w:val="0"/>
    </w:pPr>
    <w:rPr>
      <w:sz w:val="24"/>
      <w:lang w:val="en-US"/>
    </w:rPr>
  </w:style>
  <w:style w:type="paragraph" w:customStyle="1" w:styleId="TTPParagraphothers">
    <w:name w:val="TTP Paragraph (others)"/>
    <w:basedOn w:val="TTPParagraph1st"/>
    <w:uiPriority w:val="99"/>
    <w:rsid w:val="00D609D1"/>
    <w:pPr>
      <w:ind w:firstLine="283"/>
    </w:pPr>
  </w:style>
  <w:style w:type="paragraph" w:customStyle="1" w:styleId="MTDisplayEquation">
    <w:name w:val="MTDisplayEquation"/>
    <w:basedOn w:val="Normal"/>
    <w:next w:val="Normal"/>
    <w:rsid w:val="00D609D1"/>
    <w:pPr>
      <w:tabs>
        <w:tab w:val="center" w:pos="4320"/>
        <w:tab w:val="right" w:pos="8640"/>
      </w:tabs>
      <w:jc w:val="left"/>
    </w:pPr>
    <w:rPr>
      <w:sz w:val="24"/>
      <w:lang w:val="en-US"/>
    </w:rPr>
  </w:style>
  <w:style w:type="character" w:styleId="Emphasis">
    <w:name w:val="Emphasis"/>
    <w:basedOn w:val="DefaultParagraphFont"/>
    <w:qFormat/>
    <w:rsid w:val="00D609D1"/>
    <w:rPr>
      <w:i/>
      <w:iCs/>
    </w:rPr>
  </w:style>
  <w:style w:type="character" w:customStyle="1" w:styleId="Heading2Char">
    <w:name w:val="Heading 2 Char"/>
    <w:basedOn w:val="DefaultParagraphFont"/>
    <w:link w:val="Heading2"/>
    <w:rsid w:val="00D609D1"/>
    <w:rPr>
      <w:rFonts w:ascii="Verdana" w:hAnsi="Verdana" w:cs="Arial"/>
      <w:b/>
      <w:bCs/>
      <w:iCs/>
      <w:sz w:val="22"/>
      <w:szCs w:val="24"/>
      <w:lang w:val="ro-RO"/>
    </w:rPr>
  </w:style>
  <w:style w:type="paragraph" w:customStyle="1" w:styleId="anchor">
    <w:name w:val="anchor"/>
    <w:basedOn w:val="Normal"/>
    <w:rsid w:val="00D609D1"/>
    <w:pPr>
      <w:spacing w:before="120" w:after="120"/>
      <w:jc w:val="left"/>
    </w:pPr>
    <w:rPr>
      <w:rFonts w:ascii="Verdana" w:hAnsi="Verdana"/>
      <w:color w:val="000000"/>
      <w:sz w:val="15"/>
      <w:szCs w:val="15"/>
      <w:lang w:eastAsia="ro-RO"/>
    </w:rPr>
  </w:style>
  <w:style w:type="paragraph" w:styleId="TOCHeading">
    <w:name w:val="TOC Heading"/>
    <w:basedOn w:val="Heading1"/>
    <w:next w:val="Normal"/>
    <w:uiPriority w:val="39"/>
    <w:unhideWhenUsed/>
    <w:qFormat/>
    <w:rsid w:val="00633547"/>
    <w:pPr>
      <w:keepLines/>
      <w:pageBreakBefore w:val="0"/>
      <w:numPr>
        <w:numId w:val="0"/>
      </w:numPr>
      <w:tabs>
        <w:tab w:val="clear" w:pos="720"/>
      </w:tabs>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lang w:val="en-US"/>
    </w:rPr>
  </w:style>
  <w:style w:type="paragraph" w:styleId="TOC1">
    <w:name w:val="toc 1"/>
    <w:basedOn w:val="Normal"/>
    <w:next w:val="Normal"/>
    <w:autoRedefine/>
    <w:uiPriority w:val="39"/>
    <w:unhideWhenUsed/>
    <w:rsid w:val="00633547"/>
    <w:pPr>
      <w:spacing w:after="100"/>
    </w:pPr>
  </w:style>
  <w:style w:type="paragraph" w:styleId="TOC2">
    <w:name w:val="toc 2"/>
    <w:basedOn w:val="Normal"/>
    <w:next w:val="Normal"/>
    <w:autoRedefine/>
    <w:uiPriority w:val="39"/>
    <w:unhideWhenUsed/>
    <w:rsid w:val="00633547"/>
    <w:pPr>
      <w:spacing w:after="100"/>
      <w:ind w:left="220"/>
    </w:pPr>
  </w:style>
  <w:style w:type="paragraph" w:styleId="TOC3">
    <w:name w:val="toc 3"/>
    <w:basedOn w:val="Normal"/>
    <w:next w:val="Normal"/>
    <w:autoRedefine/>
    <w:uiPriority w:val="39"/>
    <w:unhideWhenUsed/>
    <w:rsid w:val="00633547"/>
    <w:pPr>
      <w:spacing w:after="100"/>
      <w:ind w:left="440"/>
    </w:pPr>
  </w:style>
  <w:style w:type="paragraph" w:styleId="TOC4">
    <w:name w:val="toc 4"/>
    <w:basedOn w:val="Normal"/>
    <w:next w:val="Normal"/>
    <w:autoRedefine/>
    <w:uiPriority w:val="39"/>
    <w:unhideWhenUsed/>
    <w:rsid w:val="00A2335D"/>
    <w:pPr>
      <w:spacing w:after="100" w:line="259" w:lineRule="auto"/>
      <w:ind w:left="660"/>
      <w:jc w:val="left"/>
    </w:pPr>
    <w:rPr>
      <w:rFonts w:asciiTheme="minorHAnsi" w:eastAsiaTheme="minorEastAsia" w:hAnsiTheme="minorHAnsi" w:cstheme="minorBidi"/>
      <w:szCs w:val="22"/>
      <w:lang w:eastAsia="ro-RO"/>
    </w:rPr>
  </w:style>
  <w:style w:type="paragraph" w:styleId="TOC5">
    <w:name w:val="toc 5"/>
    <w:basedOn w:val="Normal"/>
    <w:next w:val="Normal"/>
    <w:autoRedefine/>
    <w:uiPriority w:val="39"/>
    <w:unhideWhenUsed/>
    <w:rsid w:val="00A2335D"/>
    <w:pPr>
      <w:spacing w:after="100" w:line="259" w:lineRule="auto"/>
      <w:ind w:left="880"/>
      <w:jc w:val="left"/>
    </w:pPr>
    <w:rPr>
      <w:rFonts w:asciiTheme="minorHAnsi" w:eastAsiaTheme="minorEastAsia" w:hAnsiTheme="minorHAnsi" w:cstheme="minorBidi"/>
      <w:szCs w:val="22"/>
      <w:lang w:eastAsia="ro-RO"/>
    </w:rPr>
  </w:style>
  <w:style w:type="paragraph" w:styleId="TOC6">
    <w:name w:val="toc 6"/>
    <w:basedOn w:val="Normal"/>
    <w:next w:val="Normal"/>
    <w:autoRedefine/>
    <w:uiPriority w:val="39"/>
    <w:unhideWhenUsed/>
    <w:rsid w:val="00A2335D"/>
    <w:pPr>
      <w:spacing w:after="100" w:line="259" w:lineRule="auto"/>
      <w:ind w:left="1100"/>
      <w:jc w:val="left"/>
    </w:pPr>
    <w:rPr>
      <w:rFonts w:asciiTheme="minorHAnsi" w:eastAsiaTheme="minorEastAsia" w:hAnsiTheme="minorHAnsi" w:cstheme="minorBidi"/>
      <w:szCs w:val="22"/>
      <w:lang w:eastAsia="ro-RO"/>
    </w:rPr>
  </w:style>
  <w:style w:type="paragraph" w:styleId="TOC7">
    <w:name w:val="toc 7"/>
    <w:basedOn w:val="Normal"/>
    <w:next w:val="Normal"/>
    <w:autoRedefine/>
    <w:uiPriority w:val="39"/>
    <w:unhideWhenUsed/>
    <w:rsid w:val="00A2335D"/>
    <w:pPr>
      <w:spacing w:after="100" w:line="259" w:lineRule="auto"/>
      <w:ind w:left="1320"/>
      <w:jc w:val="left"/>
    </w:pPr>
    <w:rPr>
      <w:rFonts w:asciiTheme="minorHAnsi" w:eastAsiaTheme="minorEastAsia" w:hAnsiTheme="minorHAnsi" w:cstheme="minorBidi"/>
      <w:szCs w:val="22"/>
      <w:lang w:eastAsia="ro-RO"/>
    </w:rPr>
  </w:style>
  <w:style w:type="paragraph" w:styleId="TOC8">
    <w:name w:val="toc 8"/>
    <w:basedOn w:val="Normal"/>
    <w:next w:val="Normal"/>
    <w:autoRedefine/>
    <w:uiPriority w:val="39"/>
    <w:unhideWhenUsed/>
    <w:rsid w:val="00A2335D"/>
    <w:pPr>
      <w:spacing w:after="100" w:line="259" w:lineRule="auto"/>
      <w:ind w:left="1540"/>
      <w:jc w:val="left"/>
    </w:pPr>
    <w:rPr>
      <w:rFonts w:asciiTheme="minorHAnsi" w:eastAsiaTheme="minorEastAsia" w:hAnsiTheme="minorHAnsi" w:cstheme="minorBidi"/>
      <w:szCs w:val="22"/>
      <w:lang w:eastAsia="ro-RO"/>
    </w:rPr>
  </w:style>
  <w:style w:type="paragraph" w:styleId="TOC9">
    <w:name w:val="toc 9"/>
    <w:basedOn w:val="Normal"/>
    <w:next w:val="Normal"/>
    <w:autoRedefine/>
    <w:uiPriority w:val="39"/>
    <w:unhideWhenUsed/>
    <w:rsid w:val="00A2335D"/>
    <w:pPr>
      <w:spacing w:after="100" w:line="259" w:lineRule="auto"/>
      <w:ind w:left="1760"/>
      <w:jc w:val="left"/>
    </w:pPr>
    <w:rPr>
      <w:rFonts w:asciiTheme="minorHAnsi" w:eastAsiaTheme="minorEastAsia" w:hAnsiTheme="minorHAnsi" w:cstheme="minorBidi"/>
      <w:szCs w:val="22"/>
      <w:lang w:eastAsia="ro-RO"/>
    </w:rPr>
  </w:style>
  <w:style w:type="character" w:customStyle="1" w:styleId="FooterChar">
    <w:name w:val="Footer Char"/>
    <w:basedOn w:val="DefaultParagraphFont"/>
    <w:link w:val="Footer"/>
    <w:uiPriority w:val="99"/>
    <w:rsid w:val="00F2184B"/>
    <w:rPr>
      <w:sz w:val="22"/>
      <w:szCs w:val="24"/>
      <w:lang w:val="ro-RO"/>
    </w:rPr>
  </w:style>
  <w:style w:type="character" w:customStyle="1" w:styleId="HeaderChar">
    <w:name w:val="Header Char"/>
    <w:basedOn w:val="DefaultParagraphFont"/>
    <w:link w:val="Header"/>
    <w:uiPriority w:val="99"/>
    <w:rsid w:val="00F2184B"/>
    <w:rPr>
      <w:sz w:val="22"/>
      <w:szCs w:val="24"/>
      <w:lang w:val="ro-RO"/>
    </w:rPr>
  </w:style>
  <w:style w:type="character" w:styleId="LineNumber">
    <w:name w:val="line number"/>
    <w:basedOn w:val="DefaultParagraphFont"/>
    <w:semiHidden/>
    <w:unhideWhenUsed/>
    <w:rsid w:val="0048380A"/>
  </w:style>
  <w:style w:type="character" w:customStyle="1" w:styleId="Heading4Char">
    <w:name w:val="Heading 4 Char"/>
    <w:basedOn w:val="DefaultParagraphFont"/>
    <w:link w:val="Heading4"/>
    <w:rsid w:val="00D50FE0"/>
    <w:rPr>
      <w:b/>
      <w:bCs/>
      <w:sz w:val="22"/>
      <w:szCs w:val="28"/>
      <w:lang w:val="ro-RO"/>
    </w:rPr>
  </w:style>
  <w:style w:type="character" w:customStyle="1" w:styleId="ECVContactDetails">
    <w:name w:val="_ECV_ContactDetails"/>
    <w:rsid w:val="00432D8F"/>
    <w:rPr>
      <w:rFonts w:ascii="Arial" w:hAnsi="Arial"/>
      <w:color w:val="3F3A38"/>
      <w:sz w:val="18"/>
      <w:szCs w:val="18"/>
      <w:shd w:val="clear" w:color="auto" w:fill="auto"/>
    </w:rPr>
  </w:style>
  <w:style w:type="character" w:customStyle="1" w:styleId="ECVInternetLink">
    <w:name w:val="_ECV_InternetLink"/>
    <w:rsid w:val="00432D8F"/>
    <w:rPr>
      <w:rFonts w:ascii="Arial" w:hAnsi="Arial"/>
      <w:color w:val="3F3A38"/>
      <w:sz w:val="18"/>
      <w:u w:val="single"/>
      <w:shd w:val="clear" w:color="auto" w:fill="auto"/>
      <w:lang w:val="en-GB"/>
    </w:rPr>
  </w:style>
  <w:style w:type="paragraph" w:customStyle="1" w:styleId="ECVLeftHeading">
    <w:name w:val="_ECV_LeftHeading"/>
    <w:basedOn w:val="Normal"/>
    <w:rsid w:val="00432D8F"/>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
    <w:rsid w:val="00432D8F"/>
    <w:pPr>
      <w:widowControl w:val="0"/>
      <w:suppressLineNumbers/>
      <w:suppressAutoHyphens/>
      <w:spacing w:before="62"/>
      <w:jc w:val="left"/>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432D8F"/>
    <w:pPr>
      <w:spacing w:before="0" w:line="100" w:lineRule="atLeast"/>
    </w:pPr>
    <w:rPr>
      <w:color w:val="3F3A38"/>
      <w:sz w:val="26"/>
      <w:szCs w:val="18"/>
    </w:rPr>
  </w:style>
  <w:style w:type="paragraph" w:customStyle="1" w:styleId="ECVRightHeading">
    <w:name w:val="_ECV_RightHeading"/>
    <w:basedOn w:val="ECVNameField"/>
    <w:rsid w:val="00432D8F"/>
    <w:pPr>
      <w:spacing w:before="62"/>
      <w:jc w:val="right"/>
    </w:pPr>
    <w:rPr>
      <w:color w:val="1593CB"/>
      <w:sz w:val="15"/>
    </w:rPr>
  </w:style>
  <w:style w:type="paragraph" w:customStyle="1" w:styleId="ECV1stPage">
    <w:name w:val="_ECV_1stPage"/>
    <w:basedOn w:val="ECVRightHeading"/>
    <w:rsid w:val="00432D8F"/>
    <w:pPr>
      <w:tabs>
        <w:tab w:val="left" w:pos="2835"/>
        <w:tab w:val="right" w:pos="10205"/>
      </w:tabs>
      <w:spacing w:before="215"/>
      <w:jc w:val="left"/>
    </w:pPr>
    <w:rPr>
      <w:sz w:val="20"/>
    </w:rPr>
  </w:style>
  <w:style w:type="paragraph" w:customStyle="1" w:styleId="ECVSubSectionHeading">
    <w:name w:val="_ECV_SubSectionHeading"/>
    <w:basedOn w:val="ECVRightColumn"/>
    <w:rsid w:val="00432D8F"/>
    <w:pPr>
      <w:spacing w:before="0" w:line="100" w:lineRule="atLeast"/>
    </w:pPr>
    <w:rPr>
      <w:color w:val="0E4194"/>
      <w:sz w:val="22"/>
    </w:rPr>
  </w:style>
  <w:style w:type="paragraph" w:customStyle="1" w:styleId="ECVOrganisationDetails">
    <w:name w:val="_ECV_OrganisationDetails"/>
    <w:basedOn w:val="ECVRightColumn"/>
    <w:rsid w:val="00432D8F"/>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432D8F"/>
    <w:pPr>
      <w:widowControl w:val="0"/>
      <w:suppressLineNumbers/>
      <w:suppressAutoHyphens/>
      <w:autoSpaceDE w:val="0"/>
      <w:spacing w:before="28" w:line="100" w:lineRule="atLeast"/>
      <w:jc w:val="left"/>
    </w:pPr>
    <w:rPr>
      <w:rFonts w:ascii="Arial" w:eastAsia="SimSun" w:hAnsi="Arial" w:cs="Mangal"/>
      <w:color w:val="3F3A38"/>
      <w:spacing w:val="-6"/>
      <w:kern w:val="1"/>
      <w:sz w:val="18"/>
      <w:lang w:val="en-GB" w:eastAsia="zh-CN" w:bidi="hi-IN"/>
    </w:rPr>
  </w:style>
  <w:style w:type="paragraph" w:customStyle="1" w:styleId="ECVDate">
    <w:name w:val="_ECV_Date"/>
    <w:basedOn w:val="ECVLeftHeading"/>
    <w:rsid w:val="00432D8F"/>
    <w:pPr>
      <w:spacing w:before="28" w:line="100" w:lineRule="atLeast"/>
      <w:textAlignment w:val="top"/>
    </w:pPr>
    <w:rPr>
      <w:caps w:val="0"/>
    </w:rPr>
  </w:style>
  <w:style w:type="paragraph" w:customStyle="1" w:styleId="ECVLeftDetails">
    <w:name w:val="_ECV_LeftDetails"/>
    <w:basedOn w:val="ECVLeftHeading"/>
    <w:rsid w:val="00432D8F"/>
    <w:pPr>
      <w:spacing w:before="23"/>
    </w:pPr>
    <w:rPr>
      <w:caps w:val="0"/>
    </w:rPr>
  </w:style>
  <w:style w:type="paragraph" w:customStyle="1" w:styleId="ECVLanguageHeading">
    <w:name w:val="_ECV_LanguageHeading"/>
    <w:basedOn w:val="ECVRightColumn"/>
    <w:rsid w:val="00432D8F"/>
    <w:pPr>
      <w:spacing w:before="0"/>
      <w:jc w:val="center"/>
    </w:pPr>
    <w:rPr>
      <w:caps/>
      <w:color w:val="0E4194"/>
      <w:sz w:val="14"/>
    </w:rPr>
  </w:style>
  <w:style w:type="paragraph" w:customStyle="1" w:styleId="ECVLanguageSubHeading">
    <w:name w:val="_ECV_LanguageSubHeading"/>
    <w:basedOn w:val="ECVLanguageHeading"/>
    <w:rsid w:val="00432D8F"/>
    <w:pPr>
      <w:spacing w:line="100" w:lineRule="atLeast"/>
    </w:pPr>
    <w:rPr>
      <w:caps w:val="0"/>
      <w:sz w:val="16"/>
    </w:rPr>
  </w:style>
  <w:style w:type="paragraph" w:customStyle="1" w:styleId="ECVLanguageLevel">
    <w:name w:val="_ECV_LanguageLevel"/>
    <w:basedOn w:val="ECVSectionDetails"/>
    <w:rsid w:val="00432D8F"/>
    <w:pPr>
      <w:jc w:val="center"/>
      <w:textAlignment w:val="center"/>
    </w:pPr>
    <w:rPr>
      <w:caps/>
    </w:rPr>
  </w:style>
  <w:style w:type="paragraph" w:customStyle="1" w:styleId="ECVLanguageExplanation">
    <w:name w:val="_ECV_LanguageExplanation"/>
    <w:basedOn w:val="Normal"/>
    <w:rsid w:val="00432D8F"/>
    <w:pPr>
      <w:widowControl w:val="0"/>
      <w:suppressAutoHyphens/>
      <w:autoSpaceDE w:val="0"/>
      <w:spacing w:line="100" w:lineRule="atLeast"/>
      <w:jc w:val="left"/>
    </w:pPr>
    <w:rPr>
      <w:rFonts w:ascii="Arial" w:eastAsia="SimSun" w:hAnsi="Arial" w:cs="Mangal"/>
      <w:color w:val="0E4194"/>
      <w:spacing w:val="-6"/>
      <w:kern w:val="1"/>
      <w:sz w:val="15"/>
      <w:lang w:val="en-GB" w:eastAsia="zh-CN" w:bidi="hi-IN"/>
    </w:rPr>
  </w:style>
  <w:style w:type="paragraph" w:customStyle="1" w:styleId="ECVText">
    <w:name w:val="_ECV_Text"/>
    <w:basedOn w:val="BodyText"/>
    <w:rsid w:val="00432D8F"/>
    <w:pPr>
      <w:widowControl w:val="0"/>
      <w:suppressAutoHyphens/>
      <w:spacing w:line="100" w:lineRule="atLeast"/>
      <w:jc w:val="left"/>
    </w:pPr>
    <w:rPr>
      <w:rFonts w:ascii="Arial" w:eastAsia="SimSun" w:hAnsi="Arial" w:cs="Mangal"/>
      <w:b w:val="0"/>
      <w:bCs w:val="0"/>
      <w:color w:val="3F3A38"/>
      <w:spacing w:val="-6"/>
      <w:kern w:val="1"/>
      <w:sz w:val="16"/>
      <w:lang w:val="en-GB" w:eastAsia="zh-CN" w:bidi="hi-IN"/>
    </w:rPr>
  </w:style>
  <w:style w:type="paragraph" w:customStyle="1" w:styleId="ECVLanguageName">
    <w:name w:val="_ECV_LanguageName"/>
    <w:basedOn w:val="Normal"/>
    <w:rsid w:val="00432D8F"/>
    <w:pPr>
      <w:widowControl w:val="0"/>
      <w:suppressLineNumbers/>
      <w:suppressAutoHyphens/>
      <w:spacing w:line="100" w:lineRule="atLeast"/>
      <w:ind w:right="283"/>
      <w:jc w:val="right"/>
    </w:pPr>
    <w:rPr>
      <w:rFonts w:ascii="Arial" w:eastAsia="SimSun" w:hAnsi="Arial" w:cs="Mangal"/>
      <w:color w:val="3F3A38"/>
      <w:spacing w:val="-6"/>
      <w:kern w:val="1"/>
      <w:sz w:val="18"/>
      <w:lang w:val="en-GB" w:eastAsia="zh-CN" w:bidi="hi-IN"/>
    </w:rPr>
  </w:style>
  <w:style w:type="paragraph" w:customStyle="1" w:styleId="ECVPersonalInfoHeading">
    <w:name w:val="_ECV_PersonalInfoHeading"/>
    <w:basedOn w:val="ECVLeftHeading"/>
    <w:rsid w:val="00432D8F"/>
    <w:pPr>
      <w:spacing w:before="57"/>
    </w:pPr>
  </w:style>
  <w:style w:type="paragraph" w:customStyle="1" w:styleId="ECVBlueBox">
    <w:name w:val="_ECV_BlueBox"/>
    <w:basedOn w:val="Normal"/>
    <w:rsid w:val="00432D8F"/>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5216">
      <w:bodyDiv w:val="1"/>
      <w:marLeft w:val="0"/>
      <w:marRight w:val="0"/>
      <w:marTop w:val="0"/>
      <w:marBottom w:val="0"/>
      <w:divBdr>
        <w:top w:val="none" w:sz="0" w:space="0" w:color="auto"/>
        <w:left w:val="none" w:sz="0" w:space="0" w:color="auto"/>
        <w:bottom w:val="none" w:sz="0" w:space="0" w:color="auto"/>
        <w:right w:val="none" w:sz="0" w:space="0" w:color="auto"/>
      </w:divBdr>
    </w:div>
    <w:div w:id="217859745">
      <w:bodyDiv w:val="1"/>
      <w:marLeft w:val="0"/>
      <w:marRight w:val="0"/>
      <w:marTop w:val="0"/>
      <w:marBottom w:val="0"/>
      <w:divBdr>
        <w:top w:val="none" w:sz="0" w:space="0" w:color="auto"/>
        <w:left w:val="none" w:sz="0" w:space="0" w:color="auto"/>
        <w:bottom w:val="none" w:sz="0" w:space="0" w:color="auto"/>
        <w:right w:val="none" w:sz="0" w:space="0" w:color="auto"/>
      </w:divBdr>
      <w:divsChild>
        <w:div w:id="3285962">
          <w:marLeft w:val="0"/>
          <w:marRight w:val="0"/>
          <w:marTop w:val="0"/>
          <w:marBottom w:val="0"/>
          <w:divBdr>
            <w:top w:val="none" w:sz="0" w:space="0" w:color="auto"/>
            <w:left w:val="none" w:sz="0" w:space="0" w:color="auto"/>
            <w:bottom w:val="none" w:sz="0" w:space="0" w:color="auto"/>
            <w:right w:val="none" w:sz="0" w:space="0" w:color="auto"/>
          </w:divBdr>
          <w:divsChild>
            <w:div w:id="1306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6836">
      <w:bodyDiv w:val="1"/>
      <w:marLeft w:val="0"/>
      <w:marRight w:val="0"/>
      <w:marTop w:val="0"/>
      <w:marBottom w:val="0"/>
      <w:divBdr>
        <w:top w:val="none" w:sz="0" w:space="0" w:color="auto"/>
        <w:left w:val="none" w:sz="0" w:space="0" w:color="auto"/>
        <w:bottom w:val="none" w:sz="0" w:space="0" w:color="auto"/>
        <w:right w:val="none" w:sz="0" w:space="0" w:color="auto"/>
      </w:divBdr>
    </w:div>
    <w:div w:id="302925932">
      <w:bodyDiv w:val="1"/>
      <w:marLeft w:val="0"/>
      <w:marRight w:val="0"/>
      <w:marTop w:val="0"/>
      <w:marBottom w:val="0"/>
      <w:divBdr>
        <w:top w:val="none" w:sz="0" w:space="0" w:color="auto"/>
        <w:left w:val="none" w:sz="0" w:space="0" w:color="auto"/>
        <w:bottom w:val="none" w:sz="0" w:space="0" w:color="auto"/>
        <w:right w:val="none" w:sz="0" w:space="0" w:color="auto"/>
      </w:divBdr>
    </w:div>
    <w:div w:id="441849219">
      <w:bodyDiv w:val="1"/>
      <w:marLeft w:val="0"/>
      <w:marRight w:val="0"/>
      <w:marTop w:val="0"/>
      <w:marBottom w:val="0"/>
      <w:divBdr>
        <w:top w:val="none" w:sz="0" w:space="0" w:color="auto"/>
        <w:left w:val="none" w:sz="0" w:space="0" w:color="auto"/>
        <w:bottom w:val="none" w:sz="0" w:space="0" w:color="auto"/>
        <w:right w:val="none" w:sz="0" w:space="0" w:color="auto"/>
      </w:divBdr>
    </w:div>
    <w:div w:id="596445771">
      <w:bodyDiv w:val="1"/>
      <w:marLeft w:val="0"/>
      <w:marRight w:val="0"/>
      <w:marTop w:val="0"/>
      <w:marBottom w:val="0"/>
      <w:divBdr>
        <w:top w:val="none" w:sz="0" w:space="0" w:color="auto"/>
        <w:left w:val="none" w:sz="0" w:space="0" w:color="auto"/>
        <w:bottom w:val="none" w:sz="0" w:space="0" w:color="auto"/>
        <w:right w:val="none" w:sz="0" w:space="0" w:color="auto"/>
      </w:divBdr>
    </w:div>
    <w:div w:id="684748730">
      <w:bodyDiv w:val="1"/>
      <w:marLeft w:val="0"/>
      <w:marRight w:val="0"/>
      <w:marTop w:val="0"/>
      <w:marBottom w:val="0"/>
      <w:divBdr>
        <w:top w:val="none" w:sz="0" w:space="0" w:color="auto"/>
        <w:left w:val="none" w:sz="0" w:space="0" w:color="auto"/>
        <w:bottom w:val="none" w:sz="0" w:space="0" w:color="auto"/>
        <w:right w:val="none" w:sz="0" w:space="0" w:color="auto"/>
      </w:divBdr>
    </w:div>
    <w:div w:id="697513339">
      <w:bodyDiv w:val="1"/>
      <w:marLeft w:val="0"/>
      <w:marRight w:val="0"/>
      <w:marTop w:val="0"/>
      <w:marBottom w:val="0"/>
      <w:divBdr>
        <w:top w:val="none" w:sz="0" w:space="0" w:color="auto"/>
        <w:left w:val="none" w:sz="0" w:space="0" w:color="auto"/>
        <w:bottom w:val="none" w:sz="0" w:space="0" w:color="auto"/>
        <w:right w:val="none" w:sz="0" w:space="0" w:color="auto"/>
      </w:divBdr>
    </w:div>
    <w:div w:id="750351755">
      <w:bodyDiv w:val="1"/>
      <w:marLeft w:val="0"/>
      <w:marRight w:val="0"/>
      <w:marTop w:val="0"/>
      <w:marBottom w:val="0"/>
      <w:divBdr>
        <w:top w:val="none" w:sz="0" w:space="0" w:color="auto"/>
        <w:left w:val="none" w:sz="0" w:space="0" w:color="auto"/>
        <w:bottom w:val="none" w:sz="0" w:space="0" w:color="auto"/>
        <w:right w:val="none" w:sz="0" w:space="0" w:color="auto"/>
      </w:divBdr>
      <w:divsChild>
        <w:div w:id="1117993389">
          <w:marLeft w:val="0"/>
          <w:marRight w:val="0"/>
          <w:marTop w:val="0"/>
          <w:marBottom w:val="0"/>
          <w:divBdr>
            <w:top w:val="none" w:sz="0" w:space="0" w:color="auto"/>
            <w:left w:val="none" w:sz="0" w:space="0" w:color="auto"/>
            <w:bottom w:val="none" w:sz="0" w:space="0" w:color="auto"/>
            <w:right w:val="none" w:sz="0" w:space="0" w:color="auto"/>
          </w:divBdr>
        </w:div>
        <w:div w:id="1844666186">
          <w:marLeft w:val="0"/>
          <w:marRight w:val="0"/>
          <w:marTop w:val="0"/>
          <w:marBottom w:val="0"/>
          <w:divBdr>
            <w:top w:val="none" w:sz="0" w:space="0" w:color="auto"/>
            <w:left w:val="none" w:sz="0" w:space="0" w:color="auto"/>
            <w:bottom w:val="none" w:sz="0" w:space="0" w:color="auto"/>
            <w:right w:val="none" w:sz="0" w:space="0" w:color="auto"/>
          </w:divBdr>
        </w:div>
      </w:divsChild>
    </w:div>
    <w:div w:id="790441328">
      <w:bodyDiv w:val="1"/>
      <w:marLeft w:val="0"/>
      <w:marRight w:val="0"/>
      <w:marTop w:val="0"/>
      <w:marBottom w:val="0"/>
      <w:divBdr>
        <w:top w:val="none" w:sz="0" w:space="0" w:color="auto"/>
        <w:left w:val="none" w:sz="0" w:space="0" w:color="auto"/>
        <w:bottom w:val="none" w:sz="0" w:space="0" w:color="auto"/>
        <w:right w:val="none" w:sz="0" w:space="0" w:color="auto"/>
      </w:divBdr>
    </w:div>
    <w:div w:id="827982095">
      <w:bodyDiv w:val="1"/>
      <w:marLeft w:val="0"/>
      <w:marRight w:val="0"/>
      <w:marTop w:val="0"/>
      <w:marBottom w:val="0"/>
      <w:divBdr>
        <w:top w:val="none" w:sz="0" w:space="0" w:color="auto"/>
        <w:left w:val="none" w:sz="0" w:space="0" w:color="auto"/>
        <w:bottom w:val="none" w:sz="0" w:space="0" w:color="auto"/>
        <w:right w:val="none" w:sz="0" w:space="0" w:color="auto"/>
      </w:divBdr>
    </w:div>
    <w:div w:id="853616217">
      <w:bodyDiv w:val="1"/>
      <w:marLeft w:val="0"/>
      <w:marRight w:val="0"/>
      <w:marTop w:val="0"/>
      <w:marBottom w:val="0"/>
      <w:divBdr>
        <w:top w:val="none" w:sz="0" w:space="0" w:color="auto"/>
        <w:left w:val="none" w:sz="0" w:space="0" w:color="auto"/>
        <w:bottom w:val="none" w:sz="0" w:space="0" w:color="auto"/>
        <w:right w:val="none" w:sz="0" w:space="0" w:color="auto"/>
      </w:divBdr>
    </w:div>
    <w:div w:id="869610363">
      <w:bodyDiv w:val="1"/>
      <w:marLeft w:val="0"/>
      <w:marRight w:val="0"/>
      <w:marTop w:val="0"/>
      <w:marBottom w:val="0"/>
      <w:divBdr>
        <w:top w:val="none" w:sz="0" w:space="0" w:color="auto"/>
        <w:left w:val="none" w:sz="0" w:space="0" w:color="auto"/>
        <w:bottom w:val="none" w:sz="0" w:space="0" w:color="auto"/>
        <w:right w:val="none" w:sz="0" w:space="0" w:color="auto"/>
      </w:divBdr>
    </w:div>
    <w:div w:id="906917826">
      <w:bodyDiv w:val="1"/>
      <w:marLeft w:val="0"/>
      <w:marRight w:val="0"/>
      <w:marTop w:val="0"/>
      <w:marBottom w:val="0"/>
      <w:divBdr>
        <w:top w:val="none" w:sz="0" w:space="0" w:color="auto"/>
        <w:left w:val="none" w:sz="0" w:space="0" w:color="auto"/>
        <w:bottom w:val="none" w:sz="0" w:space="0" w:color="auto"/>
        <w:right w:val="none" w:sz="0" w:space="0" w:color="auto"/>
      </w:divBdr>
    </w:div>
    <w:div w:id="945502166">
      <w:bodyDiv w:val="1"/>
      <w:marLeft w:val="0"/>
      <w:marRight w:val="0"/>
      <w:marTop w:val="0"/>
      <w:marBottom w:val="0"/>
      <w:divBdr>
        <w:top w:val="none" w:sz="0" w:space="0" w:color="auto"/>
        <w:left w:val="none" w:sz="0" w:space="0" w:color="auto"/>
        <w:bottom w:val="none" w:sz="0" w:space="0" w:color="auto"/>
        <w:right w:val="none" w:sz="0" w:space="0" w:color="auto"/>
      </w:divBdr>
    </w:div>
    <w:div w:id="981737290">
      <w:bodyDiv w:val="1"/>
      <w:marLeft w:val="0"/>
      <w:marRight w:val="0"/>
      <w:marTop w:val="0"/>
      <w:marBottom w:val="0"/>
      <w:divBdr>
        <w:top w:val="none" w:sz="0" w:space="0" w:color="auto"/>
        <w:left w:val="none" w:sz="0" w:space="0" w:color="auto"/>
        <w:bottom w:val="none" w:sz="0" w:space="0" w:color="auto"/>
        <w:right w:val="none" w:sz="0" w:space="0" w:color="auto"/>
      </w:divBdr>
    </w:div>
    <w:div w:id="1210920842">
      <w:bodyDiv w:val="1"/>
      <w:marLeft w:val="0"/>
      <w:marRight w:val="0"/>
      <w:marTop w:val="0"/>
      <w:marBottom w:val="0"/>
      <w:divBdr>
        <w:top w:val="none" w:sz="0" w:space="0" w:color="auto"/>
        <w:left w:val="none" w:sz="0" w:space="0" w:color="auto"/>
        <w:bottom w:val="none" w:sz="0" w:space="0" w:color="auto"/>
        <w:right w:val="none" w:sz="0" w:space="0" w:color="auto"/>
      </w:divBdr>
    </w:div>
    <w:div w:id="1425541153">
      <w:bodyDiv w:val="1"/>
      <w:marLeft w:val="0"/>
      <w:marRight w:val="0"/>
      <w:marTop w:val="0"/>
      <w:marBottom w:val="0"/>
      <w:divBdr>
        <w:top w:val="none" w:sz="0" w:space="0" w:color="auto"/>
        <w:left w:val="none" w:sz="0" w:space="0" w:color="auto"/>
        <w:bottom w:val="none" w:sz="0" w:space="0" w:color="auto"/>
        <w:right w:val="none" w:sz="0" w:space="0" w:color="auto"/>
      </w:divBdr>
    </w:div>
    <w:div w:id="1661346313">
      <w:bodyDiv w:val="1"/>
      <w:marLeft w:val="0"/>
      <w:marRight w:val="0"/>
      <w:marTop w:val="0"/>
      <w:marBottom w:val="0"/>
      <w:divBdr>
        <w:top w:val="none" w:sz="0" w:space="0" w:color="auto"/>
        <w:left w:val="none" w:sz="0" w:space="0" w:color="auto"/>
        <w:bottom w:val="none" w:sz="0" w:space="0" w:color="auto"/>
        <w:right w:val="none" w:sz="0" w:space="0" w:color="auto"/>
      </w:divBdr>
      <w:divsChild>
        <w:div w:id="510218502">
          <w:marLeft w:val="0"/>
          <w:marRight w:val="0"/>
          <w:marTop w:val="0"/>
          <w:marBottom w:val="0"/>
          <w:divBdr>
            <w:top w:val="none" w:sz="0" w:space="0" w:color="auto"/>
            <w:left w:val="none" w:sz="0" w:space="0" w:color="auto"/>
            <w:bottom w:val="none" w:sz="0" w:space="0" w:color="auto"/>
            <w:right w:val="none" w:sz="0" w:space="0" w:color="auto"/>
          </w:divBdr>
        </w:div>
        <w:div w:id="1822231734">
          <w:marLeft w:val="0"/>
          <w:marRight w:val="0"/>
          <w:marTop w:val="0"/>
          <w:marBottom w:val="0"/>
          <w:divBdr>
            <w:top w:val="none" w:sz="0" w:space="0" w:color="auto"/>
            <w:left w:val="none" w:sz="0" w:space="0" w:color="auto"/>
            <w:bottom w:val="none" w:sz="0" w:space="0" w:color="auto"/>
            <w:right w:val="none" w:sz="0" w:space="0" w:color="auto"/>
          </w:divBdr>
        </w:div>
      </w:divsChild>
    </w:div>
    <w:div w:id="1863976529">
      <w:bodyDiv w:val="1"/>
      <w:marLeft w:val="0"/>
      <w:marRight w:val="0"/>
      <w:marTop w:val="0"/>
      <w:marBottom w:val="0"/>
      <w:divBdr>
        <w:top w:val="none" w:sz="0" w:space="0" w:color="auto"/>
        <w:left w:val="none" w:sz="0" w:space="0" w:color="auto"/>
        <w:bottom w:val="none" w:sz="0" w:space="0" w:color="auto"/>
        <w:right w:val="none" w:sz="0" w:space="0" w:color="auto"/>
      </w:divBdr>
    </w:div>
    <w:div w:id="2042658726">
      <w:bodyDiv w:val="1"/>
      <w:marLeft w:val="0"/>
      <w:marRight w:val="0"/>
      <w:marTop w:val="0"/>
      <w:marBottom w:val="0"/>
      <w:divBdr>
        <w:top w:val="none" w:sz="0" w:space="0" w:color="auto"/>
        <w:left w:val="none" w:sz="0" w:space="0" w:color="auto"/>
        <w:bottom w:val="none" w:sz="0" w:space="0" w:color="auto"/>
        <w:right w:val="none" w:sz="0" w:space="0" w:color="auto"/>
      </w:divBdr>
    </w:div>
    <w:div w:id="2050183532">
      <w:bodyDiv w:val="1"/>
      <w:marLeft w:val="0"/>
      <w:marRight w:val="0"/>
      <w:marTop w:val="0"/>
      <w:marBottom w:val="0"/>
      <w:divBdr>
        <w:top w:val="none" w:sz="0" w:space="0" w:color="auto"/>
        <w:left w:val="none" w:sz="0" w:space="0" w:color="auto"/>
        <w:bottom w:val="none" w:sz="0" w:space="0" w:color="auto"/>
        <w:right w:val="none" w:sz="0" w:space="0" w:color="auto"/>
      </w:divBdr>
    </w:div>
    <w:div w:id="2053074753">
      <w:bodyDiv w:val="1"/>
      <w:marLeft w:val="0"/>
      <w:marRight w:val="0"/>
      <w:marTop w:val="0"/>
      <w:marBottom w:val="0"/>
      <w:divBdr>
        <w:top w:val="none" w:sz="0" w:space="0" w:color="auto"/>
        <w:left w:val="none" w:sz="0" w:space="0" w:color="auto"/>
        <w:bottom w:val="none" w:sz="0" w:space="0" w:color="auto"/>
        <w:right w:val="none" w:sz="0" w:space="0" w:color="auto"/>
      </w:divBdr>
      <w:divsChild>
        <w:div w:id="1224023695">
          <w:marLeft w:val="0"/>
          <w:marRight w:val="0"/>
          <w:marTop w:val="0"/>
          <w:marBottom w:val="0"/>
          <w:divBdr>
            <w:top w:val="none" w:sz="0" w:space="0" w:color="auto"/>
            <w:left w:val="none" w:sz="0" w:space="0" w:color="auto"/>
            <w:bottom w:val="none" w:sz="0" w:space="0" w:color="auto"/>
            <w:right w:val="none" w:sz="0" w:space="0" w:color="auto"/>
          </w:divBdr>
        </w:div>
        <w:div w:id="1895970509">
          <w:marLeft w:val="0"/>
          <w:marRight w:val="0"/>
          <w:marTop w:val="0"/>
          <w:marBottom w:val="0"/>
          <w:divBdr>
            <w:top w:val="none" w:sz="0" w:space="0" w:color="auto"/>
            <w:left w:val="none" w:sz="0" w:space="0" w:color="auto"/>
            <w:bottom w:val="none" w:sz="0" w:space="0" w:color="auto"/>
            <w:right w:val="none" w:sz="0" w:space="0" w:color="auto"/>
          </w:divBdr>
        </w:div>
      </w:divsChild>
    </w:div>
    <w:div w:id="2066295174">
      <w:bodyDiv w:val="1"/>
      <w:marLeft w:val="0"/>
      <w:marRight w:val="0"/>
      <w:marTop w:val="0"/>
      <w:marBottom w:val="0"/>
      <w:divBdr>
        <w:top w:val="none" w:sz="0" w:space="0" w:color="auto"/>
        <w:left w:val="none" w:sz="0" w:space="0" w:color="auto"/>
        <w:bottom w:val="none" w:sz="0" w:space="0" w:color="auto"/>
        <w:right w:val="none" w:sz="0" w:space="0" w:color="auto"/>
      </w:divBdr>
      <w:divsChild>
        <w:div w:id="177277285">
          <w:marLeft w:val="0"/>
          <w:marRight w:val="0"/>
          <w:marTop w:val="0"/>
          <w:marBottom w:val="0"/>
          <w:divBdr>
            <w:top w:val="none" w:sz="0" w:space="0" w:color="auto"/>
            <w:left w:val="none" w:sz="0" w:space="0" w:color="auto"/>
            <w:bottom w:val="none" w:sz="0" w:space="0" w:color="auto"/>
            <w:right w:val="none" w:sz="0" w:space="0" w:color="auto"/>
          </w:divBdr>
        </w:div>
        <w:div w:id="751052143">
          <w:marLeft w:val="0"/>
          <w:marRight w:val="0"/>
          <w:marTop w:val="0"/>
          <w:marBottom w:val="0"/>
          <w:divBdr>
            <w:top w:val="none" w:sz="0" w:space="0" w:color="auto"/>
            <w:left w:val="none" w:sz="0" w:space="0" w:color="auto"/>
            <w:bottom w:val="none" w:sz="0" w:space="0" w:color="auto"/>
            <w:right w:val="none" w:sz="0" w:space="0" w:color="auto"/>
          </w:divBdr>
        </w:div>
        <w:div w:id="760029960">
          <w:marLeft w:val="0"/>
          <w:marRight w:val="0"/>
          <w:marTop w:val="0"/>
          <w:marBottom w:val="0"/>
          <w:divBdr>
            <w:top w:val="none" w:sz="0" w:space="0" w:color="auto"/>
            <w:left w:val="none" w:sz="0" w:space="0" w:color="auto"/>
            <w:bottom w:val="none" w:sz="0" w:space="0" w:color="auto"/>
            <w:right w:val="none" w:sz="0" w:space="0" w:color="auto"/>
          </w:divBdr>
        </w:div>
        <w:div w:id="1257209778">
          <w:marLeft w:val="0"/>
          <w:marRight w:val="0"/>
          <w:marTop w:val="0"/>
          <w:marBottom w:val="0"/>
          <w:divBdr>
            <w:top w:val="none" w:sz="0" w:space="0" w:color="auto"/>
            <w:left w:val="none" w:sz="0" w:space="0" w:color="auto"/>
            <w:bottom w:val="none" w:sz="0" w:space="0" w:color="auto"/>
            <w:right w:val="none" w:sz="0" w:space="0" w:color="auto"/>
          </w:divBdr>
        </w:div>
        <w:div w:id="1525633982">
          <w:marLeft w:val="0"/>
          <w:marRight w:val="0"/>
          <w:marTop w:val="0"/>
          <w:marBottom w:val="0"/>
          <w:divBdr>
            <w:top w:val="none" w:sz="0" w:space="0" w:color="auto"/>
            <w:left w:val="none" w:sz="0" w:space="0" w:color="auto"/>
            <w:bottom w:val="none" w:sz="0" w:space="0" w:color="auto"/>
            <w:right w:val="none" w:sz="0" w:space="0" w:color="auto"/>
          </w:divBdr>
        </w:div>
        <w:div w:id="1718628865">
          <w:marLeft w:val="0"/>
          <w:marRight w:val="0"/>
          <w:marTop w:val="0"/>
          <w:marBottom w:val="0"/>
          <w:divBdr>
            <w:top w:val="none" w:sz="0" w:space="0" w:color="auto"/>
            <w:left w:val="none" w:sz="0" w:space="0" w:color="auto"/>
            <w:bottom w:val="none" w:sz="0" w:space="0" w:color="auto"/>
            <w:right w:val="none" w:sz="0" w:space="0" w:color="auto"/>
          </w:divBdr>
        </w:div>
        <w:div w:id="197094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ZE_SUSTINUTE\teza%20nina\Teza%20in%20curs%20de%20modificare\temp_tez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8F69-7684-4D4B-BEF2-BB29508E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temp_teza</Template>
  <TotalTime>224</TotalTime>
  <Pages>10</Pages>
  <Words>1775</Words>
  <Characters>18543</Characters>
  <Application>Microsoft Office Word</Application>
  <DocSecurity>0</DocSecurity>
  <Lines>154</Lines>
  <Paragraphs>40</Paragraphs>
  <ScaleCrop>false</ScaleCrop>
  <HeadingPairs>
    <vt:vector size="2" baseType="variant">
      <vt:variant>
        <vt:lpstr>Title</vt:lpstr>
      </vt:variant>
      <vt:variant>
        <vt:i4>1</vt:i4>
      </vt:variant>
    </vt:vector>
  </HeadingPairs>
  <TitlesOfParts>
    <vt:vector size="1" baseType="lpstr">
      <vt:lpstr>ALTERNATIVA LA INTRODUCERE</vt:lpstr>
    </vt:vector>
  </TitlesOfParts>
  <Company>Dolga</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ALTERNATIVA LA INTRODUCERE</dc:title>
  <dc:subject>Capitolul 1 din Grafica asistata de calculator</dc:subject>
  <dc:creator>User</dc:creator>
  <cp:keywords>?? ?? ??</cp:keywords>
  <dc:description/>
  <cp:lastModifiedBy>Andrei Pop</cp:lastModifiedBy>
  <cp:revision>32</cp:revision>
  <cp:lastPrinted>2016-01-14T18:33:00Z</cp:lastPrinted>
  <dcterms:created xsi:type="dcterms:W3CDTF">2016-01-10T08:42:00Z</dcterms:created>
  <dcterms:modified xsi:type="dcterms:W3CDTF">2016-01-15T07:56:00Z</dcterms:modified>
</cp:coreProperties>
</file>